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72" w:rsidRPr="00CA6317" w:rsidRDefault="00C73272" w:rsidP="00EC0A15">
      <w:pPr>
        <w:jc w:val="center"/>
        <w:rPr>
          <w:szCs w:val="28"/>
        </w:rPr>
      </w:pPr>
      <w:r w:rsidRPr="00CA6317">
        <w:rPr>
          <w:szCs w:val="28"/>
        </w:rPr>
        <w:t>АДМИНИСТРАЦИЯ МУНИЦИПАЛЬНОГО ОБРАЗОВАНИЯ</w:t>
      </w:r>
    </w:p>
    <w:p w:rsidR="00C73272" w:rsidRPr="00CA6317" w:rsidRDefault="00C73272" w:rsidP="00EC0A15">
      <w:pPr>
        <w:jc w:val="center"/>
        <w:rPr>
          <w:szCs w:val="28"/>
        </w:rPr>
      </w:pPr>
      <w:r>
        <w:rPr>
          <w:szCs w:val="28"/>
        </w:rPr>
        <w:t>НОВОПАВЛОВСКИЙ</w:t>
      </w:r>
      <w:r w:rsidRPr="00CA6317">
        <w:rPr>
          <w:szCs w:val="28"/>
        </w:rPr>
        <w:t xml:space="preserve"> СЕЛЬСОВЕТ</w:t>
      </w:r>
    </w:p>
    <w:p w:rsidR="00C73272" w:rsidRDefault="00C73272" w:rsidP="00EC0A15">
      <w:pPr>
        <w:jc w:val="center"/>
        <w:rPr>
          <w:szCs w:val="28"/>
        </w:rPr>
      </w:pPr>
      <w:r w:rsidRPr="00CA6317">
        <w:rPr>
          <w:szCs w:val="28"/>
        </w:rPr>
        <w:t>АКБУЛАКСКОГО РАЙОНА ОРЕНБУРГСКОЙ ОБЛАСТИ</w:t>
      </w:r>
    </w:p>
    <w:p w:rsidR="00C73272" w:rsidRDefault="00C73272" w:rsidP="00EC0A15">
      <w:pPr>
        <w:jc w:val="center"/>
        <w:rPr>
          <w:szCs w:val="28"/>
        </w:rPr>
      </w:pPr>
    </w:p>
    <w:p w:rsidR="00C73272" w:rsidRPr="00FF1A45" w:rsidRDefault="00C73272" w:rsidP="00EC0A15">
      <w:pPr>
        <w:jc w:val="center"/>
        <w:rPr>
          <w:b/>
          <w:szCs w:val="28"/>
        </w:rPr>
      </w:pPr>
      <w:r w:rsidRPr="00FF1A45">
        <w:rPr>
          <w:b/>
          <w:szCs w:val="28"/>
        </w:rPr>
        <w:t>П О С Т А Н О В Л Е Н И Е</w:t>
      </w:r>
    </w:p>
    <w:p w:rsidR="00C73272" w:rsidRDefault="00C73272" w:rsidP="00EC0A15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C73272" w:rsidRDefault="00C73272" w:rsidP="00EC0A15">
      <w:pPr>
        <w:jc w:val="center"/>
        <w:rPr>
          <w:szCs w:val="28"/>
        </w:rPr>
      </w:pPr>
    </w:p>
    <w:p w:rsidR="00C73272" w:rsidRDefault="00C73272" w:rsidP="00EC0A15">
      <w:pPr>
        <w:jc w:val="center"/>
        <w:rPr>
          <w:szCs w:val="28"/>
        </w:rPr>
      </w:pPr>
      <w:r>
        <w:rPr>
          <w:szCs w:val="28"/>
        </w:rPr>
        <w:t>31.07.2018</w:t>
      </w:r>
      <w:r w:rsidRPr="003E0D6A">
        <w:rPr>
          <w:szCs w:val="28"/>
        </w:rPr>
        <w:t xml:space="preserve">                 </w:t>
      </w:r>
      <w:r>
        <w:rPr>
          <w:szCs w:val="28"/>
        </w:rPr>
        <w:t xml:space="preserve">                        </w:t>
      </w:r>
      <w:r w:rsidRPr="003E0D6A">
        <w:rPr>
          <w:szCs w:val="28"/>
        </w:rPr>
        <w:t xml:space="preserve">                               </w:t>
      </w:r>
      <w:r>
        <w:rPr>
          <w:szCs w:val="28"/>
        </w:rPr>
        <w:t xml:space="preserve">         </w:t>
      </w:r>
      <w:r w:rsidRPr="003E0D6A">
        <w:rPr>
          <w:szCs w:val="28"/>
        </w:rPr>
        <w:t xml:space="preserve">             </w:t>
      </w:r>
      <w:r>
        <w:rPr>
          <w:szCs w:val="28"/>
        </w:rPr>
        <w:t xml:space="preserve">№ 31-п </w:t>
      </w:r>
    </w:p>
    <w:p w:rsidR="00C73272" w:rsidRDefault="00C73272" w:rsidP="00EC0A15">
      <w:pPr>
        <w:jc w:val="center"/>
        <w:rPr>
          <w:szCs w:val="28"/>
        </w:rPr>
      </w:pPr>
      <w:r>
        <w:rPr>
          <w:szCs w:val="28"/>
        </w:rPr>
        <w:t xml:space="preserve">  с. Новопавловка</w:t>
      </w:r>
    </w:p>
    <w:p w:rsidR="00C73272" w:rsidRDefault="00C73272" w:rsidP="00EC0A15">
      <w:pPr>
        <w:jc w:val="center"/>
        <w:rPr>
          <w:szCs w:val="28"/>
        </w:rPr>
      </w:pPr>
    </w:p>
    <w:p w:rsidR="00C73272" w:rsidRDefault="00C73272" w:rsidP="004F1153">
      <w:pPr>
        <w:jc w:val="both"/>
      </w:pPr>
    </w:p>
    <w:p w:rsidR="00C73272" w:rsidRDefault="00C73272" w:rsidP="004F1153">
      <w:pPr>
        <w:jc w:val="both"/>
        <w:rPr>
          <w:szCs w:val="28"/>
        </w:rPr>
      </w:pPr>
      <w:r w:rsidRPr="003D71E1">
        <w:rPr>
          <w:szCs w:val="28"/>
        </w:rPr>
        <w:t xml:space="preserve">О внесении изменений и дополнений в постановление администрации от </w:t>
      </w:r>
      <w:r>
        <w:rPr>
          <w:szCs w:val="28"/>
        </w:rPr>
        <w:t>30</w:t>
      </w:r>
      <w:r w:rsidRPr="003D71E1">
        <w:rPr>
          <w:szCs w:val="28"/>
        </w:rPr>
        <w:t>.0</w:t>
      </w:r>
      <w:r>
        <w:rPr>
          <w:szCs w:val="28"/>
        </w:rPr>
        <w:t>8</w:t>
      </w:r>
      <w:r w:rsidRPr="003D71E1">
        <w:rPr>
          <w:szCs w:val="28"/>
        </w:rPr>
        <w:t xml:space="preserve">.2012 № </w:t>
      </w:r>
      <w:r>
        <w:rPr>
          <w:szCs w:val="28"/>
        </w:rPr>
        <w:t>40</w:t>
      </w:r>
      <w:r w:rsidRPr="003D71E1">
        <w:rPr>
          <w:szCs w:val="28"/>
        </w:rPr>
        <w:t>-п «Об утверждении административного регламента по предоставлению  муниципальной услуги  «</w:t>
      </w:r>
      <w:r w:rsidRPr="003D71E1">
        <w:rPr>
          <w:bCs/>
          <w:szCs w:val="28"/>
        </w:rPr>
        <w:t>Присвоение и (или) уточнение адреса земельному участку  и (или) объекту недвижимости</w:t>
      </w:r>
      <w:r w:rsidRPr="003D71E1">
        <w:rPr>
          <w:bCs/>
          <w:color w:val="052635"/>
          <w:szCs w:val="28"/>
        </w:rPr>
        <w:t xml:space="preserve"> </w:t>
      </w:r>
      <w:r w:rsidRPr="003D71E1">
        <w:rPr>
          <w:szCs w:val="28"/>
        </w:rPr>
        <w:t xml:space="preserve">муниципального образования </w:t>
      </w:r>
      <w:r>
        <w:rPr>
          <w:szCs w:val="28"/>
        </w:rPr>
        <w:t>Новопавловский</w:t>
      </w:r>
      <w:r w:rsidRPr="003D71E1">
        <w:rPr>
          <w:szCs w:val="28"/>
        </w:rPr>
        <w:t xml:space="preserve"> сельсовет</w:t>
      </w:r>
      <w:r w:rsidRPr="003D71E1">
        <w:rPr>
          <w:bCs/>
          <w:color w:val="052635"/>
          <w:szCs w:val="28"/>
        </w:rPr>
        <w:t xml:space="preserve"> </w:t>
      </w:r>
      <w:r w:rsidRPr="003D71E1">
        <w:rPr>
          <w:szCs w:val="28"/>
        </w:rPr>
        <w:t>Акбулакского района Оренбургской области»</w:t>
      </w:r>
    </w:p>
    <w:p w:rsidR="00C73272" w:rsidRPr="00E239D5" w:rsidRDefault="00C73272" w:rsidP="004F1153">
      <w:pPr>
        <w:jc w:val="both"/>
      </w:pPr>
    </w:p>
    <w:p w:rsidR="00C73272" w:rsidRDefault="00C73272" w:rsidP="00066BFC">
      <w:pPr>
        <w:rPr>
          <w:szCs w:val="28"/>
        </w:rPr>
      </w:pPr>
      <w:r>
        <w:tab/>
      </w:r>
      <w:r>
        <w:rPr>
          <w:szCs w:val="28"/>
        </w:rPr>
        <w:t>В соответствии с распоряжением Правительства Российской Федерации от 16.06.2018 № 1206-р в значения показателей по целевым моделям: «Регистрация права собственности на земельные участки и объекты недвижимости»</w:t>
      </w:r>
    </w:p>
    <w:p w:rsidR="00C73272" w:rsidRDefault="00C73272" w:rsidP="00066BFC">
      <w:pPr>
        <w:jc w:val="both"/>
        <w:rPr>
          <w:szCs w:val="28"/>
        </w:rPr>
      </w:pPr>
      <w:r>
        <w:rPr>
          <w:szCs w:val="28"/>
        </w:rPr>
        <w:t xml:space="preserve">          п о с т а н о в л я ю:</w:t>
      </w:r>
    </w:p>
    <w:p w:rsidR="00C73272" w:rsidRDefault="00C73272" w:rsidP="00066BFC">
      <w:pPr>
        <w:jc w:val="both"/>
        <w:rPr>
          <w:szCs w:val="28"/>
        </w:rPr>
      </w:pPr>
      <w:r>
        <w:rPr>
          <w:szCs w:val="28"/>
        </w:rPr>
        <w:t xml:space="preserve">           1. Признать утратившим силу постановление от 22.11.2013   № 17-п «О внесении изменений и дополнений в постановление администрации от 30.08.2012 № 40-п «Об утверждении административного регламента по предоставлению  муниципальной услуги  «</w:t>
      </w:r>
      <w:r>
        <w:rPr>
          <w:bCs/>
          <w:szCs w:val="28"/>
        </w:rPr>
        <w:t>Присвоение и (или) уточнение адреса земельному участку  и (или) объекту недвижимости</w:t>
      </w:r>
      <w:r>
        <w:rPr>
          <w:bCs/>
          <w:color w:val="052635"/>
          <w:szCs w:val="28"/>
        </w:rPr>
        <w:t xml:space="preserve"> </w:t>
      </w:r>
      <w:r>
        <w:rPr>
          <w:szCs w:val="28"/>
        </w:rPr>
        <w:t>муниципального образования Новопавловский сельсовет</w:t>
      </w:r>
      <w:r>
        <w:rPr>
          <w:bCs/>
          <w:color w:val="052635"/>
          <w:szCs w:val="28"/>
        </w:rPr>
        <w:t xml:space="preserve"> </w:t>
      </w:r>
      <w:r>
        <w:rPr>
          <w:szCs w:val="28"/>
        </w:rPr>
        <w:t>Акбулакского района Оренбургской области».</w:t>
      </w:r>
    </w:p>
    <w:p w:rsidR="00C73272" w:rsidRDefault="00C73272" w:rsidP="00066BFC">
      <w:pPr>
        <w:ind w:firstLine="708"/>
        <w:jc w:val="both"/>
        <w:rPr>
          <w:bCs/>
          <w:color w:val="052635"/>
          <w:szCs w:val="28"/>
        </w:rPr>
      </w:pPr>
      <w:r>
        <w:rPr>
          <w:szCs w:val="28"/>
        </w:rPr>
        <w:t xml:space="preserve">2.Пункт 2.4 административного регламента предоставления муниципальной услуги « </w:t>
      </w:r>
      <w:r>
        <w:rPr>
          <w:bCs/>
          <w:szCs w:val="28"/>
        </w:rPr>
        <w:t>Присвоение и (или) уточнение адреса земельному участку  и (или) объекту недвижимости</w:t>
      </w:r>
      <w:r>
        <w:rPr>
          <w:bCs/>
          <w:color w:val="052635"/>
          <w:szCs w:val="28"/>
        </w:rPr>
        <w:t xml:space="preserve"> </w:t>
      </w:r>
      <w:r>
        <w:rPr>
          <w:szCs w:val="28"/>
        </w:rPr>
        <w:t>муниципального образования Новопавловский сельсовет</w:t>
      </w:r>
      <w:r>
        <w:rPr>
          <w:bCs/>
          <w:color w:val="052635"/>
          <w:szCs w:val="28"/>
        </w:rPr>
        <w:t xml:space="preserve"> </w:t>
      </w:r>
      <w:r>
        <w:rPr>
          <w:szCs w:val="28"/>
        </w:rPr>
        <w:t>Акбулакского района Оренбургской области»  изложить в следующей редакции:</w:t>
      </w:r>
    </w:p>
    <w:p w:rsidR="00C73272" w:rsidRDefault="00C73272" w:rsidP="00066B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 Срок предоставления муниципальной услуги.</w:t>
      </w:r>
    </w:p>
    <w:p w:rsidR="00C73272" w:rsidRDefault="00C73272" w:rsidP="00066BFC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срок присвоения </w:t>
      </w:r>
      <w:r>
        <w:rPr>
          <w:rFonts w:ascii="Times New Roman" w:hAnsi="Times New Roman"/>
          <w:bCs/>
          <w:sz w:val="28"/>
          <w:szCs w:val="28"/>
        </w:rPr>
        <w:t>адреса земельному участку  и объекту недвижимости и внесения его в федеральную информационную адресную систему (ФИАС) составляет:</w:t>
      </w:r>
    </w:p>
    <w:p w:rsidR="00C73272" w:rsidRDefault="00C73272" w:rsidP="00066B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 дней в срок до 31.12.2018 года, 10 дней в срок до 31.12.2019 года , 8 дней в срок до 01.01.2021 года.»</w:t>
      </w:r>
    </w:p>
    <w:p w:rsidR="00C73272" w:rsidRDefault="00C73272" w:rsidP="00066BFC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3.Обнародовать  настоящее постановление  в специально отведенных местах и на официальном сайте администрации муниципального образования  </w:t>
      </w:r>
      <w:r w:rsidRPr="00066BFC">
        <w:rPr>
          <w:rFonts w:ascii="Times New Roman" w:hAnsi="Times New Roman"/>
          <w:sz w:val="28"/>
          <w:szCs w:val="28"/>
        </w:rPr>
        <w:t>Новопавловский</w:t>
      </w:r>
      <w:r>
        <w:rPr>
          <w:rFonts w:ascii="Times New Roman" w:hAnsi="Times New Roman"/>
          <w:sz w:val="28"/>
          <w:szCs w:val="28"/>
        </w:rPr>
        <w:t xml:space="preserve"> сельсовет  Акбулакского района.</w:t>
      </w:r>
    </w:p>
    <w:p w:rsidR="00C73272" w:rsidRDefault="00C73272" w:rsidP="00066BFC">
      <w:pPr>
        <w:ind w:firstLine="708"/>
        <w:jc w:val="both"/>
        <w:rPr>
          <w:szCs w:val="28"/>
        </w:rPr>
      </w:pPr>
      <w:r>
        <w:rPr>
          <w:szCs w:val="28"/>
        </w:rPr>
        <w:t>4.Контроль за исполнением настоящего постановления  оставляю за собой.</w:t>
      </w:r>
    </w:p>
    <w:p w:rsidR="00C73272" w:rsidRDefault="00C73272" w:rsidP="00066BFC">
      <w:pPr>
        <w:jc w:val="both"/>
        <w:rPr>
          <w:szCs w:val="28"/>
        </w:rPr>
      </w:pPr>
      <w:r>
        <w:rPr>
          <w:szCs w:val="28"/>
        </w:rPr>
        <w:t xml:space="preserve">          5.Постановление вступает в силу после его официального обнародования.</w:t>
      </w:r>
    </w:p>
    <w:p w:rsidR="00C73272" w:rsidRDefault="00C73272" w:rsidP="0023439D">
      <w:pPr>
        <w:rPr>
          <w:szCs w:val="28"/>
        </w:rPr>
      </w:pPr>
    </w:p>
    <w:p w:rsidR="00C73272" w:rsidRDefault="00C73272" w:rsidP="0023439D">
      <w:pPr>
        <w:rPr>
          <w:szCs w:val="28"/>
        </w:rPr>
      </w:pPr>
    </w:p>
    <w:p w:rsidR="00C73272" w:rsidRDefault="00C73272" w:rsidP="0023439D">
      <w:pPr>
        <w:rPr>
          <w:szCs w:val="28"/>
        </w:rPr>
      </w:pPr>
    </w:p>
    <w:p w:rsidR="00C73272" w:rsidRPr="00066BFC" w:rsidRDefault="00C73272" w:rsidP="0023439D">
      <w:pPr>
        <w:rPr>
          <w:b/>
          <w:szCs w:val="28"/>
        </w:rPr>
      </w:pPr>
      <w:r>
        <w:rPr>
          <w:szCs w:val="28"/>
        </w:rPr>
        <w:t>Глава муниципального образования:                                  Баймухамбетова К.У.</w:t>
      </w:r>
    </w:p>
    <w:p w:rsidR="00C73272" w:rsidRDefault="00C73272" w:rsidP="00066BFC">
      <w:pPr>
        <w:ind w:left="-1134" w:right="-425" w:firstLine="708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</w:p>
    <w:p w:rsidR="00C73272" w:rsidRDefault="00C73272" w:rsidP="00066BFC">
      <w:pPr>
        <w:ind w:left="-1134" w:right="-425" w:firstLine="708"/>
        <w:rPr>
          <w:szCs w:val="28"/>
        </w:rPr>
      </w:pPr>
    </w:p>
    <w:p w:rsidR="00C73272" w:rsidRDefault="00C73272" w:rsidP="00066BFC">
      <w:pPr>
        <w:ind w:left="-1134" w:right="-425" w:firstLine="708"/>
        <w:rPr>
          <w:szCs w:val="28"/>
        </w:rPr>
      </w:pPr>
    </w:p>
    <w:p w:rsidR="00C73272" w:rsidRDefault="00C73272" w:rsidP="00066BFC">
      <w:pPr>
        <w:ind w:left="-1134" w:right="-425" w:firstLine="708"/>
        <w:rPr>
          <w:szCs w:val="28"/>
        </w:rPr>
      </w:pPr>
      <w:r>
        <w:rPr>
          <w:szCs w:val="28"/>
        </w:rPr>
        <w:t xml:space="preserve">     Разослано: райпрокурору, администрация района, в дело, ИКМО            </w:t>
      </w:r>
    </w:p>
    <w:p w:rsidR="00C73272" w:rsidRDefault="00C73272" w:rsidP="0023439D">
      <w:pPr>
        <w:tabs>
          <w:tab w:val="left" w:pos="6135"/>
        </w:tabs>
        <w:rPr>
          <w:szCs w:val="28"/>
        </w:rPr>
      </w:pPr>
      <w:r>
        <w:rPr>
          <w:szCs w:val="28"/>
        </w:rPr>
        <w:t xml:space="preserve">                 Акбулакский район</w:t>
      </w:r>
    </w:p>
    <w:p w:rsidR="00C73272" w:rsidRDefault="00C73272" w:rsidP="0023439D">
      <w:pPr>
        <w:jc w:val="both"/>
        <w:rPr>
          <w:szCs w:val="28"/>
        </w:rPr>
      </w:pPr>
    </w:p>
    <w:p w:rsidR="00C73272" w:rsidRDefault="00C73272" w:rsidP="0023439D">
      <w:pPr>
        <w:tabs>
          <w:tab w:val="left" w:pos="2400"/>
        </w:tabs>
        <w:rPr>
          <w:szCs w:val="28"/>
        </w:rPr>
      </w:pPr>
    </w:p>
    <w:p w:rsidR="00C73272" w:rsidRDefault="00C73272" w:rsidP="004F1153">
      <w:pPr>
        <w:jc w:val="both"/>
      </w:pPr>
    </w:p>
    <w:p w:rsidR="00C73272" w:rsidRDefault="00C73272" w:rsidP="004F1153">
      <w:pPr>
        <w:jc w:val="both"/>
      </w:pPr>
    </w:p>
    <w:sectPr w:rsidR="00C73272" w:rsidSect="00D2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3D3"/>
    <w:rsid w:val="00063FAB"/>
    <w:rsid w:val="00066BFC"/>
    <w:rsid w:val="00104FCA"/>
    <w:rsid w:val="0013710E"/>
    <w:rsid w:val="001803D3"/>
    <w:rsid w:val="0023439D"/>
    <w:rsid w:val="002727EF"/>
    <w:rsid w:val="0034501C"/>
    <w:rsid w:val="00376A60"/>
    <w:rsid w:val="00395FEB"/>
    <w:rsid w:val="003D15E2"/>
    <w:rsid w:val="003D71E1"/>
    <w:rsid w:val="003E0D6A"/>
    <w:rsid w:val="00480C6B"/>
    <w:rsid w:val="004F1153"/>
    <w:rsid w:val="0055358A"/>
    <w:rsid w:val="00641A0A"/>
    <w:rsid w:val="0069013D"/>
    <w:rsid w:val="00753DC9"/>
    <w:rsid w:val="007E22CA"/>
    <w:rsid w:val="00807F51"/>
    <w:rsid w:val="00853954"/>
    <w:rsid w:val="00880175"/>
    <w:rsid w:val="00923859"/>
    <w:rsid w:val="00961690"/>
    <w:rsid w:val="00971673"/>
    <w:rsid w:val="009812E1"/>
    <w:rsid w:val="00A62C35"/>
    <w:rsid w:val="00AF60BE"/>
    <w:rsid w:val="00B544BE"/>
    <w:rsid w:val="00B758AF"/>
    <w:rsid w:val="00BA67C1"/>
    <w:rsid w:val="00BE6694"/>
    <w:rsid w:val="00C73272"/>
    <w:rsid w:val="00C91036"/>
    <w:rsid w:val="00CA6317"/>
    <w:rsid w:val="00D24612"/>
    <w:rsid w:val="00E239D5"/>
    <w:rsid w:val="00E40D94"/>
    <w:rsid w:val="00EC0A15"/>
    <w:rsid w:val="00EE6F28"/>
    <w:rsid w:val="00F12543"/>
    <w:rsid w:val="00F3076D"/>
    <w:rsid w:val="00FA3492"/>
    <w:rsid w:val="00FA6FD5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5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115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F115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1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15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71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7F51"/>
    <w:pPr>
      <w:ind w:left="720"/>
      <w:contextualSpacing/>
    </w:pPr>
  </w:style>
  <w:style w:type="paragraph" w:styleId="NoSpacing">
    <w:name w:val="No Spacing"/>
    <w:uiPriority w:val="99"/>
    <w:qFormat/>
    <w:rsid w:val="00066BF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374</Words>
  <Characters>2133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2018-11-08T06:30:00Z</cp:lastPrinted>
  <dcterms:created xsi:type="dcterms:W3CDTF">2018-07-27T03:57:00Z</dcterms:created>
  <dcterms:modified xsi:type="dcterms:W3CDTF">2018-11-08T06:34:00Z</dcterms:modified>
</cp:coreProperties>
</file>