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5E" w:rsidRDefault="00795C5E" w:rsidP="00831E12">
      <w:pPr>
        <w:pStyle w:val="BodyText2"/>
        <w:spacing w:after="0" w:line="240" w:lineRule="auto"/>
        <w:ind w:right="851" w:firstLine="709"/>
        <w:jc w:val="center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795C5E" w:rsidRDefault="00795C5E" w:rsidP="002C23F6">
      <w:pPr>
        <w:pStyle w:val="BodyText2"/>
        <w:spacing w:after="0" w:line="240" w:lineRule="auto"/>
        <w:ind w:right="851"/>
        <w:jc w:val="center"/>
        <w:rPr>
          <w:szCs w:val="28"/>
        </w:rPr>
      </w:pPr>
      <w:r>
        <w:rPr>
          <w:szCs w:val="28"/>
        </w:rPr>
        <w:t>НОВОПАВЛОВСКИЙ СЕЛЬСОВЕТ АКБУЛАКСКОГО РАЙОНА ОРЕНБУРГСКОЙ ОБЛАСТИ</w:t>
      </w:r>
    </w:p>
    <w:p w:rsidR="00795C5E" w:rsidRDefault="00795C5E" w:rsidP="00831E12">
      <w:pPr>
        <w:pStyle w:val="BodyText2"/>
        <w:spacing w:after="0" w:line="240" w:lineRule="auto"/>
        <w:ind w:right="851" w:firstLine="709"/>
        <w:jc w:val="center"/>
        <w:rPr>
          <w:szCs w:val="28"/>
        </w:rPr>
      </w:pPr>
    </w:p>
    <w:p w:rsidR="00795C5E" w:rsidRDefault="00795C5E" w:rsidP="00831E12">
      <w:pPr>
        <w:pStyle w:val="BodyText2"/>
        <w:pBdr>
          <w:bottom w:val="single" w:sz="12" w:space="1" w:color="auto"/>
        </w:pBdr>
        <w:spacing w:after="0" w:line="240" w:lineRule="auto"/>
        <w:ind w:right="851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795C5E" w:rsidRDefault="00795C5E" w:rsidP="00831E12">
      <w:pPr>
        <w:pStyle w:val="BodyText2"/>
        <w:pBdr>
          <w:bottom w:val="single" w:sz="12" w:space="1" w:color="auto"/>
        </w:pBdr>
        <w:spacing w:after="0" w:line="240" w:lineRule="auto"/>
        <w:ind w:right="851" w:firstLine="709"/>
        <w:jc w:val="center"/>
        <w:rPr>
          <w:b/>
          <w:bCs/>
          <w:szCs w:val="28"/>
        </w:rPr>
      </w:pPr>
    </w:p>
    <w:p w:rsidR="00795C5E" w:rsidRDefault="00795C5E" w:rsidP="00831E12">
      <w:pPr>
        <w:pStyle w:val="BodyText2"/>
        <w:spacing w:after="0" w:line="240" w:lineRule="auto"/>
        <w:ind w:right="851" w:firstLine="709"/>
        <w:rPr>
          <w:szCs w:val="28"/>
        </w:rPr>
      </w:pPr>
    </w:p>
    <w:p w:rsidR="00795C5E" w:rsidRDefault="00795C5E" w:rsidP="002C23F6">
      <w:pPr>
        <w:pStyle w:val="BodyText2"/>
        <w:spacing w:after="0" w:line="240" w:lineRule="auto"/>
        <w:ind w:right="851"/>
        <w:rPr>
          <w:szCs w:val="28"/>
        </w:rPr>
      </w:pPr>
      <w:r>
        <w:rPr>
          <w:szCs w:val="28"/>
        </w:rPr>
        <w:t xml:space="preserve">23.01.2019г.                                                                                          № 6-п  </w:t>
      </w:r>
    </w:p>
    <w:p w:rsidR="00795C5E" w:rsidRPr="00F86F56" w:rsidRDefault="00795C5E" w:rsidP="00F86F56">
      <w:pPr>
        <w:pStyle w:val="BodyText2"/>
        <w:spacing w:after="0" w:line="240" w:lineRule="auto"/>
        <w:ind w:right="851" w:firstLine="709"/>
        <w:jc w:val="center"/>
        <w:rPr>
          <w:szCs w:val="28"/>
        </w:rPr>
      </w:pPr>
      <w:r>
        <w:t>с. Новопавловка</w:t>
      </w:r>
    </w:p>
    <w:p w:rsidR="00795C5E" w:rsidRDefault="00795C5E" w:rsidP="002C23F6">
      <w:pPr>
        <w:pStyle w:val="Default"/>
        <w:ind w:right="851"/>
        <w:jc w:val="center"/>
        <w:rPr>
          <w:bCs/>
          <w:sz w:val="28"/>
          <w:szCs w:val="28"/>
        </w:rPr>
      </w:pPr>
    </w:p>
    <w:p w:rsidR="00795C5E" w:rsidRDefault="00795C5E" w:rsidP="00F86F56">
      <w:pPr>
        <w:tabs>
          <w:tab w:val="left" w:pos="9540"/>
        </w:tabs>
        <w:autoSpaceDE w:val="0"/>
        <w:autoSpaceDN w:val="0"/>
        <w:adjustRightInd w:val="0"/>
        <w:ind w:right="851" w:firstLine="709"/>
        <w:jc w:val="center"/>
        <w:outlineLvl w:val="1"/>
        <w:rPr>
          <w:sz w:val="28"/>
          <w:szCs w:val="28"/>
        </w:rPr>
      </w:pPr>
      <w:r w:rsidRPr="00831E12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</w:t>
      </w:r>
      <w:r w:rsidRPr="00831E1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31E12">
        <w:rPr>
          <w:sz w:val="28"/>
          <w:szCs w:val="28"/>
        </w:rPr>
        <w:t xml:space="preserve"> предоставления муниципальной услуги «Предоставление информации об объектах недвижимого имущест</w:t>
      </w:r>
      <w:r>
        <w:rPr>
          <w:sz w:val="28"/>
          <w:szCs w:val="28"/>
        </w:rPr>
        <w:t>ва, находящихся в муниципальной</w:t>
      </w:r>
    </w:p>
    <w:p w:rsidR="00795C5E" w:rsidRDefault="00795C5E" w:rsidP="00F86F56">
      <w:pPr>
        <w:tabs>
          <w:tab w:val="left" w:pos="9540"/>
        </w:tabs>
        <w:autoSpaceDE w:val="0"/>
        <w:autoSpaceDN w:val="0"/>
        <w:adjustRightInd w:val="0"/>
        <w:ind w:right="851" w:firstLine="709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собственности и предназначенных для сдачи в аренду»</w:t>
      </w:r>
    </w:p>
    <w:p w:rsidR="00795C5E" w:rsidRPr="00831E12" w:rsidRDefault="00795C5E" w:rsidP="00831E12">
      <w:pPr>
        <w:ind w:right="851" w:firstLine="709"/>
        <w:jc w:val="center"/>
        <w:rPr>
          <w:sz w:val="28"/>
          <w:szCs w:val="28"/>
        </w:rPr>
      </w:pPr>
    </w:p>
    <w:p w:rsidR="00795C5E" w:rsidRPr="00EB15C8" w:rsidRDefault="00795C5E" w:rsidP="00F86F56">
      <w:pPr>
        <w:pStyle w:val="headertext"/>
        <w:shd w:val="clear" w:color="auto" w:fill="FFFFFF"/>
        <w:spacing w:before="0" w:beforeAutospacing="0" w:after="0" w:afterAutospacing="0"/>
        <w:ind w:right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B15C8">
        <w:rPr>
          <w:sz w:val="28"/>
          <w:szCs w:val="28"/>
        </w:rPr>
        <w:t>В соответствии с пунктами 1, 2 статьи 13 Федерального закона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Правительства Оренбургской области от 15.07.2016 № 525-п «</w:t>
      </w:r>
      <w:r w:rsidRPr="00EB15C8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 xml:space="preserve"> </w:t>
      </w:r>
      <w:r w:rsidRPr="00EB15C8">
        <w:rPr>
          <w:spacing w:val="2"/>
          <w:sz w:val="28"/>
          <w:szCs w:val="28"/>
        </w:rPr>
        <w:t>(с изменениями на 24 октября 2018 года)</w:t>
      </w:r>
      <w:r w:rsidRPr="00EB15C8">
        <w:rPr>
          <w:sz w:val="28"/>
          <w:szCs w:val="28"/>
        </w:rPr>
        <w:t xml:space="preserve">», Уставом муниципального образования </w:t>
      </w:r>
      <w:r>
        <w:rPr>
          <w:sz w:val="28"/>
          <w:szCs w:val="28"/>
        </w:rPr>
        <w:t>Новопавловский</w:t>
      </w:r>
      <w:r w:rsidRPr="00EB15C8">
        <w:rPr>
          <w:sz w:val="28"/>
          <w:szCs w:val="28"/>
        </w:rPr>
        <w:t xml:space="preserve"> сельсовет Акбулакского района Оренбургской области  п о с т а н о в л я ю:</w:t>
      </w:r>
    </w:p>
    <w:p w:rsidR="00795C5E" w:rsidRDefault="00795C5E" w:rsidP="00831E12">
      <w:pPr>
        <w:pStyle w:val="Default"/>
        <w:numPr>
          <w:ilvl w:val="0"/>
          <w:numId w:val="8"/>
        </w:numPr>
        <w:ind w:left="0" w:right="851" w:firstLine="709"/>
        <w:jc w:val="both"/>
        <w:rPr>
          <w:sz w:val="28"/>
          <w:szCs w:val="28"/>
        </w:rPr>
      </w:pPr>
      <w:r w:rsidRPr="00975D16">
        <w:rPr>
          <w:sz w:val="28"/>
          <w:szCs w:val="28"/>
        </w:rPr>
        <w:t xml:space="preserve">Утвердить административный регламент </w:t>
      </w:r>
      <w:r w:rsidRPr="00AC241D">
        <w:rPr>
          <w:bCs/>
          <w:color w:val="auto"/>
          <w:sz w:val="28"/>
          <w:szCs w:val="28"/>
        </w:rPr>
        <w:t>предоставления муниципальной услуги</w:t>
      </w:r>
      <w:r>
        <w:rPr>
          <w:bCs/>
          <w:color w:val="auto"/>
          <w:sz w:val="28"/>
          <w:szCs w:val="28"/>
        </w:rPr>
        <w:t xml:space="preserve">  </w:t>
      </w:r>
      <w:r w:rsidRPr="00831E12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 xml:space="preserve"> </w:t>
      </w:r>
      <w:r w:rsidRPr="00975D16">
        <w:rPr>
          <w:sz w:val="28"/>
          <w:szCs w:val="28"/>
        </w:rPr>
        <w:t>согласно приложению.</w:t>
      </w:r>
    </w:p>
    <w:p w:rsidR="00795C5E" w:rsidRPr="00831E12" w:rsidRDefault="00795C5E" w:rsidP="00831E12">
      <w:pPr>
        <w:tabs>
          <w:tab w:val="left" w:pos="900"/>
          <w:tab w:val="right" w:pos="9360"/>
        </w:tabs>
        <w:suppressAutoHyphens/>
        <w:ind w:right="85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2. Опубликовать настоящее постановление на официальном сайте администрации муниципального образования </w:t>
      </w:r>
      <w:r>
        <w:rPr>
          <w:sz w:val="28"/>
          <w:szCs w:val="28"/>
        </w:rPr>
        <w:t>Новопавловский</w:t>
      </w:r>
      <w:r w:rsidRPr="00831E12">
        <w:rPr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(</w:t>
      </w:r>
      <w:hyperlink r:id="rId5" w:history="1">
        <w:r w:rsidRPr="006E570B">
          <w:rPr>
            <w:rStyle w:val="Hyperlink"/>
            <w:sz w:val="28"/>
            <w:szCs w:val="28"/>
            <w:lang w:val="en-US"/>
          </w:rPr>
          <w:t>http</w:t>
        </w:r>
        <w:r w:rsidRPr="006E570B">
          <w:rPr>
            <w:rStyle w:val="Hyperlink"/>
            <w:sz w:val="28"/>
            <w:szCs w:val="28"/>
          </w:rPr>
          <w:t>://</w:t>
        </w:r>
        <w:r w:rsidRPr="006E570B">
          <w:rPr>
            <w:rStyle w:val="Hyperlink"/>
            <w:sz w:val="28"/>
            <w:szCs w:val="28"/>
            <w:lang w:val="en-US"/>
          </w:rPr>
          <w:t>novopavlovka</w:t>
        </w:r>
        <w:r w:rsidRPr="006E570B">
          <w:rPr>
            <w:rStyle w:val="Hyperlink"/>
            <w:sz w:val="28"/>
            <w:szCs w:val="28"/>
          </w:rPr>
          <w:t>.</w:t>
        </w:r>
        <w:r w:rsidRPr="006E570B">
          <w:rPr>
            <w:rStyle w:val="Hyperlink"/>
            <w:sz w:val="28"/>
            <w:szCs w:val="28"/>
            <w:lang w:val="en-US"/>
          </w:rPr>
          <w:t>ru</w:t>
        </w:r>
        <w:r w:rsidRPr="006E570B">
          <w:rPr>
            <w:rStyle w:val="Hyperlink"/>
            <w:sz w:val="28"/>
            <w:szCs w:val="28"/>
          </w:rPr>
          <w:t>/</w:t>
        </w:r>
      </w:hyperlink>
      <w:r w:rsidRPr="00831E12">
        <w:rPr>
          <w:sz w:val="28"/>
          <w:szCs w:val="28"/>
        </w:rPr>
        <w:t>).</w:t>
      </w:r>
    </w:p>
    <w:p w:rsidR="00795C5E" w:rsidRPr="00831E12" w:rsidRDefault="00795C5E" w:rsidP="00831E12">
      <w:pPr>
        <w:ind w:right="85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795C5E" w:rsidRPr="00831E12" w:rsidRDefault="00795C5E" w:rsidP="00831E12">
      <w:pPr>
        <w:ind w:right="85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95C5E" w:rsidRPr="00831E12" w:rsidRDefault="00795C5E" w:rsidP="00831E12">
      <w:pPr>
        <w:ind w:right="851"/>
        <w:rPr>
          <w:sz w:val="28"/>
          <w:szCs w:val="28"/>
        </w:rPr>
      </w:pPr>
      <w:r w:rsidRPr="00831E12">
        <w:rPr>
          <w:sz w:val="28"/>
          <w:szCs w:val="28"/>
        </w:rPr>
        <w:t xml:space="preserve">Глава муниципального образования </w:t>
      </w:r>
    </w:p>
    <w:p w:rsidR="00795C5E" w:rsidRPr="002C23F6" w:rsidRDefault="00795C5E" w:rsidP="00831E12">
      <w:pPr>
        <w:ind w:right="851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Pr="00831E12">
        <w:rPr>
          <w:sz w:val="28"/>
          <w:szCs w:val="28"/>
        </w:rPr>
        <w:t xml:space="preserve"> сельсовет          </w:t>
      </w:r>
      <w:r>
        <w:rPr>
          <w:sz w:val="28"/>
          <w:szCs w:val="28"/>
        </w:rPr>
        <w:t xml:space="preserve">                             К.У.Баймухамбетова</w:t>
      </w:r>
    </w:p>
    <w:p w:rsidR="00795C5E" w:rsidRDefault="00795C5E" w:rsidP="00831E12">
      <w:pPr>
        <w:tabs>
          <w:tab w:val="left" w:pos="720"/>
        </w:tabs>
        <w:ind w:right="851"/>
      </w:pPr>
    </w:p>
    <w:p w:rsidR="00795C5E" w:rsidRPr="00831E12" w:rsidRDefault="00795C5E" w:rsidP="00831E12">
      <w:pPr>
        <w:tabs>
          <w:tab w:val="left" w:pos="720"/>
        </w:tabs>
        <w:ind w:right="851"/>
        <w:rPr>
          <w:rStyle w:val="FontStyle11"/>
          <w:b w:val="0"/>
          <w:sz w:val="24"/>
        </w:rPr>
      </w:pPr>
      <w:r w:rsidRPr="00831E12">
        <w:t>Разослано: прокуратуру района, в Аппарат Губернатора и Правительства    Оренбургской области, в дело</w:t>
      </w:r>
    </w:p>
    <w:p w:rsidR="00795C5E" w:rsidRPr="00831E12" w:rsidRDefault="00795C5E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31E12">
        <w:rPr>
          <w:rStyle w:val="FontStyle11"/>
          <w:b w:val="0"/>
          <w:bCs/>
          <w:sz w:val="28"/>
          <w:szCs w:val="28"/>
        </w:rPr>
        <w:t>Приложение</w:t>
      </w:r>
    </w:p>
    <w:p w:rsidR="00795C5E" w:rsidRPr="00831E12" w:rsidRDefault="00795C5E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31E12">
        <w:rPr>
          <w:rStyle w:val="FontStyle11"/>
          <w:b w:val="0"/>
          <w:bCs/>
          <w:sz w:val="28"/>
          <w:szCs w:val="28"/>
        </w:rPr>
        <w:t xml:space="preserve">к постановлению </w:t>
      </w:r>
      <w:r>
        <w:rPr>
          <w:rStyle w:val="FontStyle11"/>
          <w:b w:val="0"/>
          <w:bCs/>
          <w:sz w:val="28"/>
          <w:szCs w:val="28"/>
        </w:rPr>
        <w:t>главы</w:t>
      </w:r>
    </w:p>
    <w:p w:rsidR="00795C5E" w:rsidRPr="00831E12" w:rsidRDefault="00795C5E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31E12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795C5E" w:rsidRPr="00831E12" w:rsidRDefault="00795C5E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>
        <w:rPr>
          <w:sz w:val="28"/>
          <w:szCs w:val="28"/>
        </w:rPr>
        <w:t>Новопавловский</w:t>
      </w:r>
      <w:r w:rsidRPr="00831E12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795C5E" w:rsidRPr="00831E12" w:rsidRDefault="00795C5E" w:rsidP="00831E12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31E12">
        <w:rPr>
          <w:rStyle w:val="FontStyle11"/>
          <w:b w:val="0"/>
          <w:bCs/>
          <w:sz w:val="28"/>
          <w:szCs w:val="28"/>
        </w:rPr>
        <w:t xml:space="preserve">от  </w:t>
      </w:r>
      <w:r>
        <w:rPr>
          <w:rStyle w:val="FontStyle11"/>
          <w:b w:val="0"/>
          <w:bCs/>
          <w:sz w:val="28"/>
          <w:szCs w:val="28"/>
        </w:rPr>
        <w:t>23.01.2019 г. №6</w:t>
      </w:r>
      <w:r w:rsidRPr="00831E12">
        <w:rPr>
          <w:rStyle w:val="FontStyle11"/>
          <w:b w:val="0"/>
          <w:bCs/>
          <w:sz w:val="28"/>
          <w:szCs w:val="28"/>
        </w:rPr>
        <w:t xml:space="preserve"> </w:t>
      </w:r>
      <w:r>
        <w:rPr>
          <w:rStyle w:val="FontStyle11"/>
          <w:b w:val="0"/>
          <w:bCs/>
          <w:sz w:val="28"/>
          <w:szCs w:val="28"/>
        </w:rPr>
        <w:t>-</w:t>
      </w:r>
      <w:r w:rsidRPr="00831E12">
        <w:rPr>
          <w:rStyle w:val="FontStyle11"/>
          <w:b w:val="0"/>
          <w:bCs/>
          <w:sz w:val="28"/>
          <w:szCs w:val="28"/>
        </w:rPr>
        <w:t>п</w:t>
      </w:r>
    </w:p>
    <w:p w:rsidR="00795C5E" w:rsidRDefault="00795C5E" w:rsidP="00831E12">
      <w:pPr>
        <w:autoSpaceDE w:val="0"/>
        <w:autoSpaceDN w:val="0"/>
        <w:adjustRightInd w:val="0"/>
        <w:ind w:right="-1" w:firstLine="540"/>
        <w:jc w:val="right"/>
      </w:pPr>
    </w:p>
    <w:p w:rsidR="00795C5E" w:rsidRPr="00B3350D" w:rsidRDefault="00795C5E" w:rsidP="00831E12">
      <w:pPr>
        <w:autoSpaceDE w:val="0"/>
        <w:autoSpaceDN w:val="0"/>
        <w:adjustRightInd w:val="0"/>
        <w:ind w:right="-1" w:firstLine="540"/>
        <w:jc w:val="right"/>
      </w:pPr>
    </w:p>
    <w:p w:rsidR="00795C5E" w:rsidRPr="00831E12" w:rsidRDefault="00795C5E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Административный регламент </w:t>
      </w:r>
    </w:p>
    <w:p w:rsidR="00795C5E" w:rsidRPr="00831E12" w:rsidRDefault="00795C5E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795C5E" w:rsidRPr="00831E12" w:rsidRDefault="00795C5E" w:rsidP="009839F7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  <w:rPr>
          <w:sz w:val="28"/>
          <w:szCs w:val="28"/>
        </w:rPr>
      </w:pPr>
    </w:p>
    <w:p w:rsidR="00795C5E" w:rsidRPr="00831E12" w:rsidRDefault="00795C5E" w:rsidP="009839F7">
      <w:pPr>
        <w:pStyle w:val="ConsPlusTitle"/>
        <w:widowControl/>
        <w:ind w:right="-1"/>
        <w:jc w:val="center"/>
        <w:rPr>
          <w:sz w:val="28"/>
          <w:szCs w:val="28"/>
        </w:rPr>
      </w:pPr>
    </w:p>
    <w:p w:rsidR="00795C5E" w:rsidRPr="00F86F56" w:rsidRDefault="00795C5E" w:rsidP="00F86F56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31E12">
        <w:rPr>
          <w:b/>
          <w:sz w:val="28"/>
          <w:szCs w:val="28"/>
        </w:rPr>
        <w:t>. Общие положения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1.1. Предмет регулирования регламента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(далее - администрация),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1.2. Круг заявителей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Заявителями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в администрацию с заявлением о предоставлении муниципальной услуги.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795C5E" w:rsidRPr="00831E12" w:rsidRDefault="00795C5E" w:rsidP="009839F7">
      <w:pPr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95C5E" w:rsidRPr="00831E12" w:rsidRDefault="00795C5E" w:rsidP="009839F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E735E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 w:rsidRPr="00831E12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795C5E" w:rsidRPr="00831E12" w:rsidRDefault="00795C5E" w:rsidP="009839F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>
        <w:rPr>
          <w:rFonts w:ascii="Times New Roman" w:hAnsi="Times New Roman" w:cs="Times New Roman"/>
          <w:sz w:val="28"/>
          <w:szCs w:val="28"/>
        </w:rPr>
        <w:t>Новопавловский сельсовет Акбулакского района : 461561 Оренбургская область, Акбулакский район, село Новопавловка, переулок Школьный 8А</w:t>
      </w:r>
    </w:p>
    <w:p w:rsidR="00795C5E" w:rsidRPr="00831E12" w:rsidRDefault="00795C5E" w:rsidP="009839F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Новопавловский сельсовет Акбулакского района Новопавловский сельсовет Акбулакского района Новопавловский сельсовет Акбулакского района </w:t>
      </w:r>
      <w:r w:rsidRPr="00831E12">
        <w:rPr>
          <w:rFonts w:ascii="Times New Roman" w:hAnsi="Times New Roman" w:cs="Times New Roman"/>
          <w:sz w:val="28"/>
          <w:szCs w:val="28"/>
        </w:rPr>
        <w:t>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Новопавловский сельсовет Акбулакского района Новопавловский сельсовет Акбулакского района </w:t>
      </w:r>
      <w:r w:rsidRPr="00831E12">
        <w:rPr>
          <w:rFonts w:ascii="Times New Roman" w:hAnsi="Times New Roman" w:cs="Times New Roman"/>
          <w:sz w:val="28"/>
          <w:szCs w:val="28"/>
        </w:rPr>
        <w:t>_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rFonts w:ascii="Times New Roman" w:hAnsi="Times New Roman" w:cs="Times New Roman"/>
          <w:sz w:val="28"/>
          <w:szCs w:val="28"/>
        </w:rPr>
        <w:t xml:space="preserve">_Оренбургской области в сети Интернет: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Новопавловский сельсовет Акбулакского района </w:t>
      </w:r>
      <w:hyperlink r:id="rId6" w:history="1">
        <w:r w:rsidRPr="006E570B">
          <w:rPr>
            <w:rStyle w:val="Hyperlink"/>
            <w:rFonts w:cs="Arial"/>
            <w:sz w:val="28"/>
            <w:szCs w:val="28"/>
            <w:lang w:val="en-US"/>
          </w:rPr>
          <w:t>http</w:t>
        </w:r>
        <w:r w:rsidRPr="006E570B">
          <w:rPr>
            <w:rStyle w:val="Hyperlink"/>
            <w:rFonts w:cs="Arial"/>
            <w:sz w:val="28"/>
            <w:szCs w:val="28"/>
          </w:rPr>
          <w:t>://</w:t>
        </w:r>
        <w:r w:rsidRPr="006E570B">
          <w:rPr>
            <w:rStyle w:val="Hyperlink"/>
            <w:rFonts w:cs="Arial"/>
            <w:sz w:val="28"/>
            <w:szCs w:val="28"/>
            <w:lang w:val="en-US"/>
          </w:rPr>
          <w:t>novopavlovka</w:t>
        </w:r>
        <w:r w:rsidRPr="006E570B">
          <w:rPr>
            <w:rStyle w:val="Hyperlink"/>
            <w:rFonts w:cs="Arial"/>
            <w:sz w:val="28"/>
            <w:szCs w:val="28"/>
          </w:rPr>
          <w:t>.</w:t>
        </w:r>
        <w:r w:rsidRPr="006E570B">
          <w:rPr>
            <w:rStyle w:val="Hyperlink"/>
            <w:rFonts w:cs="Arial"/>
            <w:sz w:val="28"/>
            <w:szCs w:val="28"/>
            <w:lang w:val="en-US"/>
          </w:rPr>
          <w:t>ru</w:t>
        </w:r>
        <w:r w:rsidRPr="006E570B">
          <w:rPr>
            <w:rStyle w:val="Hyperlink"/>
            <w:rFonts w:cs="Arial"/>
            <w:sz w:val="28"/>
            <w:szCs w:val="28"/>
          </w:rPr>
          <w:t>/</w:t>
        </w:r>
      </w:hyperlink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E735E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>
        <w:rPr>
          <w:sz w:val="28"/>
          <w:szCs w:val="28"/>
        </w:rPr>
        <w:t xml:space="preserve"> </w:t>
      </w:r>
      <w:r w:rsidRPr="00831E12">
        <w:rPr>
          <w:rFonts w:ascii="Times New Roman" w:hAnsi="Times New Roman" w:cs="Times New Roman"/>
          <w:sz w:val="28"/>
          <w:szCs w:val="28"/>
        </w:rPr>
        <w:t xml:space="preserve">_Оренбургской области: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Новопавловский сельсовет Акбулакского района </w:t>
      </w:r>
      <w:hyperlink r:id="rId7" w:history="1">
        <w:r w:rsidRPr="006E570B">
          <w:rPr>
            <w:rStyle w:val="Hyperlink"/>
            <w:rFonts w:cs="Arial"/>
            <w:sz w:val="28"/>
            <w:szCs w:val="28"/>
            <w:lang w:val="en-US"/>
          </w:rPr>
          <w:t>http</w:t>
        </w:r>
        <w:r w:rsidRPr="006E570B">
          <w:rPr>
            <w:rStyle w:val="Hyperlink"/>
            <w:rFonts w:cs="Arial"/>
            <w:sz w:val="28"/>
            <w:szCs w:val="28"/>
          </w:rPr>
          <w:t>://</w:t>
        </w:r>
        <w:r w:rsidRPr="006E570B">
          <w:rPr>
            <w:rStyle w:val="Hyperlink"/>
            <w:rFonts w:cs="Arial"/>
            <w:sz w:val="28"/>
            <w:szCs w:val="28"/>
            <w:lang w:val="en-US"/>
          </w:rPr>
          <w:t>novopavlovka</w:t>
        </w:r>
        <w:r w:rsidRPr="006E570B">
          <w:rPr>
            <w:rStyle w:val="Hyperlink"/>
            <w:rFonts w:cs="Arial"/>
            <w:sz w:val="28"/>
            <w:szCs w:val="28"/>
          </w:rPr>
          <w:t>56@</w:t>
        </w:r>
        <w:r w:rsidRPr="006E570B">
          <w:rPr>
            <w:rStyle w:val="Hyperlink"/>
            <w:rFonts w:cs="Arial"/>
            <w:sz w:val="28"/>
            <w:szCs w:val="28"/>
            <w:lang w:val="en-US"/>
          </w:rPr>
          <w:t>mail</w:t>
        </w:r>
        <w:r w:rsidRPr="006E570B">
          <w:rPr>
            <w:rStyle w:val="Hyperlink"/>
            <w:rFonts w:cs="Arial"/>
            <w:sz w:val="28"/>
            <w:szCs w:val="28"/>
          </w:rPr>
          <w:t>.</w:t>
        </w:r>
        <w:r w:rsidRPr="006E570B">
          <w:rPr>
            <w:rStyle w:val="Hyperlink"/>
            <w:rFonts w:cs="Arial"/>
            <w:sz w:val="28"/>
            <w:szCs w:val="28"/>
            <w:lang w:val="en-US"/>
          </w:rPr>
          <w:t>ru</w:t>
        </w:r>
        <w:r w:rsidRPr="006E570B">
          <w:rPr>
            <w:rStyle w:val="Hyperlink"/>
            <w:rFonts w:cs="Arial"/>
            <w:sz w:val="28"/>
            <w:szCs w:val="28"/>
          </w:rPr>
          <w:t>/</w:t>
        </w:r>
      </w:hyperlink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государственных услуг </w:t>
      </w:r>
      <w:hyperlink r:id="rId8" w:history="1">
        <w:r w:rsidRPr="00831E12">
          <w:rPr>
            <w:rStyle w:val="Hyperlink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831E12">
        <w:rPr>
          <w:rFonts w:ascii="Times New Roman" w:hAnsi="Times New Roman" w:cs="Times New Roman"/>
          <w:sz w:val="28"/>
          <w:szCs w:val="28"/>
        </w:rPr>
        <w:t xml:space="preserve"> (далее- Портал).</w:t>
      </w:r>
    </w:p>
    <w:p w:rsidR="00795C5E" w:rsidRPr="00831E12" w:rsidRDefault="00795C5E" w:rsidP="009839F7">
      <w:pPr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795C5E" w:rsidRPr="00831E12" w:rsidRDefault="00795C5E" w:rsidP="009839F7">
      <w:pPr>
        <w:pStyle w:val="ListParagraph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муниципального образования</w:t>
      </w:r>
      <w:r w:rsidRPr="00E735E0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Новопавловский сельсовет Акбулакского района</w:t>
      </w:r>
      <w:r w:rsidRPr="00831E12">
        <w:rPr>
          <w:sz w:val="28"/>
          <w:szCs w:val="28"/>
        </w:rPr>
        <w:t xml:space="preserve">  Оренбургской области.</w:t>
      </w:r>
    </w:p>
    <w:p w:rsidR="00795C5E" w:rsidRPr="002C23F6" w:rsidRDefault="00795C5E" w:rsidP="009839F7">
      <w:pPr>
        <w:pStyle w:val="ListParagraph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С устным запросом заявитель может обратиться в администрацию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лично при обращении с запросом о предоставлении муниципальной услуги или по следующим справочным телефонам: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2C23F6">
        <w:rPr>
          <w:sz w:val="28"/>
          <w:szCs w:val="28"/>
        </w:rPr>
        <w:t>8(35335)31-2-49</w:t>
      </w:r>
    </w:p>
    <w:p w:rsidR="00795C5E" w:rsidRPr="002C23F6" w:rsidRDefault="00795C5E" w:rsidP="002C23F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E735E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>
        <w:rPr>
          <w:sz w:val="28"/>
          <w:szCs w:val="28"/>
        </w:rPr>
        <w:t xml:space="preserve"> </w:t>
      </w:r>
      <w:r w:rsidRPr="00831E12">
        <w:rPr>
          <w:rFonts w:ascii="Times New Roman" w:hAnsi="Times New Roman" w:cs="Times New Roman"/>
          <w:sz w:val="28"/>
          <w:szCs w:val="28"/>
        </w:rPr>
        <w:t xml:space="preserve">Оренбургской области почтовым отправлением по адресу: </w:t>
      </w:r>
      <w:r>
        <w:rPr>
          <w:rFonts w:ascii="Times New Roman" w:hAnsi="Times New Roman" w:cs="Times New Roman"/>
          <w:sz w:val="28"/>
          <w:szCs w:val="28"/>
        </w:rPr>
        <w:t>Новопавловский сельсовет Акбулакского района 461561 Оренбургская область, Акбулакский район, село Новопавловка, переулок Школьный 8А,</w:t>
      </w:r>
      <w:r w:rsidRPr="00831E12">
        <w:rPr>
          <w:rFonts w:ascii="Times New Roman" w:hAnsi="Times New Roman" w:cs="Times New Roman"/>
          <w:sz w:val="28"/>
          <w:szCs w:val="28"/>
        </w:rPr>
        <w:t>а также с использованием электронной почты</w:t>
      </w:r>
      <w:hyperlink r:id="rId9" w:history="1">
        <w:r w:rsidRPr="006E570B">
          <w:rPr>
            <w:rStyle w:val="Hyperlink"/>
            <w:rFonts w:cs="Arial"/>
            <w:sz w:val="28"/>
            <w:szCs w:val="28"/>
            <w:lang w:val="en-US"/>
          </w:rPr>
          <w:t>http</w:t>
        </w:r>
        <w:r w:rsidRPr="006E570B">
          <w:rPr>
            <w:rStyle w:val="Hyperlink"/>
            <w:rFonts w:cs="Arial"/>
            <w:sz w:val="28"/>
            <w:szCs w:val="28"/>
          </w:rPr>
          <w:t>://</w:t>
        </w:r>
        <w:r w:rsidRPr="006E570B">
          <w:rPr>
            <w:rStyle w:val="Hyperlink"/>
            <w:rFonts w:cs="Arial"/>
            <w:sz w:val="28"/>
            <w:szCs w:val="28"/>
            <w:lang w:val="en-US"/>
          </w:rPr>
          <w:t>novopavlovka</w:t>
        </w:r>
        <w:r w:rsidRPr="006E570B">
          <w:rPr>
            <w:rStyle w:val="Hyperlink"/>
            <w:rFonts w:cs="Arial"/>
            <w:sz w:val="28"/>
            <w:szCs w:val="28"/>
          </w:rPr>
          <w:t>56@</w:t>
        </w:r>
        <w:r w:rsidRPr="006E570B">
          <w:rPr>
            <w:rStyle w:val="Hyperlink"/>
            <w:rFonts w:cs="Arial"/>
            <w:sz w:val="28"/>
            <w:szCs w:val="28"/>
            <w:lang w:val="en-US"/>
          </w:rPr>
          <w:t>mail</w:t>
        </w:r>
        <w:r w:rsidRPr="006E570B">
          <w:rPr>
            <w:rStyle w:val="Hyperlink"/>
            <w:rFonts w:cs="Arial"/>
            <w:sz w:val="28"/>
            <w:szCs w:val="28"/>
          </w:rPr>
          <w:t>.</w:t>
        </w:r>
        <w:r w:rsidRPr="006E570B">
          <w:rPr>
            <w:rStyle w:val="Hyperlink"/>
            <w:rFonts w:cs="Arial"/>
            <w:sz w:val="28"/>
            <w:szCs w:val="28"/>
            <w:lang w:val="en-US"/>
          </w:rPr>
          <w:t>ru</w:t>
        </w:r>
        <w:r w:rsidRPr="006E570B">
          <w:rPr>
            <w:rStyle w:val="Hyperlink"/>
            <w:rFonts w:cs="Arial"/>
            <w:sz w:val="28"/>
            <w:szCs w:val="28"/>
          </w:rPr>
          <w:t>/</w:t>
        </w:r>
      </w:hyperlink>
    </w:p>
    <w:p w:rsidR="00795C5E" w:rsidRPr="00831E12" w:rsidRDefault="00795C5E" w:rsidP="009839F7">
      <w:pPr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</w:t>
      </w:r>
      <w:r>
        <w:rPr>
          <w:sz w:val="28"/>
          <w:szCs w:val="28"/>
        </w:rPr>
        <w:t xml:space="preserve"> 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 предоставляют информацию по следующим вопросам: </w:t>
      </w:r>
    </w:p>
    <w:p w:rsidR="00795C5E" w:rsidRPr="00831E12" w:rsidRDefault="00795C5E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о правовых основаниях для предоставления муниципальной услуги;</w:t>
      </w:r>
    </w:p>
    <w:p w:rsidR="00795C5E" w:rsidRPr="00831E12" w:rsidRDefault="00795C5E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о графике работы;</w:t>
      </w:r>
    </w:p>
    <w:p w:rsidR="00795C5E" w:rsidRPr="00831E12" w:rsidRDefault="00795C5E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о круге заявителей муниципальной услуги и требованиях к ним;</w:t>
      </w:r>
    </w:p>
    <w:p w:rsidR="00795C5E" w:rsidRPr="00831E12" w:rsidRDefault="00795C5E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795C5E" w:rsidRPr="00831E12" w:rsidRDefault="00795C5E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795C5E" w:rsidRPr="00831E12" w:rsidRDefault="00795C5E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об основаниях отказа в предоставлении муниципальной услуги.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E735E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>
        <w:rPr>
          <w:sz w:val="28"/>
          <w:szCs w:val="28"/>
        </w:rPr>
        <w:t xml:space="preserve"> </w:t>
      </w:r>
      <w:r w:rsidRPr="00831E12">
        <w:rPr>
          <w:rFonts w:ascii="Times New Roman" w:hAnsi="Times New Roman" w:cs="Times New Roman"/>
          <w:sz w:val="28"/>
          <w:szCs w:val="28"/>
        </w:rPr>
        <w:t>Оренбургской области в сети Интернет, Портале.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E735E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>
        <w:rPr>
          <w:sz w:val="28"/>
          <w:szCs w:val="28"/>
        </w:rPr>
        <w:t xml:space="preserve"> </w:t>
      </w:r>
      <w:r w:rsidRPr="00831E12">
        <w:rPr>
          <w:rFonts w:ascii="Times New Roman" w:hAnsi="Times New Roman" w:cs="Times New Roman"/>
          <w:sz w:val="28"/>
          <w:szCs w:val="28"/>
        </w:rPr>
        <w:t>Оренбургской области, предоставляющего муниципальную услугу, а также на Портале.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текст Административного регламента;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образец заполнения заявления;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Оренбургской области, должностных лиц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области, предоставляющих муниципальную услугу; 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блок-схема предоставления муниципальной услуги.</w:t>
      </w:r>
    </w:p>
    <w:p w:rsidR="00795C5E" w:rsidRPr="00831E12" w:rsidRDefault="00795C5E" w:rsidP="009839F7">
      <w:pPr>
        <w:pStyle w:val="1"/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размещаются следующие информационные материалы: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полное наименование и почтовый адрес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текст Административного регламента;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На Портале размещается следующая информация: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полное наименование, почтовый адрес и график работы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области;</w:t>
      </w:r>
    </w:p>
    <w:p w:rsidR="00795C5E" w:rsidRPr="00831E12" w:rsidRDefault="00795C5E" w:rsidP="009839F7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95C5E" w:rsidRPr="00831E12" w:rsidRDefault="00795C5E" w:rsidP="009839F7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F86F56" w:rsidRDefault="00795C5E" w:rsidP="00F86F56">
      <w:pPr>
        <w:pStyle w:val="Heading3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t>2</w:t>
      </w:r>
      <w:r w:rsidRPr="00831E12">
        <w:t>. Стандарт предоставления муниципальной услуги</w:t>
      </w:r>
    </w:p>
    <w:p w:rsidR="00795C5E" w:rsidRPr="00831E12" w:rsidRDefault="00795C5E" w:rsidP="009839F7">
      <w:pPr>
        <w:pStyle w:val="Heading3"/>
        <w:spacing w:before="0" w:after="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E12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795C5E" w:rsidRPr="00F86F56" w:rsidRDefault="00795C5E" w:rsidP="00F86F5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F86F56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95C5E" w:rsidRPr="00831E12" w:rsidRDefault="00795C5E" w:rsidP="009839F7">
      <w:pPr>
        <w:pStyle w:val="Heading3"/>
        <w:spacing w:before="0" w:after="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E12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муниципальную услугу</w:t>
      </w:r>
    </w:p>
    <w:p w:rsidR="00795C5E" w:rsidRPr="00831E12" w:rsidRDefault="00795C5E" w:rsidP="009839F7">
      <w:pPr>
        <w:pStyle w:val="NormalWeb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области.</w:t>
      </w:r>
    </w:p>
    <w:p w:rsidR="00795C5E" w:rsidRPr="00831E12" w:rsidRDefault="00795C5E" w:rsidP="009839F7">
      <w:pPr>
        <w:pStyle w:val="NormalWeb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администрации/уполномоченное должностное лицо </w:t>
      </w:r>
      <w:r>
        <w:rPr>
          <w:sz w:val="28"/>
          <w:szCs w:val="28"/>
        </w:rPr>
        <w:t xml:space="preserve">администрации муниципального образования Новопавловский сельсовет Акбулакского района </w:t>
      </w:r>
      <w:r w:rsidRPr="00831E12">
        <w:rPr>
          <w:sz w:val="28"/>
          <w:szCs w:val="28"/>
        </w:rPr>
        <w:t xml:space="preserve"> (далее – уполномоченный орган/уполномоченное лицо).</w:t>
      </w:r>
    </w:p>
    <w:p w:rsidR="00795C5E" w:rsidRPr="00831E12" w:rsidRDefault="00795C5E" w:rsidP="009839F7">
      <w:pPr>
        <w:pStyle w:val="NormalWeb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У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795C5E" w:rsidRPr="00831E12" w:rsidRDefault="00795C5E" w:rsidP="009839F7">
      <w:pPr>
        <w:pStyle w:val="NormalWeb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При предоставлении муниципальной услуги администрация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области/уполномоченный орган/уполномоченное лицо</w:t>
      </w:r>
      <w:r w:rsidRPr="00831E12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831E12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795C5E" w:rsidRPr="00831E12" w:rsidRDefault="00795C5E" w:rsidP="009839F7">
      <w:pPr>
        <w:pStyle w:val="NormalWeb"/>
        <w:spacing w:before="0" w:beforeAutospacing="0" w:after="0" w:afterAutospacing="0"/>
        <w:ind w:left="540"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2.3. Результат предоставления муниципальной услуги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1) В случае подачи заявления в электронной форме через Портал: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2) В случае подачи заявления лично в администрацию муниципального образования: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E73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 Оренбургской области/уполномоченном органе.</w:t>
      </w:r>
    </w:p>
    <w:p w:rsidR="00795C5E" w:rsidRPr="00831E12" w:rsidRDefault="00795C5E" w:rsidP="000C474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области, в текстовой или табличной форме и содержащий полную и достоверную информацию, либо уведомления об отказе в предоставлении муниципальной услуги.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95C5E" w:rsidRPr="00831E12" w:rsidRDefault="00795C5E" w:rsidP="009839F7">
      <w:pPr>
        <w:pStyle w:val="Heading3"/>
        <w:spacing w:before="0" w:after="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E12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Срок предоставления муниципальной услуги составляет не более чем 30 дней со дня поступления в уполномоченный орган/уполномоченному лицу заявления о предоставлении муниципальной услуги.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E12">
        <w:rPr>
          <w:rFonts w:ascii="Times New Roman" w:hAnsi="Times New Roman" w:cs="Times New Roman"/>
          <w:bCs/>
          <w:sz w:val="28"/>
          <w:szCs w:val="28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образования/</w:t>
      </w:r>
      <w:r w:rsidRPr="00831E12">
        <w:rPr>
          <w:rFonts w:ascii="Times New Roman" w:hAnsi="Times New Roman" w:cs="Times New Roman"/>
          <w:sz w:val="28"/>
          <w:szCs w:val="28"/>
        </w:rPr>
        <w:t>иным уполномоченным лицом муниципального образования</w:t>
      </w:r>
      <w:r w:rsidRPr="00831E12">
        <w:rPr>
          <w:rFonts w:ascii="Times New Roman" w:hAnsi="Times New Roman" w:cs="Times New Roman"/>
          <w:bCs/>
          <w:sz w:val="28"/>
          <w:szCs w:val="28"/>
        </w:rPr>
        <w:t>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95C5E" w:rsidRPr="00831E12" w:rsidRDefault="00795C5E" w:rsidP="009839F7">
      <w:pPr>
        <w:pStyle w:val="Heading3"/>
        <w:spacing w:before="0" w:after="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E12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795C5E" w:rsidRPr="00831E12" w:rsidRDefault="00795C5E" w:rsidP="009839F7">
      <w:pPr>
        <w:autoSpaceDE w:val="0"/>
        <w:autoSpaceDN w:val="0"/>
        <w:adjustRightInd w:val="0"/>
        <w:ind w:left="142" w:right="-1" w:firstLine="39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1) </w:t>
      </w:r>
      <w:hyperlink r:id="rId10" w:history="1">
        <w:r w:rsidRPr="00831E12">
          <w:rPr>
            <w:sz w:val="28"/>
            <w:szCs w:val="28"/>
          </w:rPr>
          <w:t>Конституци</w:t>
        </w:r>
      </w:hyperlink>
      <w:r w:rsidRPr="00831E12">
        <w:rPr>
          <w:sz w:val="28"/>
          <w:szCs w:val="28"/>
        </w:rPr>
        <w:t>я Российской Федерации от 12.12.1993 (в «Собрании законодательства Российской Федерации», 04.08.2014, № 31, ст. 4398);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left="142" w:right="-1" w:firstLine="39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2) Гражданский </w:t>
      </w:r>
      <w:hyperlink r:id="rId11" w:history="1">
        <w:r w:rsidRPr="00831E12">
          <w:rPr>
            <w:sz w:val="28"/>
            <w:szCs w:val="28"/>
          </w:rPr>
          <w:t>кодекс</w:t>
        </w:r>
      </w:hyperlink>
      <w:r w:rsidRPr="00831E12">
        <w:rPr>
          <w:sz w:val="28"/>
          <w:szCs w:val="28"/>
        </w:rPr>
        <w:t xml:space="preserve"> Российской Федерации от 30.11.1994 № 51-ФЗ («Российская газета»,                         № 151, 12.07.2016);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3) Федеральный </w:t>
      </w:r>
      <w:hyperlink r:id="rId12" w:history="1">
        <w:r w:rsidRPr="00831E12">
          <w:rPr>
            <w:sz w:val="28"/>
            <w:szCs w:val="28"/>
          </w:rPr>
          <w:t>закон</w:t>
        </w:r>
      </w:hyperlink>
      <w:r w:rsidRPr="00831E12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795C5E" w:rsidRPr="00831E12" w:rsidRDefault="00795C5E" w:rsidP="008D009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                     ст. 6206);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5) Федеральный </w:t>
      </w:r>
      <w:hyperlink r:id="rId13" w:history="1">
        <w:r w:rsidRPr="00831E12">
          <w:rPr>
            <w:sz w:val="28"/>
            <w:szCs w:val="28"/>
          </w:rPr>
          <w:t>закон</w:t>
        </w:r>
      </w:hyperlink>
      <w:r w:rsidRPr="00831E1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6) Федеральный </w:t>
      </w:r>
      <w:hyperlink r:id="rId14" w:history="1">
        <w:r w:rsidRPr="00831E12">
          <w:rPr>
            <w:sz w:val="28"/>
            <w:szCs w:val="28"/>
          </w:rPr>
          <w:t>закон</w:t>
        </w:r>
      </w:hyperlink>
      <w:r w:rsidRPr="00831E1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7) Федеральный закон от 06.04.2011 № 63-ФЗ «Об электронной подписи» («Российская газета», № 1, 11.01.2016);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795C5E" w:rsidRPr="00831E12" w:rsidRDefault="00795C5E" w:rsidP="009839F7">
      <w:pPr>
        <w:tabs>
          <w:tab w:val="left" w:pos="567"/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9)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10)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5" w:history="1">
        <w:r w:rsidRPr="00831E12">
          <w:rPr>
            <w:rStyle w:val="Hyperlink"/>
            <w:sz w:val="28"/>
            <w:szCs w:val="28"/>
            <w:lang w:val="en-US"/>
          </w:rPr>
          <w:t>http</w:t>
        </w:r>
        <w:r w:rsidRPr="00831E12">
          <w:rPr>
            <w:rStyle w:val="Hyperlink"/>
            <w:sz w:val="28"/>
            <w:szCs w:val="28"/>
          </w:rPr>
          <w:t>://</w:t>
        </w:r>
        <w:r w:rsidRPr="00831E12">
          <w:rPr>
            <w:rStyle w:val="Hyperlink"/>
            <w:sz w:val="28"/>
            <w:szCs w:val="28"/>
            <w:lang w:val="en-US"/>
          </w:rPr>
          <w:t>www</w:t>
        </w:r>
        <w:r w:rsidRPr="00831E12">
          <w:rPr>
            <w:rStyle w:val="Hyperlink"/>
            <w:sz w:val="28"/>
            <w:szCs w:val="28"/>
          </w:rPr>
          <w:t>.</w:t>
        </w:r>
        <w:r w:rsidRPr="00831E12">
          <w:rPr>
            <w:rStyle w:val="Hyperlink"/>
            <w:sz w:val="28"/>
            <w:szCs w:val="28"/>
            <w:lang w:val="en-US"/>
          </w:rPr>
          <w:t>pravo</w:t>
        </w:r>
        <w:r w:rsidRPr="00831E12">
          <w:rPr>
            <w:rStyle w:val="Hyperlink"/>
            <w:sz w:val="28"/>
            <w:szCs w:val="28"/>
          </w:rPr>
          <w:t>.</w:t>
        </w:r>
        <w:r w:rsidRPr="00831E12">
          <w:rPr>
            <w:rStyle w:val="Hyperlink"/>
            <w:sz w:val="28"/>
            <w:szCs w:val="28"/>
            <w:lang w:val="en-US"/>
          </w:rPr>
          <w:t>gov</w:t>
        </w:r>
        <w:r w:rsidRPr="00831E12">
          <w:rPr>
            <w:rStyle w:val="Hyperlink"/>
            <w:sz w:val="28"/>
            <w:szCs w:val="28"/>
          </w:rPr>
          <w:t>.</w:t>
        </w:r>
        <w:r w:rsidRPr="00831E12">
          <w:rPr>
            <w:rStyle w:val="Hyperlink"/>
            <w:sz w:val="28"/>
            <w:szCs w:val="28"/>
            <w:lang w:val="en-US"/>
          </w:rPr>
          <w:t>ru</w:t>
        </w:r>
      </w:hyperlink>
      <w:r w:rsidRPr="00831E12">
        <w:rPr>
          <w:sz w:val="28"/>
          <w:szCs w:val="28"/>
        </w:rPr>
        <w:t>, 29.01.2016);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11)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6" w:history="1">
        <w:r w:rsidRPr="00831E12">
          <w:rPr>
            <w:rStyle w:val="Hyperlink"/>
            <w:sz w:val="28"/>
            <w:szCs w:val="28"/>
            <w:lang w:val="en-US"/>
          </w:rPr>
          <w:t>http</w:t>
        </w:r>
        <w:r w:rsidRPr="00831E12">
          <w:rPr>
            <w:rStyle w:val="Hyperlink"/>
            <w:sz w:val="28"/>
            <w:szCs w:val="28"/>
          </w:rPr>
          <w:t>://</w:t>
        </w:r>
        <w:r w:rsidRPr="00831E12">
          <w:rPr>
            <w:rStyle w:val="Hyperlink"/>
            <w:sz w:val="28"/>
            <w:szCs w:val="28"/>
            <w:lang w:val="en-US"/>
          </w:rPr>
          <w:t>dit</w:t>
        </w:r>
        <w:r w:rsidRPr="00831E12">
          <w:rPr>
            <w:rStyle w:val="Hyperlink"/>
            <w:sz w:val="28"/>
            <w:szCs w:val="28"/>
          </w:rPr>
          <w:t>.</w:t>
        </w:r>
        <w:r w:rsidRPr="00831E12">
          <w:rPr>
            <w:rStyle w:val="Hyperlink"/>
            <w:sz w:val="28"/>
            <w:szCs w:val="28"/>
            <w:lang w:val="en-US"/>
          </w:rPr>
          <w:t>orb</w:t>
        </w:r>
        <w:r w:rsidRPr="00831E12">
          <w:rPr>
            <w:rStyle w:val="Hyperlink"/>
            <w:sz w:val="28"/>
            <w:szCs w:val="28"/>
          </w:rPr>
          <w:t>.</w:t>
        </w:r>
        <w:r w:rsidRPr="00831E12">
          <w:rPr>
            <w:rStyle w:val="Hyperlink"/>
            <w:sz w:val="28"/>
            <w:szCs w:val="28"/>
            <w:lang w:val="en-US"/>
          </w:rPr>
          <w:t>ru</w:t>
        </w:r>
      </w:hyperlink>
      <w:r w:rsidRPr="00831E12">
        <w:rPr>
          <w:sz w:val="28"/>
          <w:szCs w:val="28"/>
        </w:rPr>
        <w:t>, 11.05.2016);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12)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7" w:history="1">
        <w:r w:rsidRPr="00831E12">
          <w:rPr>
            <w:rStyle w:val="Hyperlink"/>
            <w:sz w:val="28"/>
            <w:szCs w:val="28"/>
            <w:lang w:val="en-US"/>
          </w:rPr>
          <w:t>http</w:t>
        </w:r>
        <w:r w:rsidRPr="00831E12">
          <w:rPr>
            <w:rStyle w:val="Hyperlink"/>
            <w:sz w:val="28"/>
            <w:szCs w:val="28"/>
          </w:rPr>
          <w:t>://</w:t>
        </w:r>
        <w:r w:rsidRPr="00831E12">
          <w:rPr>
            <w:rStyle w:val="Hyperlink"/>
            <w:sz w:val="28"/>
            <w:szCs w:val="28"/>
            <w:lang w:val="en-US"/>
          </w:rPr>
          <w:t>dit</w:t>
        </w:r>
        <w:r w:rsidRPr="00831E12">
          <w:rPr>
            <w:rStyle w:val="Hyperlink"/>
            <w:sz w:val="28"/>
            <w:szCs w:val="28"/>
          </w:rPr>
          <w:t>.</w:t>
        </w:r>
        <w:r w:rsidRPr="00831E12">
          <w:rPr>
            <w:rStyle w:val="Hyperlink"/>
            <w:sz w:val="28"/>
            <w:szCs w:val="28"/>
            <w:lang w:val="en-US"/>
          </w:rPr>
          <w:t>orb</w:t>
        </w:r>
        <w:r w:rsidRPr="00831E12">
          <w:rPr>
            <w:rStyle w:val="Hyperlink"/>
            <w:sz w:val="28"/>
            <w:szCs w:val="28"/>
          </w:rPr>
          <w:t>.</w:t>
        </w:r>
        <w:r w:rsidRPr="00831E12">
          <w:rPr>
            <w:rStyle w:val="Hyperlink"/>
            <w:sz w:val="28"/>
            <w:szCs w:val="28"/>
            <w:lang w:val="en-US"/>
          </w:rPr>
          <w:t>ru</w:t>
        </w:r>
      </w:hyperlink>
      <w:r w:rsidRPr="00831E12">
        <w:rPr>
          <w:sz w:val="28"/>
          <w:szCs w:val="28"/>
        </w:rPr>
        <w:t>, 18.03.2016).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1) оригинал </w:t>
      </w:r>
      <w:hyperlink r:id="rId18" w:history="1">
        <w:r w:rsidRPr="00831E12">
          <w:rPr>
            <w:sz w:val="28"/>
            <w:szCs w:val="28"/>
          </w:rPr>
          <w:t>заявления</w:t>
        </w:r>
      </w:hyperlink>
      <w:r w:rsidRPr="00831E12">
        <w:rPr>
          <w:sz w:val="28"/>
          <w:szCs w:val="28"/>
        </w:rPr>
        <w:t xml:space="preserve"> (запроса) о предоставлении информации об объектах, сдаваемых в аренду (Приложение № 1);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3) заверенная копия документа, подтверждающего полномочия представителя физического или юридического лица.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831E12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Прилагаемые к электронному заявлению материалы представляются в одном из следующих форматов: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31E12">
        <w:rPr>
          <w:rFonts w:ascii="Times New Roman" w:hAnsi="Times New Roman" w:cs="Times New Roman"/>
          <w:sz w:val="28"/>
          <w:szCs w:val="28"/>
        </w:rPr>
        <w:t xml:space="preserve">,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31E12">
        <w:rPr>
          <w:rFonts w:ascii="Times New Roman" w:hAnsi="Times New Roman" w:cs="Times New Roman"/>
          <w:sz w:val="28"/>
          <w:szCs w:val="28"/>
        </w:rPr>
        <w:t xml:space="preserve">,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831E12">
        <w:rPr>
          <w:rFonts w:ascii="Times New Roman" w:hAnsi="Times New Roman" w:cs="Times New Roman"/>
          <w:sz w:val="28"/>
          <w:szCs w:val="28"/>
        </w:rPr>
        <w:t>;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831E12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31E12">
        <w:rPr>
          <w:rFonts w:ascii="Times New Roman" w:hAnsi="Times New Roman" w:cs="Times New Roman"/>
          <w:sz w:val="28"/>
          <w:szCs w:val="28"/>
        </w:rPr>
        <w:t>.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831E12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831E12">
        <w:rPr>
          <w:rFonts w:ascii="Times New Roman" w:hAnsi="Times New Roman" w:cs="Times New Roman"/>
          <w:sz w:val="28"/>
          <w:szCs w:val="28"/>
        </w:rPr>
        <w:t>;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795C5E" w:rsidRPr="00831E12" w:rsidRDefault="00795C5E" w:rsidP="009839F7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- отсутствие в документах неоговоренных исправлений.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1) для заявителя - физического лица: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адрес проживания (пребывания) заявителя;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цель получения информации об арендуемых объектах;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дата составления заявления;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2) для заявителя - юридического лица: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юридический адрес (место регистрации) и почтовый адрес;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цель получения информации об арендуемых объектах;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подпись руководителя или уполномоченного представителя заявителя;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дата регистрации заявления и регистрационный номер заявления.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831E12">
        <w:rPr>
          <w:bCs/>
          <w:sz w:val="28"/>
          <w:szCs w:val="28"/>
        </w:rPr>
        <w:t xml:space="preserve">2.7. </w:t>
      </w:r>
      <w:r w:rsidRPr="00831E12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795C5E" w:rsidRPr="00831E12" w:rsidRDefault="00795C5E" w:rsidP="009839F7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5E" w:rsidRPr="00831E12" w:rsidRDefault="00795C5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E735E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>
        <w:rPr>
          <w:sz w:val="28"/>
          <w:szCs w:val="28"/>
        </w:rPr>
        <w:t xml:space="preserve"> </w:t>
      </w:r>
      <w:r w:rsidRPr="00831E12">
        <w:rPr>
          <w:rFonts w:ascii="Times New Roman" w:hAnsi="Times New Roman" w:cs="Times New Roman"/>
          <w:sz w:val="28"/>
          <w:szCs w:val="28"/>
        </w:rPr>
        <w:t>Оренбургской области отсутствует необходимость уточнения сведений в иных органах и организациях.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5C5E" w:rsidRPr="00831E12" w:rsidRDefault="00795C5E" w:rsidP="009839F7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Уполномоченный орган/уполномоченное лицо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Основаниями для отказа в приеме документов являются: 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отсутствие подписи на заявлении;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тексты документов написаны неразборчиво;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документы исполнены карандашом;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2.10.1. Основания для приостановления предоставления муниципальной услуги не установлены.  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19" w:history="1">
        <w:r w:rsidRPr="00831E1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831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795C5E" w:rsidRPr="00831E12" w:rsidRDefault="00795C5E" w:rsidP="009839F7">
      <w:pPr>
        <w:pStyle w:val="ConsPlusNormal"/>
        <w:ind w:right="-1"/>
        <w:jc w:val="both"/>
        <w:rPr>
          <w:rStyle w:val="blk"/>
          <w:rFonts w:ascii="Times New Roman" w:hAnsi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20" w:history="1">
        <w:r w:rsidRPr="00831E1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831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831E12">
        <w:rPr>
          <w:rStyle w:val="blk"/>
          <w:rFonts w:ascii="Times New Roman" w:hAnsi="Times New Roman"/>
          <w:sz w:val="28"/>
          <w:szCs w:val="28"/>
        </w:rPr>
        <w:t>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1680"/>
        <w:jc w:val="center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   2.12.1.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95C5E" w:rsidRPr="00831E12" w:rsidRDefault="00795C5E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95C5E" w:rsidRPr="00831E12" w:rsidRDefault="00795C5E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831E1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</w:t>
      </w:r>
      <w:r w:rsidRPr="00831E12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2.16.2. Требования к местам ожидания: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2.16.3. Требования к местам для информирования заявителей: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21" w:history="1">
        <w:r w:rsidRPr="00831E12">
          <w:rPr>
            <w:sz w:val="28"/>
            <w:szCs w:val="28"/>
          </w:rPr>
          <w:t>пунктом 1.</w:t>
        </w:r>
      </w:hyperlink>
      <w:r w:rsidRPr="00831E12">
        <w:rPr>
          <w:sz w:val="28"/>
          <w:szCs w:val="28"/>
        </w:rPr>
        <w:t>3</w:t>
      </w:r>
      <w:r w:rsidRPr="00831E12">
        <w:rPr>
          <w:b/>
          <w:sz w:val="28"/>
          <w:szCs w:val="28"/>
        </w:rPr>
        <w:t xml:space="preserve"> </w:t>
      </w:r>
      <w:r w:rsidRPr="00831E12">
        <w:rPr>
          <w:sz w:val="28"/>
          <w:szCs w:val="28"/>
        </w:rPr>
        <w:t>Административного регламента;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допуск сурдопереводчика и тифлосурдопереводчика;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    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уполномоченного органа/уполномоченного лица.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E735E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>
        <w:rPr>
          <w:sz w:val="28"/>
          <w:szCs w:val="28"/>
        </w:rPr>
        <w:t xml:space="preserve"> </w:t>
      </w:r>
      <w:r w:rsidRPr="00831E12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  <w:r w:rsidRPr="00831E12">
        <w:rPr>
          <w:sz w:val="28"/>
          <w:szCs w:val="28"/>
        </w:rPr>
        <w:t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15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     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bCs/>
          <w:sz w:val="28"/>
          <w:szCs w:val="28"/>
        </w:rPr>
        <w:t xml:space="preserve">   2.18.1. </w:t>
      </w:r>
      <w:r w:rsidRPr="00831E12">
        <w:rPr>
          <w:sz w:val="28"/>
          <w:szCs w:val="28"/>
        </w:rPr>
        <w:t xml:space="preserve">Предоставление администрацией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</w:t>
      </w:r>
      <w:r w:rsidRPr="00831E12">
        <w:rPr>
          <w:bCs/>
          <w:sz w:val="28"/>
          <w:szCs w:val="28"/>
        </w:rPr>
        <w:t>.</w:t>
      </w:r>
      <w:r w:rsidRPr="00831E12">
        <w:rPr>
          <w:sz w:val="28"/>
          <w:szCs w:val="28"/>
        </w:rPr>
        <w:t xml:space="preserve">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bCs/>
          <w:sz w:val="28"/>
          <w:szCs w:val="28"/>
        </w:rPr>
      </w:pPr>
      <w:r w:rsidRPr="00831E12">
        <w:rPr>
          <w:sz w:val="28"/>
          <w:szCs w:val="28"/>
        </w:rPr>
        <w:t xml:space="preserve">   2.18.2. </w:t>
      </w:r>
      <w:r w:rsidRPr="00831E12">
        <w:rPr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831E1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</w:t>
      </w:r>
      <w:r w:rsidRPr="00831E12">
        <w:rPr>
          <w:bCs/>
          <w:sz w:val="28"/>
          <w:szCs w:val="28"/>
        </w:rPr>
        <w:t xml:space="preserve"> в сети Интернет и на Портале.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   2.18.3. При предоставлении муниципальной услуги в электронной форме осуществляются следующие действия: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в) формирование запроса;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г) прием и регистрация администрацией муниципального образования запроса и иных документов, необходимых для предоставления услуги;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д) получение результата предоставления услуги;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е) получение сведений о ходе выполнения запроса;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ж) осуществление оценки качества предоставления услуги;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>з)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 </w:t>
      </w:r>
    </w:p>
    <w:p w:rsidR="00795C5E" w:rsidRPr="00F86F56" w:rsidRDefault="00795C5E" w:rsidP="00F86F56">
      <w:pPr>
        <w:autoSpaceDE w:val="0"/>
        <w:autoSpaceDN w:val="0"/>
        <w:adjustRightInd w:val="0"/>
        <w:ind w:right="-1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31E12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3.1. Исчерпывающий перечень административных процедур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при исполнении муниципальной услуги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3.1.1.2. Анализ документов, представленных заявителем, формирование необходимых запросов;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3.1.1.3.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795C5E" w:rsidRPr="00831E12" w:rsidRDefault="00795C5E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 3.1.1.4.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3.1.1.5. Оформление результата предоставления муниципальной услуги в виде 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 3.1.1.7. Направление заявителю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   Блок-схема предоставления муниципальной услуги приводится в Приложении № 3.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39"/>
        <w:jc w:val="center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3.2. Прием и регистрация заявления и документов,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необходимых для предоставления муниципальной услуги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3.2.1. Основанием для начала административной процедуры является поступление в уполномоченный орган/уполномоченному лицу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3.2.2. При личном обращении заявителя в администрацию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максимальный срок  приема документов не должен превышать 15 минут;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3.2.3. Поступившее заявление с приложенными к нему документами  регистрируется в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 в день поступления;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3.2.4. При поступлении заявления в электронном виде через </w:t>
      </w:r>
      <w:r w:rsidRPr="00831E12">
        <w:rPr>
          <w:bCs/>
          <w:sz w:val="28"/>
          <w:szCs w:val="28"/>
        </w:rPr>
        <w:t xml:space="preserve">Портал </w:t>
      </w:r>
      <w:r w:rsidRPr="00831E12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795C5E" w:rsidRPr="00831E12" w:rsidRDefault="00795C5E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3.2.5. При поступлении заявления в электронном виде через </w:t>
      </w:r>
      <w:r w:rsidRPr="00831E12">
        <w:rPr>
          <w:bCs/>
          <w:sz w:val="28"/>
          <w:szCs w:val="28"/>
        </w:rPr>
        <w:t xml:space="preserve">Портал </w:t>
      </w:r>
      <w:r w:rsidRPr="00831E12">
        <w:rPr>
          <w:sz w:val="28"/>
          <w:szCs w:val="28"/>
        </w:rPr>
        <w:t xml:space="preserve">заявителю направляется уведомление о приеме заявления к рассмотрению;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3.2.6. На зарегистрированное заявление накладывается резолюция главы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уполномоченный орган/уполномоченному лицу;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3.2.7. После поступления заявления и пакета документов руководитель уполномоченного подразделения (при наличии) знакомится с его содержанием и назначает Исполнителя;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3.2.9. Способом фиксации административной процедуры является подпись Исполнителя о получении документов  к исполнению (в порядке, предусмотренным делопроизводством);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3.2.10. При оказании муниципальной услуги в электронной форме Исполнитель при получении заявления об оказании услуги в электронной форме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831E12">
        <w:rPr>
          <w:bCs/>
          <w:sz w:val="28"/>
          <w:szCs w:val="28"/>
        </w:rPr>
        <w:t>Портал</w:t>
      </w:r>
      <w:r w:rsidRPr="00831E12">
        <w:rPr>
          <w:sz w:val="28"/>
          <w:szCs w:val="28"/>
        </w:rPr>
        <w:t>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Максимальный срок административной процедуры 1 день.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95C5E" w:rsidRPr="00831E12" w:rsidRDefault="00795C5E" w:rsidP="009839F7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795C5E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административной процедуры 5 дней.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  3.4.4. Критерием принятия решения является наличие оснований для отказа в предоставлении муниципальной услуги,</w:t>
      </w:r>
      <w:r w:rsidRPr="00831E1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31E12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2" w:history="1">
        <w:r w:rsidRPr="00831E12">
          <w:rPr>
            <w:rFonts w:ascii="Times New Roman" w:hAnsi="Times New Roman" w:cs="Times New Roman"/>
            <w:sz w:val="28"/>
            <w:szCs w:val="28"/>
          </w:rPr>
          <w:t>пункте 2.10.2.</w:t>
        </w:r>
      </w:hyperlink>
      <w:r w:rsidRPr="00831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31E12">
        <w:rPr>
          <w:rStyle w:val="blk"/>
          <w:rFonts w:ascii="Times New Roman" w:hAnsi="Times New Roman"/>
          <w:sz w:val="28"/>
          <w:szCs w:val="28"/>
        </w:rPr>
        <w:t>;</w:t>
      </w:r>
    </w:p>
    <w:p w:rsidR="00795C5E" w:rsidRPr="00831E12" w:rsidRDefault="00795C5E" w:rsidP="009839F7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3.4.5. Исполнитель готовит проект уведомления (Приложение № 3)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 (иного уполномоченного лица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области);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выполнения данного действия 4 дня.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795C5E" w:rsidRPr="00831E12" w:rsidRDefault="00795C5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административной процедуры 15 дней.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3.5. Направление заявителю результата предоставления муниципальной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услуги в виде уведомления об отказе в предоставлении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муниципальной услуги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3.5.1. Основанием для начала административной процедуры является регистрация подписанного уполномоченным лицом администрации/уполномоченного органа уведомления об отказе в предоставлении муниципальной услуги в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3.5.2.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административной процедуры 2 дня. 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795C5E" w:rsidRPr="00831E12" w:rsidRDefault="00795C5E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3.6. Оформление результата предоставления муниципальной услуги </w:t>
      </w:r>
    </w:p>
    <w:p w:rsidR="00795C5E" w:rsidRPr="00831E12" w:rsidRDefault="00795C5E" w:rsidP="00E735E0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3.6.1. Основанием для начала административной процедуры наличие у Исполнителя документов;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3.6.2. Исполнитель рассматривает поступившие документы, проводит анализ и экспертизу документов;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Максимальный срок выполнения данного действия 5 дней. </w:t>
      </w:r>
    </w:p>
    <w:p w:rsidR="00795C5E" w:rsidRPr="00831E12" w:rsidRDefault="00795C5E" w:rsidP="009839F7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 xml:space="preserve">   3.6.3. Критерием принятия решения является предоставление заявителем документов, указанных в </w:t>
      </w:r>
      <w:hyperlink r:id="rId23" w:history="1">
        <w:r w:rsidRPr="00831E12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831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831E12">
        <w:rPr>
          <w:rStyle w:val="blk"/>
          <w:rFonts w:ascii="Times New Roman" w:hAnsi="Times New Roman"/>
          <w:sz w:val="28"/>
          <w:szCs w:val="28"/>
        </w:rPr>
        <w:t>;</w:t>
      </w:r>
    </w:p>
    <w:p w:rsidR="00795C5E" w:rsidRPr="00831E12" w:rsidRDefault="00795C5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3.6.4. Исполнитель готовит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аренду, за подписью главы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 (иного уполномоченного лица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области);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выполнения данного действия 4 дня.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3.6.5. Результатом выполнения административной процедуры является подписанный главой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области/иным уполномоченным лицом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r w:rsidRPr="00831E12">
        <w:rPr>
          <w:sz w:val="28"/>
          <w:szCs w:val="28"/>
          <w:lang w:val="en-US"/>
        </w:rPr>
        <w:t>pdf</w:t>
      </w:r>
      <w:r w:rsidRPr="00831E12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Pr="00831E12">
        <w:rPr>
          <w:sz w:val="28"/>
          <w:szCs w:val="28"/>
          <w:lang w:val="en-US"/>
        </w:rPr>
        <w:t>SIG</w:t>
      </w:r>
      <w:r w:rsidRPr="00831E12">
        <w:rPr>
          <w:sz w:val="28"/>
          <w:szCs w:val="28"/>
        </w:rPr>
        <w:t xml:space="preserve">). Указанные документы в формате электронного архива </w:t>
      </w:r>
      <w:r w:rsidRPr="00831E12">
        <w:rPr>
          <w:sz w:val="28"/>
          <w:szCs w:val="28"/>
          <w:lang w:val="en-US"/>
        </w:rPr>
        <w:t>zip</w:t>
      </w:r>
      <w:r w:rsidRPr="00831E12">
        <w:rPr>
          <w:sz w:val="28"/>
          <w:szCs w:val="28"/>
        </w:rPr>
        <w:t xml:space="preserve"> направляются в личный кабинет заявителя.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3.6.6. Способом фиксации административной процедуры является занесение отметок о 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795C5E" w:rsidRPr="00831E12" w:rsidRDefault="00795C5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административной процедуры 15 дней.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31E12">
        <w:rPr>
          <w:sz w:val="28"/>
          <w:szCs w:val="28"/>
        </w:rPr>
        <w:t xml:space="preserve">3.7. Направление заявителю результата предоставления муниципальной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услуги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3.7.1. Основанием для начала административной процедуры является регистрация в администрации подписанного главой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области/иным уполномоченным лицом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ответа;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3.7.2. Результатом выполнения административной процедуры является: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направление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заявителя;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требованиями п.3.6.5 настоящего Административного регламента).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3.7.3. Способом фиксации административной процедуры является занесение отметок                          об отправке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Максимальный срок административной процедуры 2 дня. </w:t>
      </w:r>
    </w:p>
    <w:p w:rsidR="00795C5E" w:rsidRPr="00831E12" w:rsidRDefault="00795C5E" w:rsidP="009839F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5C5E" w:rsidRPr="00245196" w:rsidRDefault="00795C5E" w:rsidP="009839F7">
      <w:pPr>
        <w:pStyle w:val="NormalWeb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45196">
        <w:rPr>
          <w:b/>
          <w:sz w:val="28"/>
          <w:szCs w:val="28"/>
        </w:rPr>
        <w:t>. Формы контроля за предоставлением муниципальной услуги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4.1. Порядок осуществления текущего контроля  за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области, осуществляется заместителем главы администрации муниципального образования Оренбургской области, координирующим деятельность уполномоченного органа/уполномоченного лица, руководителем уполномоченного подразделения; 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95C5E" w:rsidRPr="00831E12" w:rsidRDefault="00795C5E" w:rsidP="009839F7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руководителя уполномоченного органа/уполномоченного лица;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2) проверки могут быть плановыми и внеплановыми; 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</w:t>
      </w:r>
      <w:r>
        <w:rPr>
          <w:sz w:val="28"/>
          <w:szCs w:val="28"/>
        </w:rPr>
        <w:t xml:space="preserve"> Новопавловский сельсовет Акбулакского района </w:t>
      </w:r>
      <w:r w:rsidRPr="00831E12">
        <w:rPr>
          <w:sz w:val="28"/>
          <w:szCs w:val="28"/>
        </w:rPr>
        <w:t xml:space="preserve"> Оренбургской области;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Периодичность плановых проверок составляет не реже 1 раза в 3 года;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Проверка также проводится по конкретному обращению (жалобе) заявителя.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sz w:val="28"/>
          <w:szCs w:val="28"/>
        </w:rPr>
      </w:pPr>
      <w:r w:rsidRPr="00831E12">
        <w:rPr>
          <w:sz w:val="28"/>
          <w:szCs w:val="28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руководителя уполномоченного органа/уполномоченного лица, ответственного за предоставление муниципальной услуги;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795C5E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795C5E" w:rsidRPr="00831E12" w:rsidRDefault="00795C5E" w:rsidP="009839F7">
      <w:pPr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 привлекаются к ответственности в соответствии с законодательством Российской Федерации;</w:t>
      </w:r>
    </w:p>
    <w:p w:rsidR="00795C5E" w:rsidRPr="00831E12" w:rsidRDefault="00795C5E" w:rsidP="009839F7">
      <w:pPr>
        <w:ind w:right="-1"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 xml:space="preserve">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795C5E" w:rsidRPr="00831E12" w:rsidRDefault="00795C5E" w:rsidP="009839F7">
      <w:pPr>
        <w:ind w:right="-1" w:firstLine="720"/>
        <w:jc w:val="both"/>
        <w:rPr>
          <w:b/>
          <w:sz w:val="28"/>
          <w:szCs w:val="28"/>
        </w:rPr>
      </w:pPr>
    </w:p>
    <w:p w:rsidR="00795C5E" w:rsidRPr="00831E12" w:rsidRDefault="00795C5E" w:rsidP="009839F7">
      <w:pPr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95C5E" w:rsidRPr="00831E12" w:rsidRDefault="00795C5E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области/уполномоченного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795C5E" w:rsidRPr="00831E12" w:rsidRDefault="00795C5E" w:rsidP="009839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95C5E" w:rsidRPr="00831E12" w:rsidRDefault="00795C5E" w:rsidP="009E76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31E1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95C5E" w:rsidRPr="00831E12" w:rsidRDefault="00795C5E" w:rsidP="009E769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31E12">
        <w:rPr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95C5E" w:rsidRPr="00831E12" w:rsidRDefault="00795C5E" w:rsidP="009E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 w:rsidRPr="00831E12">
        <w:rPr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795C5E" w:rsidRPr="00831E12" w:rsidRDefault="00795C5E" w:rsidP="009E769F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831E12">
        <w:rPr>
          <w:sz w:val="28"/>
          <w:szCs w:val="28"/>
        </w:rPr>
        <w:t xml:space="preserve">1) </w:t>
      </w:r>
      <w:bookmarkStart w:id="2" w:name="sub_4667"/>
      <w:bookmarkEnd w:id="1"/>
      <w:r w:rsidRPr="00831E12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4" w:history="1">
        <w:r w:rsidRPr="00831E12">
          <w:rPr>
            <w:sz w:val="28"/>
            <w:szCs w:val="28"/>
          </w:rPr>
          <w:t>статье 15.1</w:t>
        </w:r>
      </w:hyperlink>
      <w:r w:rsidRPr="00831E12">
        <w:rPr>
          <w:sz w:val="28"/>
          <w:szCs w:val="28"/>
        </w:rPr>
        <w:t xml:space="preserve"> №210-ФЗ;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831E12">
          <w:rPr>
            <w:sz w:val="28"/>
            <w:szCs w:val="28"/>
          </w:rPr>
          <w:t>частью 1.3 статьи 16</w:t>
        </w:r>
      </w:hyperlink>
      <w:r w:rsidRPr="00831E12">
        <w:rPr>
          <w:sz w:val="28"/>
          <w:szCs w:val="28"/>
        </w:rPr>
        <w:t xml:space="preserve"> №210-ФЗ;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831E12">
          <w:rPr>
            <w:sz w:val="28"/>
            <w:szCs w:val="28"/>
          </w:rPr>
          <w:t>частью 1.3 статьи 16</w:t>
        </w:r>
      </w:hyperlink>
      <w:r w:rsidRPr="00831E12">
        <w:rPr>
          <w:sz w:val="28"/>
          <w:szCs w:val="28"/>
        </w:rPr>
        <w:t xml:space="preserve"> №210-ФЗ;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7" w:history="1">
        <w:r w:rsidRPr="00831E12">
          <w:rPr>
            <w:sz w:val="28"/>
            <w:szCs w:val="28"/>
          </w:rPr>
          <w:t>частью 1.1 статьи 16</w:t>
        </w:r>
      </w:hyperlink>
      <w:r w:rsidRPr="00831E12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 w:rsidRPr="00831E12">
          <w:rPr>
            <w:sz w:val="28"/>
            <w:szCs w:val="28"/>
          </w:rPr>
          <w:t>частью 1.3 статьи 16</w:t>
        </w:r>
      </w:hyperlink>
      <w:r w:rsidRPr="00831E12">
        <w:rPr>
          <w:sz w:val="28"/>
          <w:szCs w:val="28"/>
        </w:rPr>
        <w:t xml:space="preserve"> №210-ФЗ.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831E12">
          <w:rPr>
            <w:sz w:val="28"/>
            <w:szCs w:val="28"/>
          </w:rPr>
          <w:t>частью 1.3 статьи 16</w:t>
        </w:r>
      </w:hyperlink>
      <w:r w:rsidRPr="00831E12">
        <w:rPr>
          <w:sz w:val="28"/>
          <w:szCs w:val="28"/>
        </w:rPr>
        <w:t xml:space="preserve"> № 210-ФЗ.</w:t>
      </w:r>
    </w:p>
    <w:p w:rsidR="00795C5E" w:rsidRPr="00831E12" w:rsidRDefault="00795C5E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795C5E" w:rsidRPr="00831E12" w:rsidRDefault="00795C5E" w:rsidP="009E769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5.2. Предмет жалобы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5.2.1.</w:t>
      </w:r>
      <w:r w:rsidRPr="00831E12">
        <w:rPr>
          <w:sz w:val="28"/>
          <w:szCs w:val="28"/>
          <w:lang w:eastAsia="en-US"/>
        </w:rPr>
        <w:t xml:space="preserve">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sz w:val="28"/>
          <w:szCs w:val="28"/>
          <w:lang w:eastAsia="en-US"/>
        </w:rPr>
        <w:t>Новопавловский сельсовет Оренбургской области</w:t>
      </w:r>
      <w:r w:rsidRPr="00831E12">
        <w:rPr>
          <w:sz w:val="28"/>
          <w:szCs w:val="28"/>
          <w:lang w:eastAsia="en-US"/>
        </w:rPr>
        <w:t xml:space="preserve"> его должностных лиц, муниципальных служащих органа местного самоуправления </w:t>
      </w:r>
      <w:r>
        <w:rPr>
          <w:sz w:val="28"/>
          <w:szCs w:val="28"/>
          <w:lang w:eastAsia="en-US"/>
        </w:rPr>
        <w:t>Новопавловский сельсовет Акбулакского района Оренбургской области</w:t>
      </w:r>
      <w:r w:rsidRPr="00831E12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5.2.2. Жалоба должна содержать:</w:t>
      </w:r>
    </w:p>
    <w:p w:rsidR="00795C5E" w:rsidRPr="00831E12" w:rsidRDefault="00795C5E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 w:rsidRPr="00831E1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95C5E" w:rsidRPr="00831E12" w:rsidRDefault="00795C5E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r w:rsidRPr="00831E1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95C5E" w:rsidRPr="00831E12" w:rsidRDefault="00795C5E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 w:rsidRPr="00831E12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831E12">
        <w:rPr>
          <w:sz w:val="28"/>
          <w:szCs w:val="28"/>
        </w:rPr>
        <w:t>;</w:t>
      </w:r>
    </w:p>
    <w:p w:rsidR="00795C5E" w:rsidRPr="00831E12" w:rsidRDefault="00795C5E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95C5E" w:rsidRPr="00831E12" w:rsidRDefault="00795C5E" w:rsidP="009E76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795C5E" w:rsidRPr="00831E12" w:rsidRDefault="00795C5E" w:rsidP="009E769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95C5E" w:rsidRPr="00831E12" w:rsidRDefault="00795C5E" w:rsidP="009E769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5.3. Органы местного самоуправления</w:t>
      </w:r>
      <w:r w:rsidRPr="00831E12">
        <w:rPr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795C5E" w:rsidRPr="00831E12" w:rsidRDefault="00795C5E" w:rsidP="009E769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которым может быть направлена жалоба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 xml:space="preserve">5.3.1.Жалоба рассматривается органом местного самоуправления </w:t>
      </w:r>
      <w:r>
        <w:rPr>
          <w:sz w:val="28"/>
          <w:szCs w:val="28"/>
          <w:lang w:eastAsia="en-US"/>
        </w:rPr>
        <w:t>Новопавловский сельсовет Акбулакского района Оренбургской области</w:t>
      </w:r>
      <w:r w:rsidRPr="00831E12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831E12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0" w:history="1">
        <w:r w:rsidRPr="00831E12">
          <w:rPr>
            <w:sz w:val="28"/>
            <w:szCs w:val="28"/>
          </w:rPr>
          <w:t>частью 1.1 статьи 16</w:t>
        </w:r>
      </w:hyperlink>
      <w:r w:rsidRPr="00831E12">
        <w:rPr>
          <w:sz w:val="28"/>
          <w:szCs w:val="28"/>
        </w:rPr>
        <w:t xml:space="preserve"> № 210-ФЗ, подаются руководителям этих организаций.</w:t>
      </w:r>
    </w:p>
    <w:p w:rsidR="00795C5E" w:rsidRPr="00831E12" w:rsidRDefault="00795C5E" w:rsidP="009E769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795C5E" w:rsidRPr="00831E12" w:rsidRDefault="00795C5E" w:rsidP="009E769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bookmarkStart w:id="7" w:name="Par11"/>
      <w:bookmarkEnd w:id="7"/>
      <w:r w:rsidRPr="00831E12">
        <w:rPr>
          <w:sz w:val="28"/>
          <w:szCs w:val="28"/>
          <w:lang w:eastAsia="en-US"/>
        </w:rPr>
        <w:t>5.4. Порядок подачи и рассмотрения жалобы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831E12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831E12">
        <w:rPr>
          <w:sz w:val="28"/>
          <w:szCs w:val="28"/>
        </w:rPr>
        <w:t xml:space="preserve">предусмотренных </w:t>
      </w:r>
      <w:hyperlink r:id="rId31" w:history="1">
        <w:r w:rsidRPr="00831E12">
          <w:rPr>
            <w:sz w:val="28"/>
            <w:szCs w:val="28"/>
          </w:rPr>
          <w:t>частью 1.1 статьи 16</w:t>
        </w:r>
      </w:hyperlink>
      <w:r w:rsidRPr="00831E12">
        <w:rPr>
          <w:sz w:val="28"/>
          <w:szCs w:val="28"/>
        </w:rPr>
        <w:t xml:space="preserve"> № 210-ФЗ,</w:t>
      </w:r>
      <w:r w:rsidRPr="00831E12">
        <w:rPr>
          <w:b/>
          <w:bCs/>
          <w:sz w:val="28"/>
          <w:szCs w:val="28"/>
          <w:lang w:eastAsia="en-US"/>
        </w:rPr>
        <w:t xml:space="preserve"> </w:t>
      </w:r>
      <w:r w:rsidRPr="00831E12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831E12">
        <w:rPr>
          <w:sz w:val="28"/>
          <w:szCs w:val="28"/>
        </w:rPr>
        <w:t xml:space="preserve">. 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2" w:history="1">
        <w:r w:rsidRPr="00831E12">
          <w:rPr>
            <w:sz w:val="28"/>
            <w:szCs w:val="28"/>
          </w:rPr>
          <w:t>статьей</w:t>
        </w:r>
      </w:hyperlink>
      <w:r w:rsidRPr="00831E12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 xml:space="preserve"> </w:t>
      </w:r>
      <w:hyperlink r:id="rId33" w:history="1">
        <w:r w:rsidRPr="00831E12">
          <w:rPr>
            <w:sz w:val="28"/>
            <w:szCs w:val="28"/>
            <w:lang w:eastAsia="en-US"/>
          </w:rPr>
          <w:t>статьей 5.63</w:t>
        </w:r>
      </w:hyperlink>
      <w:r w:rsidRPr="00831E12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5.5. Сроки рассмотрения жалобы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 xml:space="preserve">5.5.1. Жалоба, поступившая в орган, предоставляющий </w:t>
      </w:r>
      <w:r w:rsidRPr="00831E12">
        <w:rPr>
          <w:sz w:val="28"/>
          <w:szCs w:val="28"/>
          <w:lang w:eastAsia="en-US"/>
        </w:rPr>
        <w:t>муниципальную</w:t>
      </w:r>
      <w:r w:rsidRPr="00831E12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831E12">
        <w:rPr>
          <w:sz w:val="28"/>
          <w:szCs w:val="28"/>
        </w:rPr>
        <w:t xml:space="preserve">предусмотренные </w:t>
      </w:r>
      <w:hyperlink r:id="rId34" w:history="1">
        <w:r w:rsidRPr="00831E12">
          <w:rPr>
            <w:sz w:val="28"/>
            <w:szCs w:val="28"/>
          </w:rPr>
          <w:t>частью 1.1 статьи 16</w:t>
        </w:r>
      </w:hyperlink>
      <w:r w:rsidRPr="00831E12">
        <w:rPr>
          <w:sz w:val="28"/>
          <w:szCs w:val="28"/>
        </w:rPr>
        <w:t xml:space="preserve"> № 210-ФЗ, </w:t>
      </w:r>
      <w:r w:rsidRPr="00831E12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31E12">
        <w:rPr>
          <w:sz w:val="28"/>
          <w:szCs w:val="28"/>
          <w:lang w:eastAsia="en-US"/>
        </w:rPr>
        <w:t>муниципальную</w:t>
      </w:r>
      <w:r w:rsidRPr="00831E12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831E12">
        <w:rPr>
          <w:sz w:val="28"/>
          <w:szCs w:val="28"/>
          <w:lang w:eastAsia="en-US"/>
        </w:rPr>
        <w:t>муниципальную</w:t>
      </w:r>
      <w:r w:rsidRPr="00831E12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5.6. Результат рассмотрения жалобы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2) в удовлетворении жалобы отказывается.</w:t>
      </w:r>
    </w:p>
    <w:p w:rsidR="00795C5E" w:rsidRPr="00831E12" w:rsidRDefault="00795C5E" w:rsidP="009E769F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831E12">
        <w:rPr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31E12">
          <w:rPr>
            <w:bCs/>
            <w:sz w:val="28"/>
            <w:szCs w:val="28"/>
            <w:lang w:eastAsia="en-US"/>
          </w:rPr>
          <w:t>пункте</w:t>
        </w:r>
      </w:hyperlink>
      <w:r w:rsidRPr="00831E12">
        <w:rPr>
          <w:bCs/>
          <w:sz w:val="28"/>
          <w:szCs w:val="28"/>
          <w:lang w:eastAsia="en-US"/>
        </w:rPr>
        <w:t xml:space="preserve"> 5.6.1.Административного регламента.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31E12">
        <w:rPr>
          <w:bCs/>
          <w:sz w:val="28"/>
          <w:szCs w:val="28"/>
          <w:lang w:eastAsia="en-US"/>
        </w:rPr>
        <w:t xml:space="preserve">5.7.2. </w:t>
      </w:r>
      <w:r w:rsidRPr="00831E12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95C5E" w:rsidRPr="00831E12" w:rsidRDefault="00795C5E" w:rsidP="009E76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5C5E" w:rsidRPr="00831E12" w:rsidRDefault="00795C5E" w:rsidP="009E76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E12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</w:rPr>
        <w:t xml:space="preserve">5.8.1. </w:t>
      </w:r>
      <w:r w:rsidRPr="00831E12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5.3.1. настоящего Административного регламента.</w:t>
      </w:r>
    </w:p>
    <w:p w:rsidR="00795C5E" w:rsidRPr="00831E12" w:rsidRDefault="00795C5E" w:rsidP="009E76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95C5E" w:rsidRPr="00831E12" w:rsidRDefault="00795C5E" w:rsidP="009E769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5.9. Право заявителя на получение информации и документов,</w:t>
      </w:r>
    </w:p>
    <w:p w:rsidR="00795C5E" w:rsidRPr="00831E12" w:rsidRDefault="00795C5E" w:rsidP="009E769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95C5E" w:rsidRPr="00831E12" w:rsidRDefault="00795C5E" w:rsidP="009E769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795C5E" w:rsidRPr="00831E12" w:rsidRDefault="00795C5E" w:rsidP="009E769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95C5E" w:rsidRPr="00831E12" w:rsidRDefault="00795C5E" w:rsidP="009E76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31E1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ind w:right="-1" w:firstLine="7020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831E12">
        <w:rPr>
          <w:sz w:val="28"/>
          <w:szCs w:val="28"/>
        </w:rPr>
        <w:t>Приложение 1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831E12">
        <w:rPr>
          <w:sz w:val="28"/>
          <w:szCs w:val="28"/>
        </w:rPr>
        <w:t>к Административному регламенту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Сведения о заявителе</w:t>
      </w:r>
    </w:p>
    <w:p w:rsidR="00795C5E" w:rsidRPr="00831E12" w:rsidRDefault="00795C5E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</w:p>
    <w:p w:rsidR="00795C5E" w:rsidRPr="00831E12" w:rsidRDefault="00795C5E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(Ф.И.О./наименование юридического лица)</w:t>
      </w:r>
    </w:p>
    <w:p w:rsidR="00795C5E" w:rsidRPr="00831E12" w:rsidRDefault="00795C5E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95C5E" w:rsidRPr="00831E12" w:rsidRDefault="00795C5E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(адрес для направления результата предоставления муниципальной услуги)</w:t>
      </w:r>
    </w:p>
    <w:p w:rsidR="00795C5E" w:rsidRPr="00831E12" w:rsidRDefault="00795C5E" w:rsidP="00AF4920">
      <w:pPr>
        <w:autoSpaceDE w:val="0"/>
        <w:autoSpaceDN w:val="0"/>
        <w:adjustRightInd w:val="0"/>
        <w:ind w:left="5670"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ЗАЯВЛЕНИЕ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НА ПРЕДОСТАВЛЕНИЕ ИНФОРМАЦИИ ОБ ОБЪЕКТАХ НЕДВИЖИМОГО ИМУЩЕСТВА, НАХОДЯЩИХС</w:t>
      </w:r>
      <w:r>
        <w:rPr>
          <w:sz w:val="28"/>
          <w:szCs w:val="28"/>
        </w:rPr>
        <w:t xml:space="preserve">Я В МУНИЦИПАЛЬНОЙ СОБСТВЕННОСТИ </w:t>
      </w:r>
      <w:r w:rsidRPr="00831E12">
        <w:rPr>
          <w:sz w:val="28"/>
          <w:szCs w:val="28"/>
        </w:rPr>
        <w:t>(наименование муниципального образования)___________ И ПРЕДНАЗНАЧЕННЫХ ДЛЯ СДАЧИ В АРЕНДУ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  <w:r w:rsidRPr="00831E12">
        <w:rPr>
          <w:sz w:val="28"/>
          <w:szCs w:val="28"/>
        </w:rPr>
        <w:t>Прошу  предоставить 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795C5E" w:rsidRPr="00831E12" w:rsidRDefault="00795C5E" w:rsidP="0024519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831E12">
        <w:rPr>
          <w:sz w:val="28"/>
          <w:szCs w:val="28"/>
        </w:rPr>
        <w:tab/>
        <w:t xml:space="preserve">Запрашиваемая информация необходима для </w:t>
      </w:r>
      <w:r>
        <w:rPr>
          <w:sz w:val="28"/>
          <w:szCs w:val="28"/>
        </w:rPr>
        <w:t>_____________________________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831E12">
        <w:rPr>
          <w:sz w:val="28"/>
          <w:szCs w:val="28"/>
        </w:rPr>
        <w:t>(цель получения)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___________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(подпись заявителя, уполномоченного представителя)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r w:rsidRPr="00831E12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795C5E" w:rsidRPr="00831E12" w:rsidRDefault="00795C5E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r w:rsidRPr="00831E12">
        <w:rPr>
          <w:rFonts w:ascii="Times New Roman" w:hAnsi="Times New Roman"/>
          <w:sz w:val="28"/>
          <w:szCs w:val="28"/>
        </w:rPr>
        <w:t xml:space="preserve">«__» </w:t>
      </w:r>
      <w:r>
        <w:rPr>
          <w:rFonts w:ascii="Times New Roman" w:hAnsi="Times New Roman"/>
          <w:sz w:val="28"/>
          <w:szCs w:val="28"/>
        </w:rPr>
        <w:t>______________</w:t>
      </w:r>
      <w:r w:rsidRPr="00831E12">
        <w:rPr>
          <w:rFonts w:ascii="Times New Roman" w:hAnsi="Times New Roman"/>
          <w:sz w:val="28"/>
          <w:szCs w:val="28"/>
        </w:rPr>
        <w:t xml:space="preserve"> 20__ г.</w:t>
      </w:r>
    </w:p>
    <w:p w:rsidR="00795C5E" w:rsidRPr="00831E12" w:rsidRDefault="00795C5E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</w:p>
    <w:p w:rsidR="00795C5E" w:rsidRPr="00831E12" w:rsidRDefault="00795C5E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  <w:r w:rsidRPr="00831E12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795C5E" w:rsidRDefault="00795C5E" w:rsidP="009839F7">
      <w:pPr>
        <w:pStyle w:val="ConsPlusNonformat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831E12">
        <w:rPr>
          <w:rFonts w:ascii="Times New Roman" w:hAnsi="Times New Roman"/>
          <w:sz w:val="28"/>
          <w:szCs w:val="28"/>
        </w:rPr>
        <w:t xml:space="preserve">принявшего документы                             </w:t>
      </w:r>
      <w:r w:rsidRPr="00831E1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</w:p>
    <w:p w:rsidR="00795C5E" w:rsidRDefault="00795C5E" w:rsidP="009839F7">
      <w:pPr>
        <w:pStyle w:val="ConsPlusNonformat"/>
        <w:ind w:right="-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                                                                                                                            __________________________</w:t>
      </w:r>
    </w:p>
    <w:p w:rsidR="00795C5E" w:rsidRPr="00831E12" w:rsidRDefault="00795C5E" w:rsidP="009839F7">
      <w:pPr>
        <w:pStyle w:val="ConsPlusNonformat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831E12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831E12">
        <w:rPr>
          <w:rFonts w:ascii="Times New Roman" w:hAnsi="Times New Roman"/>
          <w:sz w:val="28"/>
          <w:szCs w:val="28"/>
          <w:vertAlign w:val="superscript"/>
        </w:rPr>
        <w:t xml:space="preserve"> (инициалы, фамилия)</w:t>
      </w:r>
    </w:p>
    <w:p w:rsidR="00795C5E" w:rsidRPr="00831E12" w:rsidRDefault="00795C5E" w:rsidP="009839F7">
      <w:pPr>
        <w:pStyle w:val="ConsPlusNonformat"/>
        <w:ind w:right="-1"/>
        <w:rPr>
          <w:rFonts w:ascii="Times New Roman" w:hAnsi="Times New Roman"/>
          <w:sz w:val="28"/>
          <w:szCs w:val="28"/>
        </w:rPr>
      </w:pPr>
    </w:p>
    <w:p w:rsidR="00795C5E" w:rsidRPr="00831E12" w:rsidRDefault="00795C5E" w:rsidP="009839F7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95C5E" w:rsidRPr="00831E12" w:rsidRDefault="00795C5E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795C5E" w:rsidRPr="00831E12" w:rsidRDefault="00795C5E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лично,</w:t>
      </w:r>
    </w:p>
    <w:p w:rsidR="00795C5E" w:rsidRPr="00831E12" w:rsidRDefault="00795C5E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31E12">
        <w:rPr>
          <w:sz w:val="28"/>
          <w:szCs w:val="28"/>
          <w:lang w:eastAsia="en-US"/>
        </w:rPr>
        <w:t xml:space="preserve">интернет-портала </w:t>
      </w:r>
      <w:hyperlink r:id="rId35" w:history="1">
        <w:r w:rsidRPr="00831E12">
          <w:rPr>
            <w:rStyle w:val="Hyperlink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</w:rPr>
        <w:t>)</w:t>
      </w:r>
    </w:p>
    <w:p w:rsidR="00795C5E" w:rsidRPr="00831E12" w:rsidRDefault="00795C5E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(нужное подчеркнуть).</w:t>
      </w:r>
    </w:p>
    <w:p w:rsidR="00795C5E" w:rsidRPr="00831E12" w:rsidRDefault="00795C5E" w:rsidP="009839F7">
      <w:pPr>
        <w:ind w:right="-1" w:firstLine="708"/>
        <w:jc w:val="both"/>
        <w:rPr>
          <w:sz w:val="28"/>
          <w:szCs w:val="28"/>
        </w:rPr>
      </w:pPr>
    </w:p>
    <w:p w:rsidR="00795C5E" w:rsidRPr="00831E12" w:rsidRDefault="00795C5E" w:rsidP="009839F7">
      <w:pPr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31E12">
        <w:rPr>
          <w:sz w:val="28"/>
          <w:szCs w:val="28"/>
          <w:lang w:eastAsia="en-US"/>
        </w:rPr>
        <w:t xml:space="preserve">интернет-портала </w:t>
      </w:r>
      <w:hyperlink r:id="rId36" w:history="1">
        <w:r w:rsidRPr="00831E12">
          <w:rPr>
            <w:rStyle w:val="Hyperlink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  <w:u w:val="single"/>
          <w:lang w:eastAsia="en-US"/>
        </w:rPr>
        <w:t xml:space="preserve"> </w:t>
      </w:r>
      <w:r w:rsidRPr="00831E12">
        <w:rPr>
          <w:sz w:val="28"/>
          <w:szCs w:val="28"/>
        </w:rPr>
        <w:t>(для заявителей, зарегистрированных в ЕСИА)</w:t>
      </w:r>
    </w:p>
    <w:p w:rsidR="00795C5E" w:rsidRPr="00831E12" w:rsidRDefault="00795C5E" w:rsidP="009839F7">
      <w:pPr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СНИЛС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795C5E" w:rsidRPr="00831E12" w:rsidRDefault="00795C5E" w:rsidP="009839F7">
      <w:pPr>
        <w:ind w:right="-1" w:firstLine="708"/>
        <w:jc w:val="both"/>
        <w:rPr>
          <w:sz w:val="28"/>
          <w:szCs w:val="28"/>
        </w:rPr>
      </w:pPr>
    </w:p>
    <w:p w:rsidR="00795C5E" w:rsidRPr="00831E12" w:rsidRDefault="00795C5E" w:rsidP="009839F7">
      <w:pPr>
        <w:ind w:right="-1" w:firstLine="85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31E12">
        <w:rPr>
          <w:sz w:val="28"/>
          <w:szCs w:val="28"/>
          <w:lang w:eastAsia="en-US"/>
        </w:rPr>
        <w:t xml:space="preserve">интернет-портале </w:t>
      </w:r>
      <w:hyperlink r:id="rId37" w:history="1">
        <w:r w:rsidRPr="00831E12">
          <w:rPr>
            <w:rStyle w:val="Hyperlink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  <w:lang w:eastAsia="en-US"/>
        </w:rPr>
        <w:t xml:space="preserve"> (в ЕСИА) </w:t>
      </w:r>
      <w:r w:rsidRPr="00831E12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795C5E" w:rsidRPr="00831E12" w:rsidRDefault="00795C5E" w:rsidP="009839F7">
      <w:pPr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95C5E" w:rsidRPr="00831E12" w:rsidRDefault="00795C5E" w:rsidP="009839F7">
      <w:pPr>
        <w:ind w:left="708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СНИЛС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795C5E" w:rsidRPr="00831E12" w:rsidRDefault="00795C5E" w:rsidP="009839F7">
      <w:pPr>
        <w:ind w:left="708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номер мобильного телефона в федеральном формате: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795C5E" w:rsidRPr="00831E12" w:rsidRDefault="00795C5E" w:rsidP="009839F7">
      <w:pPr>
        <w:ind w:left="708" w:right="-1"/>
        <w:jc w:val="both"/>
        <w:rPr>
          <w:sz w:val="28"/>
          <w:szCs w:val="28"/>
        </w:rPr>
      </w:pPr>
      <w:r w:rsidRPr="00831E12">
        <w:rPr>
          <w:sz w:val="28"/>
          <w:szCs w:val="28"/>
          <w:lang w:val="en-US"/>
        </w:rPr>
        <w:t>e</w:t>
      </w:r>
      <w:r w:rsidRPr="00831E12">
        <w:rPr>
          <w:sz w:val="28"/>
          <w:szCs w:val="28"/>
        </w:rPr>
        <w:t>-</w:t>
      </w:r>
      <w:r w:rsidRPr="00831E12">
        <w:rPr>
          <w:sz w:val="28"/>
          <w:szCs w:val="28"/>
          <w:lang w:val="en-US"/>
        </w:rPr>
        <w:t>mail</w:t>
      </w:r>
      <w:r w:rsidRPr="0083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 </w:t>
      </w:r>
      <w:r w:rsidRPr="00831E12">
        <w:rPr>
          <w:sz w:val="28"/>
          <w:szCs w:val="28"/>
        </w:rPr>
        <w:t xml:space="preserve"> (если имеется)</w:t>
      </w:r>
    </w:p>
    <w:p w:rsidR="00795C5E" w:rsidRPr="00831E12" w:rsidRDefault="00795C5E" w:rsidP="009839F7">
      <w:pPr>
        <w:ind w:left="708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гражданство - Российская Федерация/ </w:t>
      </w:r>
      <w:r>
        <w:rPr>
          <w:sz w:val="28"/>
          <w:szCs w:val="28"/>
        </w:rPr>
        <w:t>_________________________</w:t>
      </w:r>
      <w:r w:rsidRPr="00831E12">
        <w:rPr>
          <w:sz w:val="28"/>
          <w:szCs w:val="28"/>
        </w:rPr>
        <w:t>_______</w:t>
      </w:r>
    </w:p>
    <w:p w:rsidR="00795C5E" w:rsidRPr="00831E12" w:rsidRDefault="00795C5E" w:rsidP="009839F7">
      <w:pPr>
        <w:ind w:left="708" w:right="-1"/>
        <w:jc w:val="both"/>
        <w:rPr>
          <w:sz w:val="28"/>
          <w:szCs w:val="28"/>
          <w:u w:val="single"/>
        </w:rPr>
      </w:pPr>
      <w:r w:rsidRPr="00831E12">
        <w:rPr>
          <w:sz w:val="28"/>
          <w:szCs w:val="28"/>
        </w:rPr>
        <w:t xml:space="preserve"> </w:t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</w:r>
      <w:r w:rsidRPr="00831E12">
        <w:rPr>
          <w:sz w:val="28"/>
          <w:szCs w:val="28"/>
        </w:rPr>
        <w:tab/>
        <w:t>(</w:t>
      </w:r>
      <w:r w:rsidRPr="00831E12">
        <w:rPr>
          <w:sz w:val="28"/>
          <w:szCs w:val="28"/>
          <w:u w:val="single"/>
        </w:rPr>
        <w:t>наименование иностранного государства)</w:t>
      </w:r>
    </w:p>
    <w:p w:rsidR="00795C5E" w:rsidRPr="00831E12" w:rsidRDefault="00795C5E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В случае, если документ, удостоверяющий личность - паспорт гражданина Российской Федерации: </w:t>
      </w:r>
    </w:p>
    <w:p w:rsidR="00795C5E" w:rsidRPr="00831E12" w:rsidRDefault="00795C5E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серия, номер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 xml:space="preserve">  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795C5E" w:rsidRPr="00831E12" w:rsidRDefault="00795C5E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кем выдан - </w:t>
      </w:r>
      <w:r>
        <w:rPr>
          <w:sz w:val="28"/>
          <w:szCs w:val="28"/>
        </w:rPr>
        <w:t>______________________________________________________</w:t>
      </w:r>
      <w:r w:rsidRPr="00831E12">
        <w:rPr>
          <w:sz w:val="28"/>
          <w:szCs w:val="28"/>
        </w:rPr>
        <w:t>_____</w:t>
      </w:r>
    </w:p>
    <w:p w:rsidR="00795C5E" w:rsidRPr="00831E12" w:rsidRDefault="00795C5E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дата выдачи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795C5E" w:rsidRPr="00831E12" w:rsidRDefault="00795C5E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код подразделения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795C5E" w:rsidRPr="00831E12" w:rsidRDefault="00795C5E" w:rsidP="009839F7">
      <w:pPr>
        <w:ind w:left="708"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дата рождения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795C5E" w:rsidRPr="00831E12" w:rsidRDefault="00795C5E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место рождения - </w:t>
      </w:r>
      <w:r>
        <w:rPr>
          <w:sz w:val="28"/>
          <w:szCs w:val="28"/>
        </w:rPr>
        <w:t xml:space="preserve">__________________________________________________ </w:t>
      </w:r>
      <w:r w:rsidRPr="00831E12">
        <w:rPr>
          <w:sz w:val="28"/>
          <w:szCs w:val="28"/>
        </w:rPr>
        <w:t>__</w:t>
      </w:r>
    </w:p>
    <w:p w:rsidR="00795C5E" w:rsidRPr="00831E12" w:rsidRDefault="00795C5E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795C5E" w:rsidRPr="00831E12" w:rsidRDefault="00795C5E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дата выдачи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795C5E" w:rsidRPr="00831E12" w:rsidRDefault="00795C5E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дата окончания срока действия - 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t>.</w:t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  <w:r w:rsidRPr="00831E12">
        <w:rPr>
          <w:sz w:val="28"/>
          <w:szCs w:val="28"/>
        </w:rPr>
        <w:sym w:font="Wingdings 2" w:char="F030"/>
      </w:r>
    </w:p>
    <w:p w:rsidR="00795C5E" w:rsidRPr="00831E12" w:rsidRDefault="00795C5E" w:rsidP="009839F7">
      <w:pPr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ind w:right="-1" w:firstLine="85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ДА/НЕТ (нужное подчеркнуть) Прошу </w:t>
      </w:r>
      <w:r w:rsidRPr="00831E12">
        <w:rPr>
          <w:sz w:val="28"/>
          <w:szCs w:val="28"/>
          <w:u w:val="single"/>
        </w:rPr>
        <w:t>восстановить доступ</w:t>
      </w:r>
      <w:r w:rsidRPr="00831E12">
        <w:rPr>
          <w:sz w:val="28"/>
          <w:szCs w:val="28"/>
        </w:rPr>
        <w:t xml:space="preserve"> на </w:t>
      </w:r>
      <w:r w:rsidRPr="00831E12">
        <w:rPr>
          <w:sz w:val="28"/>
          <w:szCs w:val="28"/>
          <w:lang w:eastAsia="en-US"/>
        </w:rPr>
        <w:t xml:space="preserve">интернет-портале </w:t>
      </w:r>
      <w:hyperlink r:id="rId38" w:history="1">
        <w:r w:rsidRPr="00831E12">
          <w:rPr>
            <w:rStyle w:val="Hyperlink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  <w:lang w:eastAsia="en-US"/>
        </w:rPr>
        <w:t xml:space="preserve"> (в ЕСИА) </w:t>
      </w:r>
      <w:r w:rsidRPr="00831E12">
        <w:rPr>
          <w:sz w:val="28"/>
          <w:szCs w:val="28"/>
        </w:rPr>
        <w:t>(для заявителей, ранее зарегистрированных в ЕСИА).</w:t>
      </w:r>
    </w:p>
    <w:p w:rsidR="00795C5E" w:rsidRPr="00831E12" w:rsidRDefault="00795C5E" w:rsidP="009839F7">
      <w:pPr>
        <w:ind w:right="-1" w:firstLine="708"/>
        <w:jc w:val="both"/>
        <w:rPr>
          <w:sz w:val="28"/>
          <w:szCs w:val="28"/>
        </w:rPr>
      </w:pPr>
    </w:p>
    <w:p w:rsidR="00795C5E" w:rsidRPr="00831E12" w:rsidRDefault="00795C5E" w:rsidP="009839F7">
      <w:pPr>
        <w:ind w:right="-1" w:firstLine="708"/>
        <w:jc w:val="both"/>
        <w:rPr>
          <w:sz w:val="28"/>
          <w:szCs w:val="28"/>
          <w:lang w:eastAsia="en-US"/>
        </w:rPr>
      </w:pPr>
      <w:r w:rsidRPr="00831E12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31E12">
        <w:rPr>
          <w:sz w:val="28"/>
          <w:szCs w:val="28"/>
          <w:lang w:eastAsia="en-US"/>
        </w:rPr>
        <w:t xml:space="preserve">интернет-портале </w:t>
      </w:r>
      <w:hyperlink r:id="rId39" w:history="1">
        <w:r w:rsidRPr="00831E12">
          <w:rPr>
            <w:rStyle w:val="Hyperlink"/>
            <w:sz w:val="28"/>
            <w:szCs w:val="28"/>
            <w:lang w:eastAsia="en-US"/>
          </w:rPr>
          <w:t>www.gosuslugi.ru</w:t>
        </w:r>
      </w:hyperlink>
      <w:r w:rsidRPr="00831E12">
        <w:rPr>
          <w:sz w:val="28"/>
          <w:szCs w:val="28"/>
          <w:lang w:eastAsia="en-US"/>
        </w:rPr>
        <w:t xml:space="preserve"> (в ЕСИА)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  <w:lang w:eastAsia="en-US"/>
        </w:rPr>
        <w:br w:type="page"/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831E12">
        <w:rPr>
          <w:sz w:val="28"/>
          <w:szCs w:val="28"/>
        </w:rPr>
        <w:t>Приложение 2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831E12">
        <w:rPr>
          <w:sz w:val="28"/>
          <w:szCs w:val="28"/>
        </w:rPr>
        <w:t>к Административному регламенту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Бланк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администрации муниципального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Новопавловский сельсовет Акбулакского района </w:t>
      </w:r>
      <w:r w:rsidRPr="00831E12">
        <w:rPr>
          <w:sz w:val="28"/>
          <w:szCs w:val="28"/>
        </w:rPr>
        <w:t>Оренбургской области/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уполномоченного органа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УВЕДОМЛЕНИЕ ОБ ОТКАЗЕ N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В ПРЕДОСТАВЛЕНИИ ИНФОРМАЦИИ ОБ ОБЪЕКТАХ НЕДВИЖИМОГО ИМУЩЕСТВА, НАХОДЯЩИХС</w:t>
      </w:r>
      <w:r>
        <w:rPr>
          <w:sz w:val="28"/>
          <w:szCs w:val="28"/>
        </w:rPr>
        <w:t xml:space="preserve">Я В МУНИЦИПАЛЬНОЙ СОБСТВЕННОСТИ </w:t>
      </w:r>
      <w:r w:rsidRPr="00831E12">
        <w:rPr>
          <w:sz w:val="28"/>
          <w:szCs w:val="28"/>
        </w:rPr>
        <w:t xml:space="preserve">(наименование муниципального образования)___________ И ПРЕДНАЗНАЧЕННЫХ ДЛЯ СДАЧИ В АРЕНДУ 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дата подготовки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На ваш запрос </w:t>
      </w:r>
      <w:r>
        <w:rPr>
          <w:sz w:val="28"/>
          <w:szCs w:val="28"/>
        </w:rPr>
        <w:t>____________________________________________________</w:t>
      </w:r>
      <w:r w:rsidRPr="00831E12">
        <w:rPr>
          <w:sz w:val="28"/>
          <w:szCs w:val="28"/>
        </w:rPr>
        <w:t xml:space="preserve"> </w:t>
      </w:r>
    </w:p>
    <w:p w:rsidR="00795C5E" w:rsidRPr="00831E12" w:rsidRDefault="00795C5E" w:rsidP="0024519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сообщает,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 что: </w:t>
      </w:r>
      <w:r>
        <w:rPr>
          <w:sz w:val="28"/>
          <w:szCs w:val="28"/>
        </w:rPr>
        <w:t>__________________</w:t>
      </w:r>
      <w:r w:rsidRPr="00831E12">
        <w:rPr>
          <w:sz w:val="28"/>
          <w:szCs w:val="28"/>
        </w:rPr>
        <w:t>__________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831E12">
        <w:rPr>
          <w:sz w:val="28"/>
          <w:szCs w:val="28"/>
        </w:rPr>
        <w:t>(информационная справка)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_________     _______________________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 xml:space="preserve">  (наименование должности)        (подпись)        (инициалы, фамилия)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М.П.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Ф.И.О. исполнителя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31E12">
        <w:rPr>
          <w:sz w:val="28"/>
          <w:szCs w:val="28"/>
        </w:rPr>
        <w:t>Телефон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 w:rsidRPr="00831E12">
        <w:rPr>
          <w:sz w:val="28"/>
          <w:szCs w:val="28"/>
        </w:rPr>
        <w:t>Приложение 3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831E12">
        <w:rPr>
          <w:sz w:val="28"/>
          <w:szCs w:val="28"/>
        </w:rPr>
        <w:t>к Административному регламенту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Блок-схема</w:t>
      </w: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31E12">
        <w:rPr>
          <w:sz w:val="28"/>
          <w:szCs w:val="28"/>
        </w:rPr>
        <w:t>предоставления муниципальной услуги</w:t>
      </w:r>
    </w:p>
    <w:p w:rsidR="00795C5E" w:rsidRDefault="00795C5E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831E12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95C5E" w:rsidRDefault="00795C5E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95C5E" w:rsidRPr="00831E12" w:rsidRDefault="00795C5E" w:rsidP="009839F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89pt;margin-top:3.7pt;width:2in;height:18pt;z-index:251650048">
            <v:textbox style="mso-next-textbox:#_x0000_s1026">
              <w:txbxContent>
                <w:p w:rsidR="00795C5E" w:rsidRPr="006C5624" w:rsidRDefault="00795C5E" w:rsidP="007976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5C5E" w:rsidRPr="00831E12" w:rsidRDefault="00795C5E" w:rsidP="009839F7">
      <w:pPr>
        <w:ind w:right="-1"/>
        <w:rPr>
          <w:b/>
          <w:sz w:val="28"/>
          <w:szCs w:val="28"/>
        </w:rPr>
      </w:pPr>
      <w:r>
        <w:rPr>
          <w:noProof/>
        </w:rPr>
        <w:pict>
          <v:line id="_x0000_s1027" style="position:absolute;z-index:251652096" from="264.6pt,7.9pt" to="264.6pt,16.9pt">
            <v:stroke endarrow="block"/>
          </v:line>
        </w:pict>
      </w:r>
    </w:p>
    <w:p w:rsidR="00795C5E" w:rsidRPr="00831E12" w:rsidRDefault="00795C5E" w:rsidP="009839F7">
      <w:pPr>
        <w:ind w:right="-1"/>
        <w:rPr>
          <w:sz w:val="28"/>
          <w:szCs w:val="28"/>
        </w:rPr>
      </w:pPr>
      <w:r>
        <w:rPr>
          <w:noProof/>
        </w:rPr>
        <w:pict>
          <v:rect id="_x0000_s1028" style="position:absolute;margin-left:18pt;margin-top:3.1pt;width:486pt;height:63.3pt;z-index:251651072">
            <v:textbox style="mso-next-textbox:#_x0000_s1028">
              <w:txbxContent>
                <w:p w:rsidR="00795C5E" w:rsidRDefault="00795C5E" w:rsidP="000F27E1">
                  <w:pPr>
                    <w:autoSpaceDE w:val="0"/>
                    <w:autoSpaceDN w:val="0"/>
                    <w:adjustRightInd w:val="0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 Новопавловский</w:t>
                  </w:r>
                  <w:r w:rsidRPr="00245196">
                    <w:t xml:space="preserve"> сельсовет Акбулакского района Оренбургской области с заявлением о</w:t>
                  </w:r>
                  <w:r>
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795C5E" w:rsidRDefault="00795C5E" w:rsidP="007976BF">
                  <w:pPr>
                    <w:jc w:val="center"/>
                  </w:pPr>
                </w:p>
                <w:p w:rsidR="00795C5E" w:rsidRPr="00C10DA1" w:rsidRDefault="00795C5E" w:rsidP="007976BF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  <w:r>
        <w:rPr>
          <w:noProof/>
        </w:rPr>
        <w:pict>
          <v:line id="_x0000_s1029" style="position:absolute;z-index:251661312" from="260.8pt,5.5pt" to="260.8pt,23.5pt">
            <v:stroke endarrow="block"/>
          </v:line>
        </w:pict>
      </w:r>
    </w:p>
    <w:p w:rsidR="00795C5E" w:rsidRPr="00831E12" w:rsidRDefault="00795C5E" w:rsidP="009839F7">
      <w:pPr>
        <w:ind w:right="-1"/>
        <w:rPr>
          <w:sz w:val="28"/>
          <w:szCs w:val="28"/>
        </w:rPr>
      </w:pPr>
      <w:r>
        <w:rPr>
          <w:noProof/>
        </w:rPr>
        <w:pict>
          <v:rect id="_x0000_s1030" style="position:absolute;margin-left:18pt;margin-top:9.7pt;width:486pt;height:51.6pt;z-index:251653120">
            <v:textbox style="mso-next-textbox:#_x0000_s1030">
              <w:txbxContent>
                <w:p w:rsidR="00795C5E" w:rsidRPr="00C10DA1" w:rsidRDefault="00795C5E" w:rsidP="007976BF">
                  <w:pPr>
                    <w:jc w:val="center"/>
                  </w:pPr>
                  <w:r>
                    <w:t>Администрация муниципального образования Новопавловский</w:t>
                  </w:r>
                  <w:r w:rsidRPr="00245196">
                    <w:t xml:space="preserve"> сельсовет Акбулакского района Оренбургской области осуществляет прием</w:t>
                  </w:r>
                  <w:r w:rsidRPr="00C10DA1">
                    <w:t xml:space="preserve">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795C5E" w:rsidRPr="00831E12" w:rsidRDefault="00795C5E" w:rsidP="009839F7">
      <w:pPr>
        <w:ind w:right="-1"/>
        <w:jc w:val="center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  <w:r>
        <w:rPr>
          <w:noProof/>
        </w:rPr>
        <w:pict>
          <v:line id="_x0000_s1031" style="position:absolute;z-index:251660288" from="264.6pt,6.1pt" to="264.6pt,20.25pt">
            <v:stroke endarrow="block"/>
          </v:line>
        </w:pict>
      </w:r>
    </w:p>
    <w:p w:rsidR="00795C5E" w:rsidRPr="00831E12" w:rsidRDefault="00795C5E" w:rsidP="00983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2" style="position:absolute;left:0;text-align:left;margin-left:22.5pt;margin-top:6.5pt;width:486.7pt;height:32.4pt;z-index:251654144">
            <v:textbox style="mso-next-textbox:#_x0000_s1032">
              <w:txbxContent>
                <w:p w:rsidR="00795C5E" w:rsidRPr="00C10DA1" w:rsidRDefault="00795C5E" w:rsidP="007976BF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  <w:r>
        <w:rPr>
          <w:noProof/>
        </w:rPr>
        <w:pict>
          <v:line id="_x0000_s1033" style="position:absolute;z-index:251662336" from="405pt,10.55pt" to="405pt,28.55pt">
            <v:stroke endarrow="block"/>
          </v:line>
        </w:pict>
      </w:r>
      <w:r>
        <w:rPr>
          <w:noProof/>
        </w:rPr>
        <w:pict>
          <v:line id="_x0000_s1034" style="position:absolute;z-index:251663360" from="135.8pt,10.55pt" to="135.8pt,28.55pt">
            <v:stroke endarrow="block"/>
          </v:line>
        </w:pict>
      </w: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5" style="position:absolute;left:0;text-align:left;margin-left:12pt;margin-top:.95pt;width:248.8pt;height:109.55pt;z-index:251656192">
            <v:textbox style="mso-next-textbox:#_x0000_s1035">
              <w:txbxContent>
                <w:p w:rsidR="00795C5E" w:rsidRPr="0075425B" w:rsidRDefault="00795C5E" w:rsidP="007976BF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795C5E" w:rsidRDefault="00795C5E" w:rsidP="007976BF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72.05pt;margin-top:.95pt;width:227.7pt;height:109.55pt;z-index:251655168">
            <v:textbox style="mso-next-textbox:#_x0000_s1036">
              <w:txbxContent>
                <w:p w:rsidR="00795C5E" w:rsidRDefault="00795C5E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795C5E" w:rsidRPr="005650E2" w:rsidRDefault="00795C5E" w:rsidP="007976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                                                                                   </w:t>
      </w:r>
    </w:p>
    <w:p w:rsidR="00795C5E" w:rsidRPr="00831E12" w:rsidRDefault="00795C5E" w:rsidP="009839F7">
      <w:pPr>
        <w:ind w:right="-1"/>
        <w:rPr>
          <w:sz w:val="28"/>
          <w:szCs w:val="28"/>
        </w:rPr>
      </w:pPr>
      <w:r w:rsidRPr="00831E12">
        <w:rPr>
          <w:sz w:val="28"/>
          <w:szCs w:val="28"/>
        </w:rPr>
        <w:t xml:space="preserve">        </w:t>
      </w:r>
    </w:p>
    <w:p w:rsidR="00795C5E" w:rsidRPr="00831E12" w:rsidRDefault="00795C5E" w:rsidP="009839F7">
      <w:pPr>
        <w:ind w:right="-1"/>
        <w:rPr>
          <w:sz w:val="28"/>
          <w:szCs w:val="28"/>
        </w:rPr>
      </w:pPr>
    </w:p>
    <w:p w:rsidR="00795C5E" w:rsidRPr="00831E12" w:rsidRDefault="00795C5E" w:rsidP="009839F7">
      <w:pPr>
        <w:ind w:right="-1"/>
        <w:rPr>
          <w:sz w:val="28"/>
          <w:szCs w:val="28"/>
        </w:rPr>
      </w:pPr>
      <w:r>
        <w:rPr>
          <w:noProof/>
        </w:rPr>
        <w:pict>
          <v:line id="_x0000_s1037" style="position:absolute;z-index:251659264" from="7in,0" to="7in,0">
            <v:stroke endarrow="block"/>
          </v:line>
        </w:pict>
      </w:r>
      <w:r w:rsidRPr="00831E12">
        <w:rPr>
          <w:sz w:val="28"/>
          <w:szCs w:val="28"/>
        </w:rPr>
        <w:t xml:space="preserve">                                      </w:t>
      </w:r>
    </w:p>
    <w:p w:rsidR="00795C5E" w:rsidRPr="00831E12" w:rsidRDefault="00795C5E" w:rsidP="009839F7">
      <w:pPr>
        <w:ind w:right="-1"/>
        <w:rPr>
          <w:sz w:val="28"/>
          <w:szCs w:val="28"/>
        </w:rPr>
      </w:pPr>
      <w:r>
        <w:rPr>
          <w:noProof/>
        </w:rPr>
        <w:pict>
          <v:line id="_x0000_s1038" style="position:absolute;z-index:251664384" from="411.3pt,.1pt" to="411.3pt,18.1pt">
            <v:stroke endarrow="block"/>
          </v:line>
        </w:pict>
      </w:r>
      <w:r>
        <w:rPr>
          <w:noProof/>
        </w:rPr>
        <w:pict>
          <v:line id="_x0000_s1039" style="position:absolute;z-index:251665408" from="135.8pt,.1pt" to="135.8pt,18.1pt">
            <v:stroke endarrow="block"/>
          </v:line>
        </w:pict>
      </w:r>
    </w:p>
    <w:p w:rsidR="00795C5E" w:rsidRPr="00831E12" w:rsidRDefault="00795C5E" w:rsidP="009839F7">
      <w:pPr>
        <w:ind w:right="-1"/>
        <w:rPr>
          <w:sz w:val="28"/>
          <w:szCs w:val="28"/>
        </w:rPr>
      </w:pPr>
      <w:r>
        <w:rPr>
          <w:noProof/>
        </w:rPr>
        <w:pict>
          <v:rect id="_x0000_s1040" style="position:absolute;margin-left:12pt;margin-top:4.3pt;width:246.6pt;height:116.35pt;z-index:251657216">
            <v:textbox style="mso-next-textbox:#_x0000_s1040">
              <w:txbxContent>
                <w:p w:rsidR="00795C5E" w:rsidRPr="009F40F5" w:rsidRDefault="00795C5E" w:rsidP="007976BF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 xml:space="preserve">администрации муниципального </w:t>
                  </w:r>
                  <w:r w:rsidRPr="00245196">
                    <w:t xml:space="preserve">образования </w:t>
                  </w:r>
                  <w:r>
                    <w:t>Новопавловский</w:t>
                  </w:r>
                  <w:r w:rsidRPr="00245196">
                    <w:t xml:space="preserve"> сельсовет Акбулакского 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78.8pt;margin-top:4.3pt;width:230.4pt;height:112.15pt;z-index:251658240">
            <v:textbox style="mso-next-textbox:#_x0000_s1041">
              <w:txbxContent>
                <w:p w:rsidR="00795C5E" w:rsidRPr="009538A6" w:rsidRDefault="00795C5E" w:rsidP="007976BF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</w:p>
    <w:p w:rsidR="00795C5E" w:rsidRPr="00831E12" w:rsidRDefault="00795C5E" w:rsidP="009839F7">
      <w:pPr>
        <w:ind w:right="-1"/>
        <w:rPr>
          <w:sz w:val="28"/>
          <w:szCs w:val="28"/>
        </w:rPr>
      </w:pPr>
    </w:p>
    <w:sectPr w:rsidR="00795C5E" w:rsidRPr="00831E12" w:rsidSect="00F86F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CC4B90"/>
    <w:multiLevelType w:val="hybridMultilevel"/>
    <w:tmpl w:val="40AC8D72"/>
    <w:lvl w:ilvl="0" w:tplc="FFFFFFFF">
      <w:start w:val="1"/>
      <w:numFmt w:val="decimal"/>
      <w:lvlText w:val="%1."/>
      <w:lvlJc w:val="left"/>
      <w:pPr>
        <w:ind w:left="1200" w:hanging="6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196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C23F6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1606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46668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5624"/>
    <w:rsid w:val="006C7D3B"/>
    <w:rsid w:val="006D14DF"/>
    <w:rsid w:val="006D1B5F"/>
    <w:rsid w:val="006D4CCB"/>
    <w:rsid w:val="006D7344"/>
    <w:rsid w:val="006D73D9"/>
    <w:rsid w:val="006E4658"/>
    <w:rsid w:val="006E470C"/>
    <w:rsid w:val="006E570B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5425B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5C5E"/>
    <w:rsid w:val="007976BF"/>
    <w:rsid w:val="007A0458"/>
    <w:rsid w:val="007A3E06"/>
    <w:rsid w:val="007A6996"/>
    <w:rsid w:val="007A7ABD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7E6"/>
    <w:rsid w:val="007E749A"/>
    <w:rsid w:val="007F3772"/>
    <w:rsid w:val="007F45E2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1E12"/>
    <w:rsid w:val="008344C4"/>
    <w:rsid w:val="0083776D"/>
    <w:rsid w:val="00840B83"/>
    <w:rsid w:val="00841C6B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D16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241D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11B5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5E0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B15C8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275"/>
    <w:rsid w:val="00F748D1"/>
    <w:rsid w:val="00F74C25"/>
    <w:rsid w:val="00F76572"/>
    <w:rsid w:val="00F848E3"/>
    <w:rsid w:val="00F852C9"/>
    <w:rsid w:val="00F86F56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E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F0F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B7"/>
    <w:rPr>
      <w:sz w:val="0"/>
      <w:szCs w:val="0"/>
    </w:rPr>
  </w:style>
  <w:style w:type="paragraph" w:customStyle="1" w:styleId="ConsPlusNormal">
    <w:name w:val="ConsPlusNormal"/>
    <w:uiPriority w:val="99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184AB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F1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545825"/>
    <w:pPr>
      <w:ind w:left="720"/>
    </w:pPr>
  </w:style>
  <w:style w:type="paragraph" w:customStyle="1" w:styleId="a">
    <w:name w:val="Знак Знак Знак Знак Знак Знак Знак Знак Знак"/>
    <w:basedOn w:val="Normal"/>
    <w:uiPriority w:val="99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494D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057E3"/>
    <w:pPr>
      <w:ind w:left="720"/>
      <w:contextualSpacing/>
    </w:pPr>
  </w:style>
  <w:style w:type="paragraph" w:customStyle="1" w:styleId="a0">
    <w:name w:val="Знак Знак Знак Знак"/>
    <w:basedOn w:val="Normal"/>
    <w:uiPriority w:val="99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DefaultParagraphFont"/>
    <w:uiPriority w:val="99"/>
    <w:rsid w:val="00012E1B"/>
    <w:rPr>
      <w:rFonts w:cs="Times New Roman"/>
    </w:rPr>
  </w:style>
  <w:style w:type="paragraph" w:customStyle="1" w:styleId="BlockQuotation">
    <w:name w:val="Block Quotation"/>
    <w:basedOn w:val="Normal"/>
    <w:uiPriority w:val="99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FollowedHyperlink">
    <w:name w:val="FollowedHyperlink"/>
    <w:basedOn w:val="DefaultParagraphFont"/>
    <w:uiPriority w:val="99"/>
    <w:rsid w:val="00C75357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/>
      <w:lang w:val="ru-RU" w:eastAsia="ru-RU"/>
    </w:rPr>
  </w:style>
  <w:style w:type="paragraph" w:customStyle="1" w:styleId="Default">
    <w:name w:val="Default"/>
    <w:uiPriority w:val="99"/>
    <w:rsid w:val="00831E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uiPriority w:val="99"/>
    <w:rsid w:val="00831E12"/>
    <w:rPr>
      <w:rFonts w:ascii="Times New Roman" w:hAnsi="Times New Roman"/>
      <w:b/>
      <w:sz w:val="26"/>
    </w:rPr>
  </w:style>
  <w:style w:type="paragraph" w:customStyle="1" w:styleId="headertext">
    <w:name w:val="headertext"/>
    <w:basedOn w:val="Normal"/>
    <w:uiPriority w:val="99"/>
    <w:rsid w:val="00831E12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831E12"/>
    <w:pPr>
      <w:spacing w:after="120" w:line="480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31E1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31E1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435C9518E3B687EFA33BA456C2C8CDB7B4CDBF22C98CD73AA8B10810vE1DF" TargetMode="External"/><Relationship Id="rId18" Type="http://schemas.openxmlformats.org/officeDocument/2006/relationships/hyperlink" Target="consultantplus://offline/ref=5C9C9F14A0D3923922E3254114A70D9B512BB26157BBAEB311FB38D618F7747A9578EAAB0932596906C02C01CA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7D8D9B40F91F62C1CDC6D1C5BC1BEFA52562AB286E1BF750D9B8FCE1ABDBC9821C3FB63788BD37FCAA3Bt9l4F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http://novopavlovka56@mail.ru/" TargetMode="External"/><Relationship Id="rId12" Type="http://schemas.openxmlformats.org/officeDocument/2006/relationships/hyperlink" Target="consultantplus://offline/ref=B2E935E72DC5F18200E7D992D1729982DB27DA7A5C54C3E915E056B1D9AC6B5FBE8B02A585M516E" TargetMode="External"/><Relationship Id="rId17" Type="http://schemas.openxmlformats.org/officeDocument/2006/relationships/hyperlink" Target="http://dit.orb.ru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consultantplus://offline/ref=C52D873195D1C21D6C120B6A49D35471040238F97A3725AD7F3A843224524E4F5750EED1F622L3u2J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vopavlovka.ru/" TargetMode="Externa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1DA3E51AE0180EC95543DCE6FD1FD774113BB293C9985922C80CA8C859F8AE379522880CB1K83CE" TargetMode="External"/><Relationship Id="rId32" Type="http://schemas.openxmlformats.org/officeDocument/2006/relationships/hyperlink" Target="consultantplus://offline/ref=8188C12DC598D1A95CF4C4C51F21BB449C84A87B0DDDB862A2860BFDEDF7A21B91AAC52410qBB1N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novopavlovka.ru/" TargetMode="Externa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pavlovka56@mail.ru/" TargetMode="External"/><Relationship Id="rId14" Type="http://schemas.openxmlformats.org/officeDocument/2006/relationships/hyperlink" Target="consultantplus://offline/ref=B2E935E72DC5F18200E7D992D1729982DB27DA7D5C5BC3E915E056B1D9AC6B5FBE8B02A083511A87ME1E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7E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31</Pages>
  <Words>10728</Words>
  <Characters>-32766</Characters>
  <Application>Microsoft Office Outlook</Application>
  <DocSecurity>0</DocSecurity>
  <Lines>0</Lines>
  <Paragraphs>0</Paragraphs>
  <ScaleCrop>false</ScaleCrop>
  <Company>MPR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dc:description/>
  <cp:lastModifiedBy>1</cp:lastModifiedBy>
  <cp:revision>5</cp:revision>
  <cp:lastPrinted>2019-01-22T07:01:00Z</cp:lastPrinted>
  <dcterms:created xsi:type="dcterms:W3CDTF">2018-11-08T10:18:00Z</dcterms:created>
  <dcterms:modified xsi:type="dcterms:W3CDTF">2019-01-24T06:41:00Z</dcterms:modified>
</cp:coreProperties>
</file>