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3F" w:rsidRDefault="0052433F" w:rsidP="006C7144">
      <w:pPr>
        <w:ind w:firstLine="708"/>
        <w:jc w:val="both"/>
        <w:rPr>
          <w:sz w:val="28"/>
          <w:szCs w:val="28"/>
        </w:rPr>
      </w:pPr>
    </w:p>
    <w:p w:rsidR="0052433F" w:rsidRDefault="0052433F" w:rsidP="006C7144">
      <w:pPr>
        <w:jc w:val="center"/>
        <w:rPr>
          <w:rStyle w:val="Strong"/>
          <w:color w:val="333333"/>
        </w:rPr>
      </w:pPr>
      <w:r>
        <w:rPr>
          <w:rStyle w:val="Strong"/>
          <w:color w:val="333333"/>
          <w:sz w:val="28"/>
          <w:szCs w:val="28"/>
        </w:rPr>
        <w:t>Сведения</w:t>
      </w:r>
    </w:p>
    <w:p w:rsidR="0052433F" w:rsidRDefault="0052433F" w:rsidP="006C7144">
      <w:pPr>
        <w:jc w:val="center"/>
        <w:rPr>
          <w:rStyle w:val="Strong"/>
          <w:color w:val="333333"/>
          <w:sz w:val="28"/>
          <w:szCs w:val="28"/>
        </w:rPr>
      </w:pPr>
      <w:r>
        <w:rPr>
          <w:rStyle w:val="Strong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sz w:val="28"/>
          <w:szCs w:val="28"/>
        </w:rPr>
        <w:t xml:space="preserve">главы администрации муниципального образования Новопавловский сельсовет и членов его семьи </w:t>
      </w:r>
      <w:r>
        <w:rPr>
          <w:rStyle w:val="Strong"/>
          <w:color w:val="333333"/>
          <w:sz w:val="28"/>
          <w:szCs w:val="28"/>
        </w:rPr>
        <w:t xml:space="preserve"> с 1 января 2018 года по 31 декабря 2018 года</w:t>
      </w:r>
    </w:p>
    <w:p w:rsidR="0052433F" w:rsidRDefault="0052433F" w:rsidP="006C7144">
      <w:pPr>
        <w:jc w:val="center"/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268"/>
      </w:tblGrid>
      <w:tr w:rsidR="0052433F" w:rsidTr="006C7144">
        <w:tc>
          <w:tcPr>
            <w:tcW w:w="426" w:type="dxa"/>
            <w:vMerge w:val="restart"/>
          </w:tcPr>
          <w:p w:rsidR="0052433F" w:rsidRDefault="0052433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52433F" w:rsidRDefault="0052433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</w:tcPr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FootnoteReference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</w:tcPr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FootnoteReference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52433F" w:rsidTr="006C7144">
        <w:tc>
          <w:tcPr>
            <w:tcW w:w="426" w:type="dxa"/>
            <w:vMerge/>
            <w:vAlign w:val="center"/>
          </w:tcPr>
          <w:p w:rsidR="0052433F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52433F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2433F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</w:tcPr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</w:tcPr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</w:tcPr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</w:tcPr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59" w:type="dxa"/>
            <w:vMerge/>
            <w:vAlign w:val="center"/>
          </w:tcPr>
          <w:p w:rsidR="0052433F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2433F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2433F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2433F" w:rsidRPr="0080383D" w:rsidTr="006C7144">
        <w:tc>
          <w:tcPr>
            <w:tcW w:w="426" w:type="dxa"/>
            <w:vMerge w:val="restart"/>
          </w:tcPr>
          <w:p w:rsidR="0052433F" w:rsidRPr="0080383D" w:rsidRDefault="0052433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383D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  <w:r w:rsidRPr="0080383D">
              <w:rPr>
                <w:rFonts w:ascii="Verdana" w:hAnsi="Verdana" w:cs="Verdana"/>
                <w:sz w:val="16"/>
                <w:szCs w:val="16"/>
              </w:rPr>
              <w:t>Баймухамбетова К.У.</w:t>
            </w:r>
          </w:p>
        </w:tc>
        <w:tc>
          <w:tcPr>
            <w:tcW w:w="992" w:type="dxa"/>
            <w:vMerge w:val="restart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80383D">
              <w:rPr>
                <w:rFonts w:ascii="Verdana" w:hAnsi="Verdana" w:cs="Verdana"/>
                <w:sz w:val="16"/>
                <w:szCs w:val="16"/>
              </w:rPr>
              <w:t>глава администрации</w:t>
            </w:r>
          </w:p>
        </w:tc>
        <w:tc>
          <w:tcPr>
            <w:tcW w:w="1418" w:type="dxa"/>
          </w:tcPr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383D">
              <w:rPr>
                <w:rStyle w:val="Strong"/>
                <w:rFonts w:ascii="Verdana" w:hAnsi="Verdana" w:cs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383D">
              <w:rPr>
                <w:rStyle w:val="Strong"/>
                <w:rFonts w:ascii="Verdana" w:hAnsi="Verdana" w:cs="Verdana"/>
                <w:b w:val="0"/>
                <w:sz w:val="16"/>
                <w:szCs w:val="16"/>
              </w:rPr>
              <w:t>долевая  1/380</w:t>
            </w:r>
          </w:p>
        </w:tc>
        <w:tc>
          <w:tcPr>
            <w:tcW w:w="851" w:type="dxa"/>
          </w:tcPr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383D">
              <w:rPr>
                <w:rStyle w:val="Strong"/>
                <w:rFonts w:ascii="Verdana" w:hAnsi="Verdana" w:cs="Verdana"/>
                <w:b w:val="0"/>
                <w:sz w:val="16"/>
                <w:szCs w:val="16"/>
              </w:rPr>
              <w:t>145160000,0</w:t>
            </w:r>
          </w:p>
        </w:tc>
        <w:tc>
          <w:tcPr>
            <w:tcW w:w="992" w:type="dxa"/>
          </w:tcPr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383D">
              <w:rPr>
                <w:rStyle w:val="Strong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52433F" w:rsidRPr="0080383D" w:rsidRDefault="0052433F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52433F" w:rsidRPr="0080383D" w:rsidRDefault="0052433F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383D">
              <w:rPr>
                <w:rFonts w:ascii="Verdana" w:hAnsi="Verdana" w:cs="Verdana"/>
                <w:sz w:val="16"/>
                <w:szCs w:val="16"/>
              </w:rPr>
              <w:t>486839,47</w:t>
            </w:r>
          </w:p>
        </w:tc>
        <w:tc>
          <w:tcPr>
            <w:tcW w:w="2268" w:type="dxa"/>
            <w:vMerge w:val="restart"/>
          </w:tcPr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2433F" w:rsidRPr="0080383D" w:rsidTr="006C7144">
        <w:tc>
          <w:tcPr>
            <w:tcW w:w="426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2433F" w:rsidRPr="0080383D" w:rsidRDefault="0052433F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52433F" w:rsidRPr="0080383D" w:rsidRDefault="0052433F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52433F" w:rsidRPr="0080383D" w:rsidRDefault="0052433F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52433F" w:rsidRPr="0080383D" w:rsidRDefault="0052433F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2433F" w:rsidRPr="0080383D" w:rsidTr="006C7144">
        <w:tc>
          <w:tcPr>
            <w:tcW w:w="426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2433F" w:rsidRPr="0080383D" w:rsidRDefault="0052433F">
            <w:pPr>
              <w:jc w:val="center"/>
              <w:rPr>
                <w:rStyle w:val="Strong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52433F" w:rsidRPr="0080383D" w:rsidRDefault="0052433F">
            <w:pPr>
              <w:jc w:val="center"/>
              <w:rPr>
                <w:rStyle w:val="Strong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52433F" w:rsidRPr="0080383D" w:rsidRDefault="0052433F">
            <w:pPr>
              <w:jc w:val="center"/>
              <w:rPr>
                <w:rStyle w:val="Strong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52433F" w:rsidRPr="0080383D" w:rsidRDefault="0052433F">
            <w:pPr>
              <w:jc w:val="center"/>
              <w:rPr>
                <w:rStyle w:val="Strong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52433F" w:rsidRPr="0080383D" w:rsidRDefault="0052433F" w:rsidP="00F9767A">
            <w:pPr>
              <w:jc w:val="center"/>
              <w:rPr>
                <w:rStyle w:val="Strong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52433F" w:rsidRPr="0080383D" w:rsidRDefault="0052433F" w:rsidP="00F9767A">
            <w:pPr>
              <w:jc w:val="center"/>
              <w:rPr>
                <w:rStyle w:val="Strong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52433F" w:rsidRPr="0080383D" w:rsidRDefault="0052433F" w:rsidP="00F9767A">
            <w:pPr>
              <w:jc w:val="center"/>
              <w:rPr>
                <w:rStyle w:val="Strong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2433F" w:rsidRPr="0080383D" w:rsidTr="006C7144">
        <w:tc>
          <w:tcPr>
            <w:tcW w:w="426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80383D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80383D">
              <w:rPr>
                <w:rFonts w:ascii="Verdana" w:hAnsi="Verdana" w:cs="Verdana"/>
                <w:sz w:val="16"/>
                <w:szCs w:val="16"/>
              </w:rPr>
              <w:t>ИП</w:t>
            </w:r>
          </w:p>
        </w:tc>
        <w:tc>
          <w:tcPr>
            <w:tcW w:w="1418" w:type="dxa"/>
          </w:tcPr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383D">
              <w:rPr>
                <w:rStyle w:val="Strong"/>
                <w:rFonts w:ascii="Verdana" w:hAnsi="Verdana" w:cs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383D">
              <w:rPr>
                <w:rStyle w:val="Strong"/>
                <w:rFonts w:ascii="Verdana" w:hAnsi="Verdana" w:cs="Verdana"/>
                <w:b w:val="0"/>
                <w:sz w:val="16"/>
                <w:szCs w:val="16"/>
              </w:rPr>
              <w:t>собственность</w:t>
            </w:r>
          </w:p>
        </w:tc>
        <w:tc>
          <w:tcPr>
            <w:tcW w:w="851" w:type="dxa"/>
          </w:tcPr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383D">
              <w:rPr>
                <w:rStyle w:val="Strong"/>
                <w:rFonts w:ascii="Verdana" w:hAnsi="Verdana" w:cs="Verdana"/>
                <w:b w:val="0"/>
                <w:sz w:val="16"/>
                <w:szCs w:val="16"/>
              </w:rPr>
              <w:t>2274,0</w:t>
            </w:r>
          </w:p>
        </w:tc>
        <w:tc>
          <w:tcPr>
            <w:tcW w:w="992" w:type="dxa"/>
          </w:tcPr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383D">
              <w:rPr>
                <w:rStyle w:val="Strong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52433F" w:rsidRPr="0080383D" w:rsidRDefault="0052433F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52433F" w:rsidRPr="0080383D" w:rsidRDefault="0052433F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383D">
              <w:rPr>
                <w:rFonts w:ascii="Verdana" w:hAnsi="Verdana" w:cs="Verdana"/>
                <w:sz w:val="16"/>
                <w:szCs w:val="16"/>
              </w:rPr>
              <w:t>Легковой автомобиль</w:t>
            </w:r>
          </w:p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383D">
              <w:rPr>
                <w:rFonts w:ascii="Verdana" w:hAnsi="Verdana" w:cs="Verdana"/>
                <w:sz w:val="16"/>
                <w:szCs w:val="16"/>
              </w:rPr>
              <w:t>ВАЗ 21043</w:t>
            </w:r>
          </w:p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383D">
              <w:rPr>
                <w:rFonts w:ascii="Verdana" w:hAnsi="Verdana" w:cs="Verdana"/>
                <w:sz w:val="16"/>
                <w:szCs w:val="16"/>
              </w:rPr>
              <w:t>Легковой автомобиль</w:t>
            </w:r>
          </w:p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383D">
              <w:rPr>
                <w:rFonts w:ascii="Verdana" w:hAnsi="Verdana" w:cs="Verdana"/>
                <w:sz w:val="16"/>
                <w:szCs w:val="16"/>
                <w:lang w:val="en-US"/>
              </w:rPr>
              <w:t>GRETWALLCC</w:t>
            </w:r>
            <w:r w:rsidRPr="0080383D">
              <w:rPr>
                <w:rFonts w:ascii="Verdana" w:hAnsi="Verdana" w:cs="Verdana"/>
                <w:sz w:val="16"/>
                <w:szCs w:val="16"/>
              </w:rPr>
              <w:t>6460</w:t>
            </w:r>
          </w:p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80383D">
              <w:rPr>
                <w:rFonts w:ascii="Verdana" w:hAnsi="Verdana" w:cs="Verdana"/>
                <w:sz w:val="16"/>
                <w:szCs w:val="16"/>
              </w:rPr>
              <w:t>404969,05</w:t>
            </w:r>
          </w:p>
        </w:tc>
        <w:tc>
          <w:tcPr>
            <w:tcW w:w="2268" w:type="dxa"/>
            <w:vMerge w:val="restart"/>
          </w:tcPr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383D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52433F" w:rsidRPr="0080383D" w:rsidTr="006C7144">
        <w:tc>
          <w:tcPr>
            <w:tcW w:w="426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2433F" w:rsidRPr="0080383D" w:rsidRDefault="0052433F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0383D">
              <w:rPr>
                <w:rStyle w:val="Strong"/>
                <w:rFonts w:ascii="Verdana" w:hAnsi="Verdana" w:cs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52433F" w:rsidRPr="0080383D" w:rsidRDefault="0052433F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0383D">
              <w:rPr>
                <w:rStyle w:val="Strong"/>
                <w:rFonts w:ascii="Verdana" w:hAnsi="Verdana" w:cs="Verdana"/>
                <w:b w:val="0"/>
                <w:sz w:val="16"/>
                <w:szCs w:val="16"/>
              </w:rPr>
              <w:t xml:space="preserve">долевая 1/380 </w:t>
            </w:r>
          </w:p>
        </w:tc>
        <w:tc>
          <w:tcPr>
            <w:tcW w:w="851" w:type="dxa"/>
          </w:tcPr>
          <w:p w:rsidR="0052433F" w:rsidRPr="0080383D" w:rsidRDefault="0052433F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0383D">
              <w:rPr>
                <w:rStyle w:val="Strong"/>
                <w:rFonts w:ascii="Verdana" w:hAnsi="Verdana" w:cs="Verdana"/>
                <w:b w:val="0"/>
                <w:sz w:val="16"/>
                <w:szCs w:val="16"/>
              </w:rPr>
              <w:t>145160000,0</w:t>
            </w:r>
          </w:p>
        </w:tc>
        <w:tc>
          <w:tcPr>
            <w:tcW w:w="992" w:type="dxa"/>
          </w:tcPr>
          <w:p w:rsidR="0052433F" w:rsidRPr="0080383D" w:rsidRDefault="0052433F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0383D">
              <w:rPr>
                <w:rStyle w:val="Strong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2433F" w:rsidRPr="0080383D" w:rsidTr="006C7144">
        <w:tc>
          <w:tcPr>
            <w:tcW w:w="426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2433F" w:rsidRPr="0080383D" w:rsidRDefault="0052433F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0383D">
              <w:rPr>
                <w:rStyle w:val="Strong"/>
                <w:rFonts w:ascii="Verdana" w:hAnsi="Verdana" w:cs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52433F" w:rsidRPr="0080383D" w:rsidRDefault="0052433F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0383D">
              <w:rPr>
                <w:rStyle w:val="Strong"/>
                <w:rFonts w:ascii="Verdana" w:hAnsi="Verdana" w:cs="Verdana"/>
                <w:b w:val="0"/>
                <w:sz w:val="16"/>
                <w:szCs w:val="16"/>
              </w:rPr>
              <w:t>собственность</w:t>
            </w:r>
          </w:p>
        </w:tc>
        <w:tc>
          <w:tcPr>
            <w:tcW w:w="851" w:type="dxa"/>
            <w:vAlign w:val="center"/>
          </w:tcPr>
          <w:p w:rsidR="0052433F" w:rsidRPr="0080383D" w:rsidRDefault="0052433F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0383D">
              <w:rPr>
                <w:rStyle w:val="Strong"/>
                <w:rFonts w:ascii="Verdana" w:hAnsi="Verdana" w:cs="Verdana"/>
                <w:b w:val="0"/>
                <w:sz w:val="16"/>
                <w:szCs w:val="16"/>
              </w:rPr>
              <w:t>139,8</w:t>
            </w:r>
          </w:p>
        </w:tc>
        <w:tc>
          <w:tcPr>
            <w:tcW w:w="992" w:type="dxa"/>
            <w:vAlign w:val="center"/>
          </w:tcPr>
          <w:p w:rsidR="0052433F" w:rsidRPr="0080383D" w:rsidRDefault="0052433F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0383D">
              <w:rPr>
                <w:rStyle w:val="Strong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2433F" w:rsidRPr="0080383D" w:rsidTr="006C7144">
        <w:tc>
          <w:tcPr>
            <w:tcW w:w="426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2433F" w:rsidRPr="0080383D" w:rsidRDefault="0052433F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0383D">
              <w:rPr>
                <w:rStyle w:val="Strong"/>
                <w:rFonts w:ascii="Verdana" w:hAnsi="Verdana" w:cs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52433F" w:rsidRPr="0080383D" w:rsidRDefault="0052433F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0383D">
              <w:rPr>
                <w:rStyle w:val="Strong"/>
                <w:rFonts w:ascii="Verdana" w:hAnsi="Verdana" w:cs="Verdana"/>
                <w:b w:val="0"/>
                <w:sz w:val="16"/>
                <w:szCs w:val="16"/>
              </w:rPr>
              <w:t>собственность</w:t>
            </w:r>
          </w:p>
        </w:tc>
        <w:tc>
          <w:tcPr>
            <w:tcW w:w="851" w:type="dxa"/>
            <w:vAlign w:val="center"/>
          </w:tcPr>
          <w:p w:rsidR="0052433F" w:rsidRPr="0080383D" w:rsidRDefault="0052433F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0383D">
              <w:rPr>
                <w:rStyle w:val="Strong"/>
                <w:rFonts w:ascii="Verdana" w:hAnsi="Verdana" w:cs="Verdana"/>
                <w:b w:val="0"/>
                <w:sz w:val="16"/>
                <w:szCs w:val="16"/>
              </w:rPr>
              <w:t>29,8</w:t>
            </w:r>
          </w:p>
        </w:tc>
        <w:tc>
          <w:tcPr>
            <w:tcW w:w="992" w:type="dxa"/>
            <w:vAlign w:val="center"/>
          </w:tcPr>
          <w:p w:rsidR="0052433F" w:rsidRPr="0080383D" w:rsidRDefault="0052433F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0383D">
              <w:rPr>
                <w:rStyle w:val="Strong"/>
                <w:rFonts w:ascii="Verdana" w:hAnsi="Verdana" w:cs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2433F" w:rsidRPr="0080383D" w:rsidTr="006C7144">
        <w:tc>
          <w:tcPr>
            <w:tcW w:w="426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2433F" w:rsidRPr="0080383D" w:rsidRDefault="0052433F">
            <w:pPr>
              <w:jc w:val="center"/>
              <w:rPr>
                <w:rStyle w:val="Strong"/>
                <w:rFonts w:ascii="Verdana" w:hAnsi="Verdana" w:cs="Verdana"/>
                <w:b w:val="0"/>
                <w:sz w:val="16"/>
                <w:szCs w:val="16"/>
              </w:rPr>
            </w:pPr>
            <w:r w:rsidRPr="0080383D">
              <w:rPr>
                <w:rStyle w:val="Strong"/>
                <w:rFonts w:ascii="Verdana" w:hAnsi="Verdana" w:cs="Verdana"/>
                <w:b w:val="0"/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52433F" w:rsidRPr="0080383D" w:rsidRDefault="0052433F">
            <w:pPr>
              <w:jc w:val="center"/>
              <w:rPr>
                <w:rStyle w:val="Strong"/>
                <w:rFonts w:ascii="Verdana" w:hAnsi="Verdana" w:cs="Verdana"/>
                <w:b w:val="0"/>
                <w:sz w:val="16"/>
                <w:szCs w:val="16"/>
              </w:rPr>
            </w:pPr>
            <w:r w:rsidRPr="0080383D">
              <w:rPr>
                <w:rStyle w:val="Strong"/>
                <w:rFonts w:ascii="Verdana" w:hAnsi="Verdana" w:cs="Verdana"/>
                <w:b w:val="0"/>
                <w:sz w:val="16"/>
                <w:szCs w:val="16"/>
              </w:rPr>
              <w:t>собственность</w:t>
            </w:r>
          </w:p>
        </w:tc>
        <w:tc>
          <w:tcPr>
            <w:tcW w:w="851" w:type="dxa"/>
            <w:vAlign w:val="center"/>
          </w:tcPr>
          <w:p w:rsidR="0052433F" w:rsidRPr="0080383D" w:rsidRDefault="0052433F">
            <w:pPr>
              <w:jc w:val="center"/>
              <w:rPr>
                <w:rStyle w:val="Strong"/>
                <w:rFonts w:ascii="Verdana" w:hAnsi="Verdana" w:cs="Verdana"/>
                <w:b w:val="0"/>
                <w:sz w:val="16"/>
                <w:szCs w:val="16"/>
              </w:rPr>
            </w:pPr>
            <w:r w:rsidRPr="0080383D">
              <w:rPr>
                <w:rStyle w:val="Strong"/>
                <w:rFonts w:ascii="Verdana" w:hAnsi="Verdana" w:cs="Verdana"/>
                <w:b w:val="0"/>
                <w:sz w:val="16"/>
                <w:szCs w:val="16"/>
              </w:rPr>
              <w:t>49,8</w:t>
            </w:r>
          </w:p>
        </w:tc>
        <w:tc>
          <w:tcPr>
            <w:tcW w:w="992" w:type="dxa"/>
            <w:vAlign w:val="center"/>
          </w:tcPr>
          <w:p w:rsidR="0052433F" w:rsidRPr="0080383D" w:rsidRDefault="0052433F">
            <w:pPr>
              <w:jc w:val="center"/>
              <w:rPr>
                <w:rStyle w:val="Strong"/>
                <w:rFonts w:ascii="Verdana" w:hAnsi="Verdana" w:cs="Verdana"/>
                <w:b w:val="0"/>
                <w:sz w:val="16"/>
                <w:szCs w:val="16"/>
              </w:rPr>
            </w:pPr>
            <w:r w:rsidRPr="0080383D">
              <w:rPr>
                <w:rStyle w:val="Strong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2433F" w:rsidRPr="0080383D" w:rsidTr="006C7144">
        <w:tc>
          <w:tcPr>
            <w:tcW w:w="426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2433F" w:rsidRPr="0080383D" w:rsidRDefault="0052433F" w:rsidP="00F9767A">
            <w:pPr>
              <w:jc w:val="center"/>
              <w:rPr>
                <w:rStyle w:val="Strong"/>
                <w:rFonts w:ascii="Verdana" w:hAnsi="Verdana" w:cs="Verdana"/>
                <w:b w:val="0"/>
                <w:sz w:val="16"/>
                <w:szCs w:val="16"/>
              </w:rPr>
            </w:pPr>
            <w:r w:rsidRPr="0080383D">
              <w:rPr>
                <w:rStyle w:val="Strong"/>
                <w:rFonts w:ascii="Verdana" w:hAnsi="Verdana" w:cs="Verdana"/>
                <w:b w:val="0"/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52433F" w:rsidRPr="0080383D" w:rsidRDefault="0052433F" w:rsidP="00F9767A">
            <w:pPr>
              <w:jc w:val="center"/>
              <w:rPr>
                <w:rStyle w:val="Strong"/>
                <w:rFonts w:ascii="Verdana" w:hAnsi="Verdana" w:cs="Verdana"/>
                <w:b w:val="0"/>
                <w:sz w:val="16"/>
                <w:szCs w:val="16"/>
              </w:rPr>
            </w:pPr>
            <w:r w:rsidRPr="0080383D">
              <w:rPr>
                <w:rStyle w:val="Strong"/>
                <w:rFonts w:ascii="Verdana" w:hAnsi="Verdana" w:cs="Verdana"/>
                <w:b w:val="0"/>
                <w:sz w:val="16"/>
                <w:szCs w:val="16"/>
              </w:rPr>
              <w:t>собственность</w:t>
            </w:r>
          </w:p>
        </w:tc>
        <w:tc>
          <w:tcPr>
            <w:tcW w:w="851" w:type="dxa"/>
            <w:vAlign w:val="center"/>
          </w:tcPr>
          <w:p w:rsidR="0052433F" w:rsidRPr="0080383D" w:rsidRDefault="0052433F" w:rsidP="00F9767A">
            <w:pPr>
              <w:jc w:val="center"/>
              <w:rPr>
                <w:rStyle w:val="Strong"/>
                <w:rFonts w:ascii="Verdana" w:hAnsi="Verdana" w:cs="Verdana"/>
                <w:b w:val="0"/>
                <w:sz w:val="16"/>
                <w:szCs w:val="16"/>
              </w:rPr>
            </w:pPr>
            <w:r w:rsidRPr="0080383D">
              <w:rPr>
                <w:rStyle w:val="Strong"/>
                <w:rFonts w:ascii="Verdana" w:hAnsi="Verdana" w:cs="Verdana"/>
                <w:b w:val="0"/>
                <w:sz w:val="16"/>
                <w:szCs w:val="16"/>
              </w:rPr>
              <w:t>61,5</w:t>
            </w:r>
          </w:p>
        </w:tc>
        <w:tc>
          <w:tcPr>
            <w:tcW w:w="992" w:type="dxa"/>
            <w:vAlign w:val="center"/>
          </w:tcPr>
          <w:p w:rsidR="0052433F" w:rsidRPr="0080383D" w:rsidRDefault="0052433F" w:rsidP="00F9767A">
            <w:pPr>
              <w:jc w:val="center"/>
              <w:rPr>
                <w:rStyle w:val="Strong"/>
                <w:rFonts w:ascii="Verdana" w:hAnsi="Verdana" w:cs="Verdana"/>
                <w:b w:val="0"/>
                <w:sz w:val="16"/>
                <w:szCs w:val="16"/>
              </w:rPr>
            </w:pPr>
            <w:r w:rsidRPr="0080383D">
              <w:rPr>
                <w:rStyle w:val="Strong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52433F" w:rsidRPr="0080383D" w:rsidRDefault="0052433F" w:rsidP="006C7144">
      <w:pPr>
        <w:pStyle w:val="FootnoteText"/>
        <w:ind w:firstLine="709"/>
        <w:jc w:val="both"/>
        <w:rPr>
          <w:lang w:val="en-US"/>
        </w:rPr>
      </w:pPr>
    </w:p>
    <w:p w:rsidR="0052433F" w:rsidRDefault="0052433F" w:rsidP="006C7144">
      <w:pPr>
        <w:pStyle w:val="FootnoteText"/>
        <w:ind w:firstLine="709"/>
        <w:jc w:val="both"/>
        <w:rPr>
          <w:lang w:val="en-US"/>
        </w:rPr>
      </w:pPr>
    </w:p>
    <w:p w:rsidR="0052433F" w:rsidRDefault="0052433F" w:rsidP="006C7144">
      <w:pPr>
        <w:pStyle w:val="FootnoteText"/>
        <w:ind w:firstLine="709"/>
        <w:jc w:val="both"/>
        <w:rPr>
          <w:lang w:val="en-US"/>
        </w:rPr>
      </w:pPr>
    </w:p>
    <w:p w:rsidR="0052433F" w:rsidRDefault="0052433F" w:rsidP="006C7144">
      <w:pPr>
        <w:pStyle w:val="FootnoteText"/>
        <w:ind w:firstLine="709"/>
        <w:jc w:val="both"/>
        <w:rPr>
          <w:lang w:val="en-US"/>
        </w:rPr>
      </w:pPr>
    </w:p>
    <w:p w:rsidR="0052433F" w:rsidRDefault="0052433F" w:rsidP="006C7144">
      <w:pPr>
        <w:pStyle w:val="FootnoteText"/>
        <w:ind w:firstLine="709"/>
        <w:jc w:val="both"/>
        <w:rPr>
          <w:lang w:val="en-US"/>
        </w:rPr>
      </w:pPr>
    </w:p>
    <w:p w:rsidR="0052433F" w:rsidRDefault="0052433F" w:rsidP="006C7144">
      <w:pPr>
        <w:pStyle w:val="FootnoteText"/>
        <w:ind w:firstLine="709"/>
        <w:jc w:val="both"/>
      </w:pPr>
    </w:p>
    <w:p w:rsidR="0052433F" w:rsidRDefault="0052433F" w:rsidP="006C7144">
      <w:pPr>
        <w:pStyle w:val="FootnoteText"/>
        <w:ind w:firstLine="709"/>
        <w:jc w:val="both"/>
      </w:pPr>
    </w:p>
    <w:p w:rsidR="0052433F" w:rsidRDefault="0052433F" w:rsidP="006C7144">
      <w:pPr>
        <w:pStyle w:val="FootnoteText"/>
        <w:ind w:firstLine="709"/>
        <w:jc w:val="both"/>
      </w:pPr>
    </w:p>
    <w:p w:rsidR="0052433F" w:rsidRDefault="0052433F" w:rsidP="006C7144">
      <w:pPr>
        <w:pStyle w:val="FootnoteText"/>
        <w:ind w:firstLine="709"/>
        <w:jc w:val="both"/>
      </w:pPr>
    </w:p>
    <w:p w:rsidR="0052433F" w:rsidRDefault="0052433F" w:rsidP="006C7144">
      <w:pPr>
        <w:pStyle w:val="FootnoteText"/>
        <w:ind w:firstLine="709"/>
        <w:jc w:val="both"/>
      </w:pPr>
    </w:p>
    <w:p w:rsidR="0052433F" w:rsidRDefault="0052433F" w:rsidP="006C7144">
      <w:pPr>
        <w:pStyle w:val="FootnoteText"/>
        <w:ind w:firstLine="709"/>
        <w:jc w:val="both"/>
      </w:pPr>
    </w:p>
    <w:p w:rsidR="0052433F" w:rsidRDefault="0052433F" w:rsidP="006C7144">
      <w:pPr>
        <w:pStyle w:val="FootnoteText"/>
        <w:ind w:firstLine="709"/>
        <w:jc w:val="both"/>
      </w:pPr>
    </w:p>
    <w:p w:rsidR="0052433F" w:rsidRDefault="0052433F" w:rsidP="006C7144">
      <w:pPr>
        <w:pStyle w:val="FootnoteText"/>
        <w:ind w:firstLine="709"/>
        <w:jc w:val="both"/>
      </w:pPr>
    </w:p>
    <w:p w:rsidR="0052433F" w:rsidRDefault="0052433F" w:rsidP="006C7144">
      <w:pPr>
        <w:pStyle w:val="FootnoteText"/>
        <w:ind w:firstLine="709"/>
        <w:jc w:val="both"/>
      </w:pPr>
    </w:p>
    <w:p w:rsidR="0052433F" w:rsidRDefault="0052433F" w:rsidP="006C7144">
      <w:pPr>
        <w:pStyle w:val="FootnoteText"/>
        <w:ind w:firstLine="709"/>
        <w:jc w:val="both"/>
      </w:pPr>
    </w:p>
    <w:p w:rsidR="0052433F" w:rsidRDefault="0052433F" w:rsidP="006C7144">
      <w:pPr>
        <w:pStyle w:val="FootnoteText"/>
        <w:ind w:firstLine="709"/>
        <w:jc w:val="both"/>
      </w:pPr>
    </w:p>
    <w:p w:rsidR="0052433F" w:rsidRDefault="0052433F" w:rsidP="001E799B">
      <w:pPr>
        <w:ind w:firstLine="708"/>
        <w:jc w:val="both"/>
        <w:rPr>
          <w:sz w:val="28"/>
          <w:szCs w:val="28"/>
        </w:rPr>
      </w:pPr>
    </w:p>
    <w:sectPr w:rsidR="0052433F" w:rsidSect="006C7144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ADB"/>
    <w:rsid w:val="0000190A"/>
    <w:rsid w:val="00021F2B"/>
    <w:rsid w:val="0005182A"/>
    <w:rsid w:val="0005580C"/>
    <w:rsid w:val="000C540E"/>
    <w:rsid w:val="00162422"/>
    <w:rsid w:val="00181DF7"/>
    <w:rsid w:val="001E799B"/>
    <w:rsid w:val="00277D4C"/>
    <w:rsid w:val="003B0C0F"/>
    <w:rsid w:val="003B15F7"/>
    <w:rsid w:val="003C0793"/>
    <w:rsid w:val="003D06EA"/>
    <w:rsid w:val="003D4BA3"/>
    <w:rsid w:val="00407A54"/>
    <w:rsid w:val="0041438B"/>
    <w:rsid w:val="00445098"/>
    <w:rsid w:val="004954DD"/>
    <w:rsid w:val="0052433F"/>
    <w:rsid w:val="00616421"/>
    <w:rsid w:val="00630B9D"/>
    <w:rsid w:val="006C7144"/>
    <w:rsid w:val="006E34FC"/>
    <w:rsid w:val="006E6DFB"/>
    <w:rsid w:val="007B0ADB"/>
    <w:rsid w:val="007F15BD"/>
    <w:rsid w:val="0080383D"/>
    <w:rsid w:val="008427C0"/>
    <w:rsid w:val="008650EA"/>
    <w:rsid w:val="009034B4"/>
    <w:rsid w:val="00947C12"/>
    <w:rsid w:val="00A11A66"/>
    <w:rsid w:val="00A2014C"/>
    <w:rsid w:val="00A37F0A"/>
    <w:rsid w:val="00A41B5E"/>
    <w:rsid w:val="00AB00E3"/>
    <w:rsid w:val="00B20CA3"/>
    <w:rsid w:val="00B31929"/>
    <w:rsid w:val="00B36EE9"/>
    <w:rsid w:val="00B555CA"/>
    <w:rsid w:val="00BE194C"/>
    <w:rsid w:val="00C5686D"/>
    <w:rsid w:val="00C60971"/>
    <w:rsid w:val="00CC359E"/>
    <w:rsid w:val="00CD72CD"/>
    <w:rsid w:val="00CE33B4"/>
    <w:rsid w:val="00D00DCD"/>
    <w:rsid w:val="00D6649C"/>
    <w:rsid w:val="00D95714"/>
    <w:rsid w:val="00E415B5"/>
    <w:rsid w:val="00E64F17"/>
    <w:rsid w:val="00EF7DB1"/>
    <w:rsid w:val="00F61195"/>
    <w:rsid w:val="00F9767A"/>
    <w:rsid w:val="00FD240C"/>
    <w:rsid w:val="00FE3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14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6C7144"/>
    <w:pPr>
      <w:autoSpaceDE w:val="0"/>
      <w:autoSpaceDN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C7144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6C7144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6C714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9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1</Pages>
  <Words>189</Words>
  <Characters>1080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dcterms:created xsi:type="dcterms:W3CDTF">2016-01-22T06:33:00Z</dcterms:created>
  <dcterms:modified xsi:type="dcterms:W3CDTF">2019-05-08T03:37:00Z</dcterms:modified>
</cp:coreProperties>
</file>