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oter8.xml" ContentType="application/vnd.openxmlformats-officedocument.wordprocessingml.footer+xml"/>
  <Override PartName="/word/footer9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2.xml" ContentType="application/vnd.openxmlformats-officedocument.wordprocessingml.head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1.xml" ContentType="application/vnd.openxmlformats-officedocument.wordprocessingml.footer+xml"/>
  <Override PartName="/word/footer12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0.xml" ContentType="application/vnd.openxmlformats-officedocument.wordprocessingml.foot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637"/>
        <w:gridCol w:w="3934"/>
      </w:tblGrid>
      <w:tr w:rsidR="003769EB" w:rsidRPr="00D905CC" w:rsidTr="00B90203">
        <w:trPr>
          <w:gridAfter w:val="1"/>
          <w:wAfter w:w="3934" w:type="dxa"/>
          <w:trHeight w:val="2978"/>
        </w:trPr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3769EB" w:rsidRPr="00D905CC" w:rsidRDefault="003769EB" w:rsidP="00B90203">
            <w:pPr>
              <w:tabs>
                <w:tab w:val="left" w:pos="9893"/>
              </w:tabs>
              <w:jc w:val="center"/>
              <w:rPr>
                <w:b/>
                <w:sz w:val="28"/>
                <w:szCs w:val="28"/>
              </w:rPr>
            </w:pPr>
            <w:r w:rsidRPr="00D905CC">
              <w:rPr>
                <w:b/>
                <w:sz w:val="28"/>
                <w:szCs w:val="28"/>
              </w:rPr>
              <w:t>СОВЕТ ДЕПУТАТОВ</w:t>
            </w:r>
          </w:p>
          <w:p w:rsidR="003769EB" w:rsidRPr="00D905CC" w:rsidRDefault="003769EB" w:rsidP="00B90203">
            <w:pPr>
              <w:tabs>
                <w:tab w:val="left" w:pos="9893"/>
              </w:tabs>
              <w:jc w:val="center"/>
              <w:rPr>
                <w:b/>
                <w:sz w:val="28"/>
                <w:szCs w:val="28"/>
              </w:rPr>
            </w:pPr>
            <w:r w:rsidRPr="00D905CC">
              <w:rPr>
                <w:b/>
                <w:sz w:val="28"/>
                <w:szCs w:val="28"/>
              </w:rPr>
              <w:t>МУНИЦИПАЛЬНОГО ОБРАЗОВАНИЯ</w:t>
            </w:r>
          </w:p>
          <w:p w:rsidR="003769EB" w:rsidRPr="00D905CC" w:rsidRDefault="003769EB" w:rsidP="00B90203">
            <w:pPr>
              <w:tabs>
                <w:tab w:val="left" w:pos="9893"/>
              </w:tabs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НОВОПАВЛОВСКИЙ</w:t>
            </w:r>
            <w:r w:rsidRPr="00D905CC">
              <w:rPr>
                <w:b/>
                <w:sz w:val="28"/>
                <w:szCs w:val="28"/>
              </w:rPr>
              <w:t xml:space="preserve"> СЕЛЬСОВЕТ</w:t>
            </w:r>
          </w:p>
          <w:p w:rsidR="003769EB" w:rsidRPr="00D905CC" w:rsidRDefault="003769EB" w:rsidP="00B90203">
            <w:pPr>
              <w:tabs>
                <w:tab w:val="left" w:pos="9893"/>
              </w:tabs>
              <w:jc w:val="center"/>
              <w:rPr>
                <w:b/>
                <w:sz w:val="28"/>
                <w:szCs w:val="28"/>
              </w:rPr>
            </w:pPr>
            <w:r w:rsidRPr="00D905CC">
              <w:rPr>
                <w:b/>
                <w:sz w:val="28"/>
                <w:szCs w:val="28"/>
              </w:rPr>
              <w:t>АКБУЛАКСКОГО РАЙОНА</w:t>
            </w:r>
          </w:p>
          <w:p w:rsidR="003769EB" w:rsidRPr="00D905CC" w:rsidRDefault="003769EB" w:rsidP="00B90203">
            <w:pPr>
              <w:jc w:val="center"/>
              <w:rPr>
                <w:b/>
                <w:sz w:val="28"/>
                <w:szCs w:val="28"/>
              </w:rPr>
            </w:pPr>
            <w:r w:rsidRPr="00D905CC">
              <w:rPr>
                <w:b/>
                <w:sz w:val="28"/>
                <w:szCs w:val="28"/>
              </w:rPr>
              <w:t>ОРЕНБУРГСКОЙ ОБЛАСТИ</w:t>
            </w:r>
          </w:p>
          <w:p w:rsidR="003769EB" w:rsidRPr="00D905CC" w:rsidRDefault="003769EB" w:rsidP="00B90203">
            <w:pPr>
              <w:jc w:val="center"/>
              <w:rPr>
                <w:b/>
                <w:sz w:val="28"/>
                <w:szCs w:val="28"/>
              </w:rPr>
            </w:pPr>
          </w:p>
          <w:p w:rsidR="003769EB" w:rsidRPr="00D905CC" w:rsidRDefault="003769EB" w:rsidP="00B90203">
            <w:pPr>
              <w:tabs>
                <w:tab w:val="left" w:pos="9893"/>
              </w:tabs>
              <w:jc w:val="center"/>
              <w:rPr>
                <w:b/>
                <w:sz w:val="28"/>
                <w:szCs w:val="28"/>
              </w:rPr>
            </w:pPr>
            <w:r w:rsidRPr="00D905CC">
              <w:rPr>
                <w:b/>
                <w:sz w:val="28"/>
                <w:szCs w:val="28"/>
              </w:rPr>
              <w:t>ТРЕТИЙ СОЗЫВ</w:t>
            </w:r>
          </w:p>
          <w:p w:rsidR="003769EB" w:rsidRPr="00D905CC" w:rsidRDefault="003769EB" w:rsidP="00B90203">
            <w:pPr>
              <w:tabs>
                <w:tab w:val="left" w:pos="9893"/>
              </w:tabs>
              <w:jc w:val="center"/>
              <w:rPr>
                <w:b/>
                <w:sz w:val="28"/>
                <w:szCs w:val="28"/>
              </w:rPr>
            </w:pPr>
          </w:p>
          <w:p w:rsidR="003769EB" w:rsidRPr="00D905CC" w:rsidRDefault="003769EB" w:rsidP="00B90203">
            <w:pPr>
              <w:jc w:val="center"/>
              <w:outlineLvl w:val="0"/>
              <w:rPr>
                <w:b/>
                <w:color w:val="FF6600"/>
                <w:sz w:val="28"/>
                <w:szCs w:val="28"/>
              </w:rPr>
            </w:pPr>
            <w:r w:rsidRPr="00D905CC">
              <w:rPr>
                <w:b/>
                <w:sz w:val="28"/>
                <w:szCs w:val="28"/>
              </w:rPr>
              <w:t>РЕШЕНИЕ</w:t>
            </w:r>
          </w:p>
        </w:tc>
      </w:tr>
      <w:tr w:rsidR="003769EB" w:rsidRPr="00D905CC" w:rsidTr="00B90203">
        <w:trPr>
          <w:trHeight w:val="3542"/>
        </w:trPr>
        <w:tc>
          <w:tcPr>
            <w:tcW w:w="95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3769EB" w:rsidRPr="00CF7BF1" w:rsidRDefault="003769EB" w:rsidP="00B90203">
            <w:pPr>
              <w:rPr>
                <w:b/>
                <w:sz w:val="28"/>
                <w:szCs w:val="28"/>
              </w:rPr>
            </w:pPr>
            <w:r w:rsidRPr="00B90203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 xml:space="preserve">    </w:t>
            </w:r>
            <w:r w:rsidRPr="00CF7BF1">
              <w:rPr>
                <w:b/>
                <w:sz w:val="28"/>
                <w:szCs w:val="28"/>
              </w:rPr>
              <w:t xml:space="preserve">с. Новопавловка                                                        </w:t>
            </w:r>
          </w:p>
          <w:p w:rsidR="003769EB" w:rsidRPr="00D905CC" w:rsidRDefault="003769EB" w:rsidP="00B90203">
            <w:pPr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</w:t>
            </w:r>
            <w:r w:rsidRPr="00CF7BF1">
              <w:rPr>
                <w:b/>
                <w:sz w:val="28"/>
                <w:szCs w:val="28"/>
              </w:rPr>
              <w:t xml:space="preserve"> 14.12.2018г.  №  103</w:t>
            </w:r>
            <w:r w:rsidRPr="00D905CC">
              <w:rPr>
                <w:sz w:val="28"/>
                <w:szCs w:val="28"/>
              </w:rPr>
              <w:t xml:space="preserve">                                      </w:t>
            </w:r>
          </w:p>
          <w:p w:rsidR="003769EB" w:rsidRPr="00D905CC" w:rsidRDefault="003769EB" w:rsidP="00B90203">
            <w:pPr>
              <w:rPr>
                <w:sz w:val="28"/>
                <w:szCs w:val="28"/>
              </w:rPr>
            </w:pPr>
            <w:r w:rsidRPr="00D905CC">
              <w:rPr>
                <w:sz w:val="28"/>
                <w:szCs w:val="28"/>
              </w:rPr>
              <w:t xml:space="preserve">            </w:t>
            </w:r>
          </w:p>
          <w:tbl>
            <w:tblPr>
              <w:tblW w:w="0" w:type="auto"/>
              <w:tblLook w:val="00A0"/>
            </w:tblPr>
            <w:tblGrid>
              <w:gridCol w:w="5778"/>
            </w:tblGrid>
            <w:tr w:rsidR="003769EB" w:rsidRPr="00D905CC" w:rsidTr="00CF7BF1">
              <w:trPr>
                <w:trHeight w:val="1859"/>
              </w:trPr>
              <w:tc>
                <w:tcPr>
                  <w:tcW w:w="577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3769EB" w:rsidRPr="00B555E1" w:rsidRDefault="003769EB" w:rsidP="00B90203">
                  <w:pPr>
                    <w:pStyle w:val="ConsPlusTitle"/>
                    <w:tabs>
                      <w:tab w:val="left" w:pos="5387"/>
                      <w:tab w:val="left" w:pos="7371"/>
                      <w:tab w:val="left" w:pos="14317"/>
                    </w:tabs>
                    <w:ind w:right="30"/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</w:pPr>
                  <w:r w:rsidRPr="00B555E1">
                    <w:rPr>
                      <w:rFonts w:ascii="Times New Roman" w:hAnsi="Times New Roman" w:cs="Times New Roman"/>
                      <w:b w:val="0"/>
                      <w:bCs/>
                      <w:color w:val="000000"/>
                      <w:kern w:val="0"/>
                      <w:sz w:val="28"/>
                      <w:szCs w:val="28"/>
                      <w:lang w:eastAsia="en-US"/>
                    </w:rPr>
                    <w:t xml:space="preserve">Об утверждении Порядка  </w:t>
                  </w:r>
                  <w:r w:rsidRPr="00B555E1"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проведения</w:t>
                  </w:r>
                </w:p>
                <w:p w:rsidR="003769EB" w:rsidRPr="00B555E1" w:rsidRDefault="003769EB" w:rsidP="00B90203">
                  <w:pPr>
                    <w:pStyle w:val="ConsPlusTitle"/>
                    <w:tabs>
                      <w:tab w:val="left" w:pos="5387"/>
                      <w:tab w:val="left" w:pos="7371"/>
                      <w:tab w:val="left" w:pos="14317"/>
                    </w:tabs>
                    <w:ind w:right="30"/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</w:pPr>
                  <w:r w:rsidRPr="00B555E1"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конкурса по отбору кандидатур на</w:t>
                  </w:r>
                </w:p>
                <w:p w:rsidR="003769EB" w:rsidRPr="00B555E1" w:rsidRDefault="003769EB" w:rsidP="00B90203">
                  <w:pPr>
                    <w:pStyle w:val="ConsPlusTitle"/>
                    <w:tabs>
                      <w:tab w:val="left" w:pos="5387"/>
                      <w:tab w:val="left" w:pos="7371"/>
                      <w:tab w:val="left" w:pos="14317"/>
                    </w:tabs>
                    <w:ind w:right="30"/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</w:pPr>
                  <w:r w:rsidRPr="00B555E1"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должность главы муниципального образования</w:t>
                  </w:r>
                  <w:r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 xml:space="preserve"> Новопавловский</w:t>
                  </w:r>
                  <w:r w:rsidRPr="00B555E1"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 xml:space="preserve"> сельсовет и избрания</w:t>
                  </w:r>
                  <w:r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 xml:space="preserve"> </w:t>
                  </w:r>
                  <w:r w:rsidRPr="00B555E1">
                    <w:rPr>
                      <w:rFonts w:ascii="Times New Roman" w:hAnsi="Times New Roman" w:cs="Times New Roman"/>
                      <w:b w:val="0"/>
                      <w:bCs/>
                      <w:sz w:val="28"/>
                      <w:szCs w:val="28"/>
                    </w:rPr>
                    <w:t>главы муниципального образования</w:t>
                  </w:r>
                </w:p>
                <w:p w:rsidR="003769EB" w:rsidRPr="00D905CC" w:rsidRDefault="003769EB" w:rsidP="00B90203">
                  <w:pPr>
                    <w:rPr>
                      <w:sz w:val="28"/>
                      <w:szCs w:val="28"/>
                    </w:rPr>
                  </w:pPr>
                  <w:r>
                    <w:rPr>
                      <w:rFonts w:cs="Times New Roman"/>
                      <w:bCs/>
                      <w:sz w:val="28"/>
                      <w:szCs w:val="28"/>
                    </w:rPr>
                    <w:t>Новопавловский</w:t>
                  </w:r>
                  <w:r w:rsidRPr="00B90203">
                    <w:rPr>
                      <w:rFonts w:cs="Times New Roman"/>
                      <w:bCs/>
                      <w:sz w:val="28"/>
                      <w:szCs w:val="28"/>
                    </w:rPr>
                    <w:t xml:space="preserve"> </w:t>
                  </w:r>
                  <w:r w:rsidRPr="00B555E1">
                    <w:rPr>
                      <w:rFonts w:cs="Times New Roman"/>
                      <w:bCs/>
                      <w:sz w:val="28"/>
                      <w:szCs w:val="28"/>
                    </w:rPr>
                    <w:t>сельсовет</w:t>
                  </w:r>
                </w:p>
              </w:tc>
            </w:tr>
          </w:tbl>
          <w:p w:rsidR="003769EB" w:rsidRPr="00D905CC" w:rsidRDefault="003769EB" w:rsidP="00B90203">
            <w:pPr>
              <w:rPr>
                <w:sz w:val="28"/>
                <w:szCs w:val="28"/>
              </w:rPr>
            </w:pPr>
          </w:p>
        </w:tc>
      </w:tr>
    </w:tbl>
    <w:p w:rsidR="003769EB" w:rsidRPr="00555C83" w:rsidRDefault="003769EB" w:rsidP="00B90203">
      <w:pPr>
        <w:jc w:val="both"/>
        <w:rPr>
          <w:rFonts w:ascii="Arial" w:hAnsi="Arial"/>
          <w:b/>
          <w:color w:val="000000"/>
          <w:kern w:val="0"/>
          <w:sz w:val="32"/>
          <w:szCs w:val="32"/>
          <w:lang w:eastAsia="en-US" w:bidi="ar-SA"/>
        </w:rPr>
      </w:pPr>
    </w:p>
    <w:p w:rsidR="003769EB" w:rsidRPr="00B555E1" w:rsidRDefault="003769EB" w:rsidP="00B555E1">
      <w:pPr>
        <w:pStyle w:val="ConsPlusTitle"/>
        <w:tabs>
          <w:tab w:val="left" w:pos="5387"/>
          <w:tab w:val="left" w:pos="7371"/>
          <w:tab w:val="left" w:pos="14317"/>
        </w:tabs>
        <w:ind w:right="30"/>
        <w:rPr>
          <w:rFonts w:ascii="Times New Roman" w:hAnsi="Times New Roman" w:cs="Times New Roman"/>
          <w:b w:val="0"/>
          <w:bCs/>
          <w:sz w:val="28"/>
          <w:szCs w:val="28"/>
        </w:rPr>
      </w:pPr>
    </w:p>
    <w:p w:rsidR="003769EB" w:rsidRPr="00B90203" w:rsidRDefault="003769EB" w:rsidP="004B46DD">
      <w:pPr>
        <w:widowControl/>
        <w:suppressAutoHyphens w:val="0"/>
        <w:autoSpaceDE w:val="0"/>
        <w:autoSpaceDN w:val="0"/>
        <w:adjustRightInd w:val="0"/>
        <w:jc w:val="both"/>
        <w:rPr>
          <w:rFonts w:ascii="Arial" w:hAnsi="Arial"/>
          <w:b/>
          <w:bCs/>
          <w:kern w:val="0"/>
          <w:lang w:eastAsia="ru-RU" w:bidi="ar-SA"/>
        </w:rPr>
      </w:pPr>
    </w:p>
    <w:p w:rsidR="003769EB" w:rsidRDefault="003769EB" w:rsidP="0072482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 w:rsidRPr="00B555E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>Руководствуясь Федеральным  законом  от 06.10.2003 № 131-ФЗ «Об общих принципах организации местного самоуправления в Российской  Федерации»,</w:t>
      </w:r>
      <w:r w:rsidRPr="00B555E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</w:t>
      </w:r>
      <w:r w:rsidRPr="00B555E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Уставом муниципального образования </w:t>
      </w:r>
      <w:r>
        <w:rPr>
          <w:rFonts w:cs="Times New Roman"/>
          <w:bCs/>
          <w:sz w:val="28"/>
          <w:szCs w:val="28"/>
        </w:rPr>
        <w:t>Новопавловский</w:t>
      </w:r>
      <w:r w:rsidRPr="00B555E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сельсовет, Совет депутатов </w:t>
      </w:r>
      <w:r w:rsidRPr="00B555E1">
        <w:rPr>
          <w:rFonts w:eastAsia="Times New Roman" w:cs="Times New Roman"/>
          <w:kern w:val="0"/>
          <w:sz w:val="28"/>
          <w:szCs w:val="28"/>
          <w:lang w:eastAsia="ru-RU" w:bidi="ar-SA"/>
        </w:rPr>
        <w:t>муниципального образования</w:t>
      </w:r>
      <w:r w:rsidRPr="00B555E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</w:t>
      </w:r>
      <w:r>
        <w:rPr>
          <w:rFonts w:cs="Times New Roman"/>
          <w:bCs/>
          <w:sz w:val="28"/>
          <w:szCs w:val="28"/>
        </w:rPr>
        <w:t>Новопавловский</w:t>
      </w:r>
      <w:r w:rsidRPr="00B555E1">
        <w:rPr>
          <w:rFonts w:eastAsia="Times New Roman" w:cs="Times New Roman"/>
          <w:bCs/>
          <w:kern w:val="0"/>
          <w:sz w:val="28"/>
          <w:szCs w:val="28"/>
          <w:lang w:eastAsia="ru-RU" w:bidi="ar-SA"/>
        </w:rPr>
        <w:t xml:space="preserve"> сельсовет</w:t>
      </w:r>
      <w:r w:rsidRPr="00B555E1"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Акбулакского района Оренбургской области</w:t>
      </w:r>
    </w:p>
    <w:p w:rsidR="003769EB" w:rsidRDefault="003769EB" w:rsidP="0072482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769EB" w:rsidRDefault="003769EB" w:rsidP="0072482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  <w:r>
        <w:rPr>
          <w:rFonts w:eastAsia="Times New Roman" w:cs="Times New Roman"/>
          <w:kern w:val="0"/>
          <w:sz w:val="28"/>
          <w:szCs w:val="28"/>
          <w:lang w:eastAsia="ru-RU" w:bidi="ar-SA"/>
        </w:rPr>
        <w:t xml:space="preserve">                                                   РЕШИЛ</w:t>
      </w:r>
      <w:r w:rsidRPr="00B555E1">
        <w:rPr>
          <w:rFonts w:eastAsia="Times New Roman" w:cs="Times New Roman"/>
          <w:kern w:val="0"/>
          <w:sz w:val="28"/>
          <w:szCs w:val="28"/>
          <w:lang w:eastAsia="ru-RU" w:bidi="ar-SA"/>
        </w:rPr>
        <w:t>:</w:t>
      </w:r>
    </w:p>
    <w:p w:rsidR="003769EB" w:rsidRPr="00B90203" w:rsidRDefault="003769EB" w:rsidP="00724828">
      <w:pPr>
        <w:widowControl/>
        <w:suppressAutoHyphens w:val="0"/>
        <w:ind w:firstLine="709"/>
        <w:jc w:val="both"/>
        <w:rPr>
          <w:rFonts w:eastAsia="Times New Roman" w:cs="Times New Roman"/>
          <w:kern w:val="0"/>
          <w:sz w:val="28"/>
          <w:szCs w:val="28"/>
          <w:lang w:eastAsia="ru-RU" w:bidi="ar-SA"/>
        </w:rPr>
      </w:pPr>
    </w:p>
    <w:p w:rsidR="003769EB" w:rsidRDefault="003769EB" w:rsidP="00B555E1">
      <w:pPr>
        <w:pStyle w:val="ConsPlusTitle"/>
        <w:tabs>
          <w:tab w:val="left" w:pos="5387"/>
          <w:tab w:val="left" w:pos="7371"/>
          <w:tab w:val="left" w:pos="14317"/>
        </w:tabs>
        <w:ind w:right="30" w:firstLine="709"/>
        <w:jc w:val="both"/>
        <w:rPr>
          <w:rFonts w:ascii="Times New Roman" w:hAnsi="Times New Roman" w:cs="Times New Roman"/>
          <w:b w:val="0"/>
          <w:bCs/>
          <w:sz w:val="28"/>
          <w:szCs w:val="28"/>
        </w:rPr>
      </w:pPr>
      <w:r w:rsidRPr="00B555E1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en-US"/>
        </w:rPr>
        <w:t>1.</w:t>
      </w:r>
      <w:r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en-US"/>
        </w:rPr>
        <w:t xml:space="preserve">  </w:t>
      </w:r>
      <w:r w:rsidRPr="00B555E1">
        <w:rPr>
          <w:rFonts w:ascii="Times New Roman" w:hAnsi="Times New Roman" w:cs="Times New Roman"/>
          <w:b w:val="0"/>
          <w:color w:val="000000"/>
          <w:kern w:val="0"/>
          <w:sz w:val="28"/>
          <w:szCs w:val="28"/>
          <w:lang w:eastAsia="en-US"/>
        </w:rPr>
        <w:t>Утвердить</w:t>
      </w:r>
      <w:r w:rsidRPr="00B555E1">
        <w:rPr>
          <w:rFonts w:ascii="Times New Roman" w:hAnsi="Times New Roman" w:cs="Times New Roman"/>
          <w:b w:val="0"/>
          <w:bCs/>
          <w:color w:val="000000"/>
          <w:kern w:val="0"/>
          <w:sz w:val="28"/>
          <w:szCs w:val="28"/>
          <w:lang w:eastAsia="en-US"/>
        </w:rPr>
        <w:t xml:space="preserve"> Порядок  </w:t>
      </w:r>
      <w:r w:rsidRPr="00B555E1">
        <w:rPr>
          <w:rFonts w:ascii="Times New Roman" w:hAnsi="Times New Roman" w:cs="Times New Roman"/>
          <w:b w:val="0"/>
          <w:bCs/>
          <w:sz w:val="28"/>
          <w:szCs w:val="28"/>
        </w:rPr>
        <w:t xml:space="preserve">проведения конкурса по отбору кандидатур на       должность главы муниципального образования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Новопавловский</w:t>
      </w:r>
      <w:r w:rsidRPr="00B555E1">
        <w:rPr>
          <w:rFonts w:ascii="Times New Roman" w:hAnsi="Times New Roman" w:cs="Times New Roman"/>
          <w:b w:val="0"/>
          <w:bCs/>
          <w:sz w:val="28"/>
          <w:szCs w:val="28"/>
        </w:rPr>
        <w:t xml:space="preserve">сельсовет и избрания главы муниципального образования 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Новопавловский</w:t>
      </w:r>
      <w:r w:rsidRPr="00B555E1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/>
          <w:sz w:val="28"/>
          <w:szCs w:val="28"/>
        </w:rPr>
        <w:t>, согласно приложению.</w:t>
      </w:r>
    </w:p>
    <w:p w:rsidR="003769EB" w:rsidRPr="00B90203" w:rsidRDefault="003769EB" w:rsidP="00B90203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B90203">
        <w:rPr>
          <w:sz w:val="28"/>
          <w:szCs w:val="28"/>
        </w:rPr>
        <w:t xml:space="preserve">2. </w:t>
      </w:r>
      <w:r w:rsidRPr="00B90203">
        <w:rPr>
          <w:bCs/>
          <w:sz w:val="28"/>
          <w:szCs w:val="28"/>
        </w:rPr>
        <w:t>Признать утратившим силу</w:t>
      </w:r>
      <w:r w:rsidRPr="00B90203">
        <w:rPr>
          <w:sz w:val="28"/>
          <w:szCs w:val="28"/>
        </w:rPr>
        <w:t xml:space="preserve"> решение Совета Депутатов муниципального образования </w:t>
      </w:r>
      <w:r w:rsidRPr="00DE42E3">
        <w:rPr>
          <w:bCs/>
          <w:sz w:val="28"/>
          <w:szCs w:val="28"/>
        </w:rPr>
        <w:t>Новопавловский</w:t>
      </w:r>
      <w:r w:rsidRPr="00B90203">
        <w:rPr>
          <w:sz w:val="28"/>
          <w:szCs w:val="28"/>
        </w:rPr>
        <w:t xml:space="preserve"> сельсовет Акбулакского района Оренбургской области от </w:t>
      </w:r>
      <w:r>
        <w:rPr>
          <w:sz w:val="28"/>
          <w:szCs w:val="28"/>
        </w:rPr>
        <w:t>23</w:t>
      </w:r>
      <w:r w:rsidRPr="00B90203">
        <w:rPr>
          <w:sz w:val="28"/>
          <w:szCs w:val="28"/>
        </w:rPr>
        <w:t xml:space="preserve">.06.2015  № </w:t>
      </w:r>
      <w:r>
        <w:rPr>
          <w:sz w:val="28"/>
          <w:szCs w:val="28"/>
        </w:rPr>
        <w:t>161</w:t>
      </w:r>
      <w:r w:rsidRPr="00B90203">
        <w:rPr>
          <w:sz w:val="28"/>
          <w:szCs w:val="28"/>
        </w:rPr>
        <w:t xml:space="preserve">  «</w:t>
      </w:r>
      <w:r w:rsidRPr="00B90203">
        <w:rPr>
          <w:rFonts w:eastAsia="TimesNewRomanPSMT"/>
          <w:sz w:val="28"/>
          <w:szCs w:val="28"/>
        </w:rPr>
        <w:t xml:space="preserve">Об утверждении </w:t>
      </w:r>
      <w:r w:rsidRPr="00B90203">
        <w:rPr>
          <w:rStyle w:val="Strong"/>
          <w:b w:val="0"/>
          <w:sz w:val="28"/>
          <w:szCs w:val="28"/>
        </w:rPr>
        <w:t xml:space="preserve">Положения о порядке проведения конкурса на замещение должности главы  муниципального образования  </w:t>
      </w:r>
      <w:r>
        <w:rPr>
          <w:rStyle w:val="Strong"/>
          <w:b w:val="0"/>
          <w:sz w:val="28"/>
          <w:szCs w:val="28"/>
        </w:rPr>
        <w:t>Новопавловский</w:t>
      </w:r>
      <w:r w:rsidRPr="00B90203">
        <w:rPr>
          <w:rStyle w:val="Strong"/>
          <w:b w:val="0"/>
          <w:sz w:val="28"/>
          <w:szCs w:val="28"/>
        </w:rPr>
        <w:t xml:space="preserve"> сельсовет Акбулакского  района Оренбургской области</w:t>
      </w:r>
      <w:r w:rsidRPr="00B90203">
        <w:rPr>
          <w:b/>
          <w:sz w:val="28"/>
          <w:szCs w:val="28"/>
        </w:rPr>
        <w:t xml:space="preserve">».  </w:t>
      </w:r>
    </w:p>
    <w:p w:rsidR="003769EB" w:rsidRDefault="003769EB" w:rsidP="00814670">
      <w:pPr>
        <w:ind w:left="-142" w:right="48" w:firstLine="85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561DFC">
        <w:rPr>
          <w:sz w:val="28"/>
          <w:szCs w:val="28"/>
        </w:rPr>
        <w:t xml:space="preserve">. </w:t>
      </w:r>
      <w:r w:rsidRPr="008E5872">
        <w:rPr>
          <w:sz w:val="28"/>
          <w:szCs w:val="28"/>
        </w:rPr>
        <w:t xml:space="preserve">Опубликовать настоящее </w:t>
      </w:r>
      <w:r>
        <w:rPr>
          <w:sz w:val="28"/>
          <w:szCs w:val="28"/>
        </w:rPr>
        <w:t>решение</w:t>
      </w:r>
      <w:r w:rsidRPr="008E5872">
        <w:rPr>
          <w:sz w:val="28"/>
          <w:szCs w:val="28"/>
        </w:rPr>
        <w:t xml:space="preserve"> на официальном сайте администрации муниципального образования </w:t>
      </w:r>
      <w:r>
        <w:rPr>
          <w:rStyle w:val="Strong"/>
          <w:b w:val="0"/>
          <w:sz w:val="28"/>
          <w:szCs w:val="28"/>
        </w:rPr>
        <w:t>Новопавловский</w:t>
      </w:r>
      <w:r w:rsidRPr="008E5872">
        <w:rPr>
          <w:sz w:val="28"/>
        </w:rPr>
        <w:t xml:space="preserve"> сельсовет Акбулакского района Оренбургской области</w:t>
      </w:r>
      <w:r w:rsidRPr="008E5872">
        <w:rPr>
          <w:sz w:val="28"/>
          <w:szCs w:val="28"/>
        </w:rPr>
        <w:t xml:space="preserve"> в информационно-телекоммуникационной сети «Интернет</w:t>
      </w:r>
      <w:r>
        <w:rPr>
          <w:sz w:val="28"/>
          <w:szCs w:val="28"/>
        </w:rPr>
        <w:t>.</w:t>
      </w:r>
    </w:p>
    <w:p w:rsidR="003769EB" w:rsidRPr="00017ACE" w:rsidRDefault="003769EB" w:rsidP="0081467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561DFC">
        <w:rPr>
          <w:sz w:val="28"/>
          <w:szCs w:val="28"/>
        </w:rPr>
        <w:t xml:space="preserve">.  </w:t>
      </w:r>
      <w:r w:rsidRPr="00804A10">
        <w:rPr>
          <w:sz w:val="28"/>
          <w:szCs w:val="28"/>
        </w:rPr>
        <w:t>Настоящее решение вступает в силу после его официального опубликования.</w:t>
      </w:r>
    </w:p>
    <w:p w:rsidR="003769EB" w:rsidRDefault="003769EB" w:rsidP="00724828">
      <w:pPr>
        <w:jc w:val="both"/>
        <w:rPr>
          <w:sz w:val="28"/>
          <w:szCs w:val="28"/>
        </w:rPr>
      </w:pPr>
      <w:r w:rsidRPr="00724828">
        <w:rPr>
          <w:sz w:val="28"/>
          <w:szCs w:val="28"/>
        </w:rPr>
        <w:t xml:space="preserve">         </w:t>
      </w:r>
      <w:r>
        <w:rPr>
          <w:sz w:val="28"/>
          <w:szCs w:val="28"/>
        </w:rPr>
        <w:t>5</w:t>
      </w:r>
      <w:r w:rsidRPr="00342C66">
        <w:rPr>
          <w:sz w:val="28"/>
          <w:szCs w:val="28"/>
        </w:rPr>
        <w:t>. Контроль за исполнением настоящего решения оставляю за собой.</w:t>
      </w:r>
    </w:p>
    <w:p w:rsidR="003769EB" w:rsidRDefault="003769EB" w:rsidP="00B90203">
      <w:pPr>
        <w:rPr>
          <w:sz w:val="28"/>
          <w:szCs w:val="28"/>
        </w:rPr>
      </w:pPr>
    </w:p>
    <w:p w:rsidR="003769EB" w:rsidRDefault="003769EB" w:rsidP="00B90203">
      <w:pPr>
        <w:rPr>
          <w:sz w:val="28"/>
          <w:szCs w:val="28"/>
        </w:rPr>
      </w:pPr>
    </w:p>
    <w:p w:rsidR="003769EB" w:rsidRDefault="003769EB" w:rsidP="00B90203">
      <w:pPr>
        <w:rPr>
          <w:sz w:val="28"/>
          <w:szCs w:val="28"/>
        </w:rPr>
      </w:pPr>
    </w:p>
    <w:p w:rsidR="003769EB" w:rsidRPr="00645565" w:rsidRDefault="003769EB" w:rsidP="00B90203">
      <w:pPr>
        <w:rPr>
          <w:sz w:val="28"/>
          <w:szCs w:val="28"/>
        </w:rPr>
      </w:pPr>
      <w:r w:rsidRPr="00645565">
        <w:rPr>
          <w:sz w:val="28"/>
          <w:szCs w:val="28"/>
        </w:rPr>
        <w:t xml:space="preserve">Председатель Совета депутатов            </w:t>
      </w:r>
      <w:r>
        <w:rPr>
          <w:sz w:val="28"/>
          <w:szCs w:val="28"/>
        </w:rPr>
        <w:t xml:space="preserve">                           Баймухамбетова К.У.</w:t>
      </w:r>
    </w:p>
    <w:p w:rsidR="003769EB" w:rsidRPr="00645565" w:rsidRDefault="003769EB" w:rsidP="00B90203">
      <w:pPr>
        <w:rPr>
          <w:sz w:val="28"/>
          <w:szCs w:val="28"/>
        </w:rPr>
      </w:pPr>
      <w:r w:rsidRPr="00645565">
        <w:rPr>
          <w:sz w:val="28"/>
          <w:szCs w:val="28"/>
        </w:rPr>
        <w:t xml:space="preserve">Глава муниципального образования </w:t>
      </w: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  <w:r>
        <w:rPr>
          <w:rStyle w:val="Strong"/>
          <w:b w:val="0"/>
          <w:sz w:val="28"/>
          <w:szCs w:val="28"/>
        </w:rPr>
        <w:t>Новопавловский</w:t>
      </w:r>
      <w:r w:rsidRPr="00645565">
        <w:rPr>
          <w:rFonts w:ascii="Times New Roman" w:hAnsi="Times New Roman"/>
          <w:sz w:val="28"/>
          <w:szCs w:val="28"/>
        </w:rPr>
        <w:t xml:space="preserve"> сельсовет</w:t>
      </w:r>
      <w:r w:rsidRPr="006C6662">
        <w:rPr>
          <w:sz w:val="28"/>
          <w:szCs w:val="28"/>
        </w:rPr>
        <w:t xml:space="preserve">                                                        </w:t>
      </w: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Default="003769EB" w:rsidP="00B90203">
      <w:pPr>
        <w:pStyle w:val="ConsNormal"/>
        <w:widowControl/>
        <w:ind w:right="0" w:firstLine="0"/>
        <w:rPr>
          <w:sz w:val="28"/>
          <w:szCs w:val="28"/>
        </w:rPr>
      </w:pPr>
    </w:p>
    <w:p w:rsidR="003769EB" w:rsidRPr="00224300" w:rsidRDefault="003769EB" w:rsidP="00224300">
      <w:pPr>
        <w:pStyle w:val="ConsNormal"/>
        <w:widowControl/>
        <w:ind w:right="0" w:firstLine="0"/>
        <w:jc w:val="right"/>
        <w:rPr>
          <w:rFonts w:ascii="Times New Roman" w:hAnsi="Times New Roman" w:cs="Times New Roman"/>
          <w:sz w:val="28"/>
          <w:szCs w:val="28"/>
        </w:rPr>
      </w:pPr>
      <w:r w:rsidRPr="006C6662">
        <w:rPr>
          <w:sz w:val="28"/>
          <w:szCs w:val="28"/>
        </w:rPr>
        <w:t xml:space="preserve"> </w:t>
      </w:r>
      <w:r w:rsidRPr="00224300">
        <w:rPr>
          <w:rFonts w:ascii="Times New Roman" w:hAnsi="Times New Roman" w:cs="Times New Roman"/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</w:t>
      </w:r>
    </w:p>
    <w:p w:rsidR="003769EB" w:rsidRPr="00224300" w:rsidRDefault="003769EB" w:rsidP="00224300">
      <w:pPr>
        <w:pStyle w:val="23"/>
        <w:shd w:val="clear" w:color="auto" w:fill="auto"/>
        <w:jc w:val="right"/>
      </w:pPr>
      <w:r w:rsidRPr="00224300">
        <w:t xml:space="preserve">                                                                                   к решению Совета депутатов </w:t>
      </w:r>
    </w:p>
    <w:p w:rsidR="003769EB" w:rsidRPr="00224300" w:rsidRDefault="003769EB" w:rsidP="00224300">
      <w:pPr>
        <w:pStyle w:val="23"/>
        <w:shd w:val="clear" w:color="auto" w:fill="auto"/>
        <w:jc w:val="right"/>
      </w:pPr>
      <w:r w:rsidRPr="00224300">
        <w:t xml:space="preserve">муниципального образования </w:t>
      </w:r>
    </w:p>
    <w:p w:rsidR="003769EB" w:rsidRPr="00224300" w:rsidRDefault="003769EB" w:rsidP="00224300">
      <w:pPr>
        <w:pStyle w:val="23"/>
        <w:shd w:val="clear" w:color="auto" w:fill="auto"/>
        <w:jc w:val="right"/>
      </w:pPr>
      <w:r>
        <w:t>Новопавловский</w:t>
      </w:r>
      <w:r w:rsidRPr="00224300">
        <w:t xml:space="preserve">  сельсовет </w:t>
      </w:r>
    </w:p>
    <w:p w:rsidR="003769EB" w:rsidRPr="00224300" w:rsidRDefault="003769EB" w:rsidP="00224300">
      <w:pPr>
        <w:pStyle w:val="23"/>
        <w:shd w:val="clear" w:color="auto" w:fill="auto"/>
        <w:jc w:val="right"/>
      </w:pPr>
      <w:r w:rsidRPr="00224300">
        <w:t xml:space="preserve">от </w:t>
      </w:r>
      <w:r>
        <w:t>14.12. 2018 г</w:t>
      </w:r>
      <w:r w:rsidRPr="00224300">
        <w:t xml:space="preserve">. № </w:t>
      </w:r>
      <w:r>
        <w:t>103</w:t>
      </w:r>
    </w:p>
    <w:p w:rsidR="003769EB" w:rsidRPr="00814670" w:rsidRDefault="003769EB" w:rsidP="00555C83">
      <w:pPr>
        <w:pStyle w:val="ConsPlusTitle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3769EB" w:rsidRPr="00814670" w:rsidRDefault="003769EB" w:rsidP="00555C83">
      <w:pPr>
        <w:pStyle w:val="ConsPlusTitle"/>
        <w:tabs>
          <w:tab w:val="left" w:pos="5387"/>
          <w:tab w:val="left" w:pos="7371"/>
          <w:tab w:val="left" w:pos="14317"/>
        </w:tabs>
        <w:ind w:right="3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69EB" w:rsidRPr="00814670" w:rsidRDefault="003769EB" w:rsidP="00555C83">
      <w:pPr>
        <w:pStyle w:val="ConsPlusTitle"/>
        <w:tabs>
          <w:tab w:val="left" w:pos="5387"/>
          <w:tab w:val="left" w:pos="7371"/>
          <w:tab w:val="left" w:pos="14317"/>
        </w:tabs>
        <w:ind w:right="3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769EB" w:rsidRPr="00814670" w:rsidRDefault="003769EB" w:rsidP="00555C83">
      <w:pPr>
        <w:pStyle w:val="ConsPlusTitle"/>
        <w:tabs>
          <w:tab w:val="left" w:pos="5387"/>
          <w:tab w:val="left" w:pos="7371"/>
          <w:tab w:val="left" w:pos="14317"/>
        </w:tabs>
        <w:ind w:right="3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4670">
        <w:rPr>
          <w:rFonts w:ascii="Times New Roman" w:hAnsi="Times New Roman" w:cs="Times New Roman"/>
          <w:bCs/>
          <w:sz w:val="28"/>
          <w:szCs w:val="28"/>
        </w:rPr>
        <w:t>ПОРЯДОК</w:t>
      </w:r>
    </w:p>
    <w:p w:rsidR="003769EB" w:rsidRPr="00814670" w:rsidRDefault="003769EB" w:rsidP="00555C83">
      <w:pPr>
        <w:pStyle w:val="ConsPlusTitle"/>
        <w:tabs>
          <w:tab w:val="left" w:pos="5387"/>
          <w:tab w:val="left" w:pos="7371"/>
          <w:tab w:val="left" w:pos="14317"/>
        </w:tabs>
        <w:ind w:right="3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14670">
        <w:rPr>
          <w:rFonts w:ascii="Times New Roman" w:hAnsi="Times New Roman" w:cs="Times New Roman"/>
          <w:bCs/>
          <w:sz w:val="28"/>
          <w:szCs w:val="28"/>
        </w:rPr>
        <w:t xml:space="preserve">проведения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bCs/>
          <w:sz w:val="28"/>
          <w:szCs w:val="28"/>
        </w:rPr>
        <w:t xml:space="preserve"> сельсовет и избрания главы муниципального образования </w:t>
      </w:r>
      <w:r>
        <w:rPr>
          <w:rFonts w:ascii="Times New Roman" w:hAnsi="Times New Roman" w:cs="Times New Roman"/>
          <w:bCs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</w:p>
    <w:p w:rsidR="003769EB" w:rsidRPr="00814670" w:rsidRDefault="003769EB" w:rsidP="00555C83">
      <w:pPr>
        <w:pStyle w:val="ConsPlusTitle"/>
        <w:tabs>
          <w:tab w:val="left" w:pos="5387"/>
          <w:tab w:val="left" w:pos="7371"/>
          <w:tab w:val="left" w:pos="14317"/>
        </w:tabs>
        <w:ind w:right="30" w:firstLine="709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3769EB" w:rsidRPr="00814670" w:rsidRDefault="003769EB" w:rsidP="00555C83">
      <w:pPr>
        <w:pStyle w:val="ConsPlusNormal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b/>
          <w:bCs/>
          <w:sz w:val="28"/>
          <w:szCs w:val="28"/>
        </w:rPr>
        <w:t>Глава 1. Общие положения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1. Порядком проведения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 и избрания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 (далее — Порядок) в соответствии со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hyperlink r:id="rId7" w:history="1">
        <w:r w:rsidRPr="00814670">
          <w:rPr>
            <w:rStyle w:val="Hyperlink"/>
            <w:rFonts w:ascii="Times New Roman" w:hAnsi="Times New Roman"/>
            <w:color w:val="000000"/>
            <w:sz w:val="28"/>
            <w:szCs w:val="28"/>
            <w:u w:val="none"/>
          </w:rPr>
          <w:t>статьей 36</w:t>
        </w:r>
      </w:hyperlink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Фе</w:t>
      </w:r>
      <w:r w:rsidRPr="00814670">
        <w:rPr>
          <w:rFonts w:ascii="Times New Roman" w:hAnsi="Times New Roman" w:cs="Times New Roman"/>
          <w:sz w:val="28"/>
          <w:szCs w:val="28"/>
        </w:rPr>
        <w:t xml:space="preserve">дерального закона от 06 октября 2003 года № 131-ФЗ «Об общих принципах организации местного самоуправления в Российской Федерации», статьей 16 Закона Оренбургской области  от 21 февраля 1996 года «Об организации местного самоуправления в Оренбургской области»,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 Акбулакского района Оренбургской области определяются процедура и условия проведения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 и избрания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 (далее — конкурс).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2. 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>Конкурс проводится в случаях: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1) истечения срока полномочий главы муниципального образования </w:t>
      </w:r>
      <w:r>
        <w:rPr>
          <w:rFonts w:eastAsia="Times New Roman" w:cs="Times New Roman"/>
          <w:sz w:val="28"/>
          <w:szCs w:val="28"/>
        </w:rPr>
        <w:t>с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2) досрочного прекращения полномочий главы муниципального образования </w:t>
      </w:r>
      <w:r>
        <w:rPr>
          <w:rFonts w:cs="Times New Roman"/>
          <w:sz w:val="28"/>
          <w:szCs w:val="28"/>
        </w:rPr>
        <w:t>Новопавловский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>3) признания конкурса несостоявшимся;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4) </w:t>
      </w:r>
      <w:r w:rsidRPr="00814670">
        <w:rPr>
          <w:rFonts w:cs="Times New Roman"/>
          <w:bCs/>
          <w:color w:val="000000"/>
          <w:sz w:val="28"/>
          <w:szCs w:val="28"/>
        </w:rPr>
        <w:t>отмены решения Совета депутатов</w:t>
      </w:r>
      <w:r w:rsidRPr="007D6B16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bCs/>
          <w:color w:val="000000"/>
          <w:sz w:val="28"/>
          <w:szCs w:val="28"/>
        </w:rPr>
        <w:t xml:space="preserve"> сельсовета об избрании главы муниципального образования </w:t>
      </w:r>
      <w:r>
        <w:rPr>
          <w:rFonts w:cs="Times New Roman"/>
          <w:sz w:val="28"/>
          <w:szCs w:val="28"/>
        </w:rPr>
        <w:t>Новопавловский</w:t>
      </w:r>
      <w:r w:rsidRPr="00814670">
        <w:rPr>
          <w:rFonts w:cs="Times New Roman"/>
          <w:bCs/>
          <w:color w:val="000000"/>
          <w:sz w:val="28"/>
          <w:szCs w:val="28"/>
        </w:rPr>
        <w:t xml:space="preserve"> сельсовет, либо признания его утратившим силу;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5) если ни один из кандидатов, представленных конкурсной комиссией по проведению конкурса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(далее - конкурсная комиссия)  по результатам конкурса, не будет избран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сельсовета;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6) если кандидат, избранный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не представил в Совет депутатов </w:t>
      </w:r>
      <w:r>
        <w:rPr>
          <w:rFonts w:ascii="Times New Roman" w:hAnsi="Times New Roman" w:cs="Times New Roman"/>
          <w:sz w:val="28"/>
          <w:szCs w:val="28"/>
        </w:rPr>
        <w:t>Заилечного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(далее —Совет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сельсовета) копию приказа (иного документа) об освобождении его от обязанностей, несовместимых со статусом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сельсовет, либо копию документа, удостоверяющего подачу в установленный срок заявления об освобождении от указанных обязанностей.</w:t>
      </w:r>
    </w:p>
    <w:p w:rsidR="003769EB" w:rsidRPr="00814670" w:rsidRDefault="003769EB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>3. Проведение конкурса включает в себя:</w:t>
      </w:r>
    </w:p>
    <w:p w:rsidR="003769EB" w:rsidRPr="00814670" w:rsidRDefault="003769EB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1) принятие решения Советом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сельсовета  о начале процедуры формирования конкурсной комиссии;</w:t>
      </w:r>
    </w:p>
    <w:p w:rsidR="003769EB" w:rsidRPr="00814670" w:rsidRDefault="003769EB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>2) уведомление Главы муниципального образования Акбулакский район о начале процедуры формирования конкурсной комиссии;</w:t>
      </w:r>
    </w:p>
    <w:p w:rsidR="003769EB" w:rsidRPr="00814670" w:rsidRDefault="003769EB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>3) формирование конкурсной комиссии;</w:t>
      </w:r>
    </w:p>
    <w:p w:rsidR="003769EB" w:rsidRPr="00814670" w:rsidRDefault="003769EB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4) принятие решения Советом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сельсовета о проведении конкурса и его официальное опубликование (обнародование) с объявлением о проведении конкурса;</w:t>
      </w:r>
    </w:p>
    <w:p w:rsidR="003769EB" w:rsidRPr="00814670" w:rsidRDefault="003769EB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>5) отбор кандидатур конкурсной комиссией;</w:t>
      </w:r>
    </w:p>
    <w:p w:rsidR="003769EB" w:rsidRPr="00814670" w:rsidRDefault="003769EB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>6) принятие конкурсной комиссией решения по результатам конкурса;</w:t>
      </w:r>
    </w:p>
    <w:p w:rsidR="003769EB" w:rsidRPr="00814670" w:rsidRDefault="003769EB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7) представление конкурсной комиссией в Совет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сельсовета не менее двух кандидатов для избрания на должность главы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сельсовет;</w:t>
      </w:r>
    </w:p>
    <w:p w:rsidR="003769EB" w:rsidRPr="00814670" w:rsidRDefault="003769EB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bookmarkStart w:id="0" w:name="redstr"/>
      <w:bookmarkEnd w:id="0"/>
      <w:r w:rsidRPr="00814670">
        <w:rPr>
          <w:rFonts w:cs="Times New Roman"/>
          <w:color w:val="000000"/>
          <w:sz w:val="28"/>
          <w:szCs w:val="28"/>
        </w:rPr>
        <w:t xml:space="preserve">8) принятие решения Совета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сельсовета об избрании главы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сельсовет. </w:t>
      </w:r>
    </w:p>
    <w:p w:rsidR="003769EB" w:rsidRPr="00814670" w:rsidRDefault="003769EB" w:rsidP="00555C83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4. Решение о проведении конкурса принимается Советом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сельсовета: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1) не позднее, чем за 30 календарных дней до истечения предусмотренного Уставом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 срока полномочий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2) в случае досрочного прекращения полномочий главы муниципального образования </w:t>
      </w:r>
      <w:r>
        <w:rPr>
          <w:rFonts w:cs="Times New Roman"/>
          <w:sz w:val="28"/>
          <w:szCs w:val="28"/>
        </w:rPr>
        <w:t>Новопавловский</w:t>
      </w:r>
      <w:r w:rsidRPr="00814670">
        <w:rPr>
          <w:rFonts w:cs="Times New Roman"/>
          <w:sz w:val="28"/>
          <w:szCs w:val="28"/>
        </w:rPr>
        <w:t xml:space="preserve"> сельсовет – не позднее чем через 3 месяца со дня такого прекращения полномочий;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3) в случае отмены решения Совета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sz w:val="28"/>
          <w:szCs w:val="28"/>
        </w:rPr>
        <w:t xml:space="preserve"> сельсовета </w:t>
      </w:r>
      <w:r w:rsidRPr="00814670">
        <w:rPr>
          <w:rFonts w:cs="Times New Roman"/>
          <w:color w:val="000000"/>
          <w:sz w:val="28"/>
          <w:szCs w:val="28"/>
        </w:rPr>
        <w:t xml:space="preserve">об избрании главы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сельсовет, либо признания его утратившим силу — не позднее, чем через 3 месяца со дня вступления в силу такого решения Совета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сельсовета;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4) в случае признания ранее проведенного конкурса несостоявшимся, а также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814670">
        <w:rPr>
          <w:rFonts w:ascii="Times New Roman" w:hAnsi="Times New Roman" w:cs="Times New Roman"/>
          <w:sz w:val="28"/>
          <w:szCs w:val="28"/>
        </w:rPr>
        <w:t xml:space="preserve"> 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если ни один из кандидатов, представленных конкурсной комиссией по результатам конкурса, не избран 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решением Совета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</w:t>
      </w:r>
      <w:r w:rsidRPr="00814670">
        <w:rPr>
          <w:rFonts w:ascii="Times New Roman" w:hAnsi="Times New Roman" w:cs="Times New Roman"/>
          <w:sz w:val="28"/>
          <w:szCs w:val="28"/>
        </w:rPr>
        <w:t xml:space="preserve"> - не позднее 10 календарных дней со дня такого признания;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5) в случае если полномочия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 прекращены досрочно на основании решения Совета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сельсовета об удалении его в отставку, и он обжалует в судебном порядке указанное решение – не ранее дня вступления решения суда в законную силу;</w:t>
      </w:r>
    </w:p>
    <w:p w:rsidR="003769EB" w:rsidRPr="00814670" w:rsidRDefault="003769EB" w:rsidP="00555C83">
      <w:pPr>
        <w:widowControl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6) в случае если кандидат, избранный главой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814670">
        <w:rPr>
          <w:rFonts w:cs="Times New Roman"/>
          <w:sz w:val="28"/>
          <w:szCs w:val="28"/>
        </w:rPr>
        <w:t xml:space="preserve"> сельсовет, не представил в Совет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sz w:val="28"/>
          <w:szCs w:val="28"/>
        </w:rPr>
        <w:t xml:space="preserve"> сельсовета копию документа об освобождении его от обязанностей, несовместимых со статусом главы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814670">
        <w:rPr>
          <w:rFonts w:cs="Times New Roman"/>
          <w:sz w:val="28"/>
          <w:szCs w:val="28"/>
        </w:rPr>
        <w:t xml:space="preserve"> сельсовет (копию документа, удостоверяющего подачу заявления об освобождении от указанных обязанностей) - не позднее 10 календарных дней со дня принятия решения Советом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sz w:val="28"/>
          <w:szCs w:val="28"/>
        </w:rPr>
        <w:t xml:space="preserve"> сельсовета об отмене решения об избрании на должность главы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814670">
        <w:rPr>
          <w:rFonts w:cs="Times New Roman"/>
          <w:sz w:val="28"/>
          <w:szCs w:val="28"/>
        </w:rPr>
        <w:t xml:space="preserve"> сельсовет. 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5.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сельсовета о проведении конкурса подлежит опубликованию (обнародованию) не позднее, чем за 20 календарных дней до дня проведения конкурса.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6. В решении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Новопавловского 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сельсовета о проведении конкурса определяются: условия проведения конкурса, дата, время, место его проведения, а также сроки, время, место приема документов, указанных в главе 3 настоящего Порядка.</w:t>
      </w:r>
    </w:p>
    <w:p w:rsidR="003769EB" w:rsidRPr="00814670" w:rsidRDefault="003769EB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Установленный решением о проведении конкурса срок приема документов не может быть менее 10 календарных дней. </w:t>
      </w:r>
    </w:p>
    <w:p w:rsidR="003769EB" w:rsidRPr="00814670" w:rsidRDefault="003769EB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EB" w:rsidRPr="00814670" w:rsidRDefault="003769EB" w:rsidP="00555C83">
      <w:pPr>
        <w:pStyle w:val="ConsPlusNormal"/>
        <w:spacing w:line="200" w:lineRule="atLeast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670">
        <w:rPr>
          <w:rFonts w:ascii="Times New Roman" w:hAnsi="Times New Roman" w:cs="Times New Roman"/>
          <w:b/>
          <w:bCs/>
          <w:sz w:val="28"/>
          <w:szCs w:val="28"/>
        </w:rPr>
        <w:t>Глава 2. Формирование, полномочия и порядок</w:t>
      </w:r>
    </w:p>
    <w:p w:rsidR="003769EB" w:rsidRPr="00814670" w:rsidRDefault="003769EB" w:rsidP="00555C83">
      <w:pPr>
        <w:pStyle w:val="ConsPlusNormal"/>
        <w:spacing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b/>
          <w:bCs/>
          <w:sz w:val="28"/>
          <w:szCs w:val="28"/>
        </w:rPr>
        <w:t>работы конкурсной комиссии</w:t>
      </w:r>
    </w:p>
    <w:p w:rsidR="003769EB" w:rsidRPr="00814670" w:rsidRDefault="003769EB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EB" w:rsidRPr="00814670" w:rsidRDefault="003769EB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1. Конкурс организуется и проводится конкурсной комиссией.</w:t>
      </w:r>
    </w:p>
    <w:p w:rsidR="003769EB" w:rsidRPr="00814670" w:rsidRDefault="003769EB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2. Общее число членов конкурсной комиссии составляет 6 человек.</w:t>
      </w:r>
    </w:p>
    <w:p w:rsidR="003769EB" w:rsidRPr="00814670" w:rsidRDefault="003769EB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3. Половина членов конкурсной комиссии назначается Советом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а другая половина – Главой муниципального образования Акбулакский район.</w:t>
      </w:r>
    </w:p>
    <w:p w:rsidR="003769EB" w:rsidRPr="00814670" w:rsidRDefault="003769EB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4. Конкурсная комиссия считается сформированной со дня назначения органами, указанными в части 3 настоящей главы, всех ее членов и действует до дня вступления в должность вновь избранного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769EB" w:rsidRPr="00814670" w:rsidRDefault="003769EB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Члены конкурсной комиссии осуществляют свою работу на непостоянной неоплачиваемой основе.</w:t>
      </w:r>
    </w:p>
    <w:p w:rsidR="003769EB" w:rsidRPr="00814670" w:rsidRDefault="003769EB" w:rsidP="00555C83">
      <w:pPr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5. Не могут осуществлять полномочия членов конкурсной комиссии лица, участвующие в конкурсе и (или) находящиеся в отношениях близкого родства или свойства (родители, супруги, дети, братья, сестры, а также братья, сестры, родители, дети супругов и супруги детей) с гражданами, подавшими заявление на участие в конкурсе, а также, если между членом конкурсной комиссии и указанными гражданами имеется конфликт интересов.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6. Член конкурсной комиссии может быть выведен из состава конкурсной комиссии (в том числе на основании собственного заявления) по решению органа, его назначившего, с одновременным назначением нового члена конкурсной комиссии взамен выбывшего.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7. Совет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сельсовета принимает решение о начале процедуры формирования конкурсной комиссии и о назначении трех ее членов</w:t>
      </w:r>
      <w:r>
        <w:rPr>
          <w:rFonts w:cs="Times New Roman"/>
          <w:color w:val="000000"/>
          <w:sz w:val="28"/>
          <w:szCs w:val="28"/>
        </w:rPr>
        <w:t>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>8. Решения конкурс</w:t>
      </w:r>
      <w:r w:rsidRPr="00814670">
        <w:rPr>
          <w:rFonts w:ascii="Times New Roman" w:hAnsi="Times New Roman" w:cs="Times New Roman"/>
          <w:sz w:val="28"/>
          <w:szCs w:val="28"/>
        </w:rPr>
        <w:t>ной комиссией принимаются простым большинством голосов от числа присутствующих на заседании членов конкурсной комиссии.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При равенстве голосов голос председателя конкурсной комиссии является решающим.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Член конкурсной комиссии, присутствующий на заседании конкурсной комиссии, не согласный с ее решением, вправе изложить свое особое мнение в письменном виде. Особое мнение члена конкурсной комиссии приобщается к протоколу заседания конкурсной комиссии. 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На заседании конкурсной комиссии ведется протокол, в котором отражается информация о ходе заседания и принятых конкурсной комиссией решениях. Протокол подписывается председателем и секретарем конкурсной комиссии.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9. Основной организационной формой деятельности конкурсной комиссии являются заседания, которые проводятся открыто и гласно.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Заседание комиссии считается правомочным, если на нем присутствует не менее 2/3 от установленного числа членов комиссии.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На заседаниях конкурсной комиссии вправе присутствовать представители средств массовой информации с возможностью проведения фотосъемки, видео- и аудиозаписей.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10.Первое заседание конкурсной комиссии созывается распоряжением председателя Совета депутатов </w:t>
      </w:r>
      <w:r w:rsidRPr="00AE3735"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в срок не позднее 3 рабочих дней со дня ее формирования. 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Открывает первое заседание конкурсной комиссии и ведет его до избрания председателя конкурсной комиссии старший по возрасту член конкурсной комиссии. До момента избрания председателя конкурсной комиссии при равенстве голосов голос старшего по возрасту члена комиссии является решающим.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11.На первом заседании конкурсной комиссии избираются председатель, заместитель председателя и секретарь комиссии.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Из числа членов конкурсной комиссии может быть сформирована рабочая группа для проверки документов, представленных гражданами, подавшими заявление на участие в конкурсе, на предмет их соответствия условиям конкурса.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12.Заседания конкурсной комиссии созываются ее председателем по мере необходимости, а также по требованию не менее 3 членов конкурсной комиссии.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13. Конкурсная комиссия: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1) обеспечивает соблюдение равных условий конкурса для каждого из участников конкурса;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2) рассматривает и оценивает документы, представленные на конкурс;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3) направляет в Совет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решение конкурсной комиссии о предоставлении не менее двух кандидатов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сельсовет; 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4) осуществляет иные полномочия в соответствии с настоящим Порядком.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14. Председатель конкурсной комиссии: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1) осуществляет общее руководство работой конкурсной комиссии;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2) определяет дату, время и повестку заседания конкурсной комиссии;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3) распределяет обязанности между членами конкурсной комиссии;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4) подписывает протоколы заседаний конкурсной комиссии;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5) контролирует исполнение решений, принятых конкурсной комиссией;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6) представляет конкурсную комиссию в отношениях с гражданами, государственными органами, органами местного самоуправления, организациями, средствами массовой информации и общественными объединениями;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7) представляет на заседании Совета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sz w:val="28"/>
          <w:szCs w:val="28"/>
        </w:rPr>
        <w:t xml:space="preserve"> сельсовета принятое по результатам конкурса решение конкурсной комиссии.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15. Заместитель председателя конкурсной комиссии исполняет обязанности председателя конкурсной комиссии в случае его отсутствия, а также осуществляет по поручению председателя конкурсной комиссии иные полномочия.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16. Секретарь конкурсной комиссии: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1) осуществляет организационное обеспечение деятельности конкурсной комиссии;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2) принимает и регистрирует документы на участие в конкурсе;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3) осуществляет подготовку заседаний конкурсной комиссии, в том числе обеспечивает извещение членов конкурсной комиссии и, при необходимости, иных лиц, привлеченных к участию в работе конкурсной комиссии, о дате, времени и месте заседания конкурсной комиссии, не позднее, чем за 2 рабочих дня до заседания конкурсной комиссии;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4) ведет и подписывает протоколы заседаний конкурсной комиссии;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5) по запросу граждан, подавших заявление на участие в конкурсе, а в случаях, установленных законодательством, - иных органов предоставляет выписки из протоколов заседаний конкурсной комиссии;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6) решает иные организационные вопросы, связанные с подготовкой и проведением заседаний конкурсной комиссии.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17. Материально-техническое и организационное обеспечение деятельности конкурсной комиссии осуществляется администрацией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769EB" w:rsidRPr="00814670" w:rsidRDefault="003769EB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18. Документы конкурсной комиссии передаются секретарем конкурсной комиссии в течение 5 рабочих дней после принятия Советом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решения об избрании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Совет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для организации архивного хранения.</w:t>
      </w:r>
    </w:p>
    <w:p w:rsidR="003769EB" w:rsidRPr="00814670" w:rsidRDefault="003769EB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EB" w:rsidRPr="00814670" w:rsidRDefault="003769EB" w:rsidP="00555C83">
      <w:pPr>
        <w:spacing w:line="200" w:lineRule="atLeast"/>
        <w:ind w:firstLine="709"/>
        <w:jc w:val="center"/>
        <w:rPr>
          <w:rFonts w:cs="Times New Roman"/>
          <w:sz w:val="28"/>
          <w:szCs w:val="28"/>
        </w:rPr>
      </w:pPr>
      <w:r w:rsidRPr="00814670">
        <w:rPr>
          <w:rFonts w:cs="Times New Roman"/>
          <w:b/>
          <w:bCs/>
          <w:sz w:val="28"/>
          <w:szCs w:val="28"/>
        </w:rPr>
        <w:t>Глава 3. Условия участия в конкурсе</w:t>
      </w:r>
    </w:p>
    <w:p w:rsidR="003769EB" w:rsidRPr="00814670" w:rsidRDefault="003769EB" w:rsidP="00555C83">
      <w:pPr>
        <w:spacing w:line="200" w:lineRule="atLeast"/>
        <w:ind w:firstLine="709"/>
        <w:jc w:val="both"/>
        <w:rPr>
          <w:rFonts w:cs="Times New Roman"/>
          <w:sz w:val="28"/>
          <w:szCs w:val="28"/>
        </w:rPr>
      </w:pPr>
    </w:p>
    <w:p w:rsidR="003769EB" w:rsidRPr="00814670" w:rsidRDefault="003769EB" w:rsidP="00555C83">
      <w:pPr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1. Право на участие в конкурсе имеют граждане Российской Федерации, достигшие возраста 21 года, владеющие государственным языком Российской Федерации, не имеющие в соответствии с Федеральным </w:t>
      </w:r>
      <w:hyperlink r:id="rId8" w:history="1">
        <w:r w:rsidRPr="00814670">
          <w:rPr>
            <w:rStyle w:val="Hyperlink"/>
            <w:color w:val="000000"/>
            <w:sz w:val="28"/>
            <w:szCs w:val="28"/>
            <w:u w:val="none"/>
          </w:rPr>
          <w:t>законом</w:t>
        </w:r>
      </w:hyperlink>
      <w:r w:rsidRPr="00814670">
        <w:rPr>
          <w:rFonts w:cs="Times New Roman"/>
          <w:color w:val="000000"/>
          <w:sz w:val="28"/>
          <w:szCs w:val="28"/>
        </w:rPr>
        <w:t xml:space="preserve"> от 12 июня 2002 года № 67-ФЗ «Об основных гарантиях избирательных прав и права на участие в референдуме граждан Российской Федерации» ограничений пассивного избирательного права для избрания выборным должностным лицом местного самоуправления, имеющие высшее образование и </w:t>
      </w:r>
      <w:r w:rsidRPr="00814670">
        <w:rPr>
          <w:rFonts w:eastAsia="Times New Roman" w:cs="Times New Roman"/>
          <w:color w:val="000000"/>
          <w:sz w:val="28"/>
          <w:szCs w:val="28"/>
        </w:rPr>
        <w:t xml:space="preserve"> опыт работы на выборных и (или) высших или главных должностях в органах государственной власти, местного самоуправления либо на руководящих должностях организаций всех форм собственности</w:t>
      </w:r>
      <w:r w:rsidRPr="00814670">
        <w:rPr>
          <w:rFonts w:cs="Times New Roman"/>
          <w:color w:val="000000"/>
          <w:sz w:val="28"/>
          <w:szCs w:val="28"/>
        </w:rPr>
        <w:t>, не имеющие судимости.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2. </w:t>
      </w:r>
      <w:bookmarkStart w:id="1" w:name="Par0"/>
      <w:bookmarkEnd w:id="1"/>
      <w:r w:rsidRPr="00814670">
        <w:rPr>
          <w:rFonts w:cs="Times New Roman"/>
          <w:sz w:val="28"/>
          <w:szCs w:val="28"/>
        </w:rPr>
        <w:t>Гражданин, изъявивший желание участвовать в конкурсе, представляет в конкурсную комиссию следующие документы: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1) заявление установленной формы (приложение № 1 к настоящему Порядку);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2) паспорт гражданина Российской Федерации или документ, заменяющий паспорт гражданина Российской Федерации, и его копию;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3) копии документов, подтверждающих стаж работы (копию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4) документы, подтверждающие наличие необходимого образования (документы об образовании) и их копии; 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5) письменное согласие на обработку персональных данных (приложение № 2 к настоящему Порядку);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6) документы, подтверждающие отсутствие судимости.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3. Помимо документов, указанных в части 2 настоящей главы, гражданин в качестве конкурсного задания представляет разработанную им программу (концепцию) развития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814670">
        <w:rPr>
          <w:rFonts w:cs="Times New Roman"/>
          <w:sz w:val="28"/>
          <w:szCs w:val="28"/>
        </w:rPr>
        <w:t xml:space="preserve"> сельсовет на 5 лет (далее - Программа) в печатном исполнении объемом не более 20 листов.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Программа обязательно должна содержать: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1) оценку текущего социально-экономического состояния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814670">
        <w:rPr>
          <w:rFonts w:cs="Times New Roman"/>
          <w:sz w:val="28"/>
          <w:szCs w:val="28"/>
        </w:rPr>
        <w:t xml:space="preserve"> сельсовет;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2) описание основных социально-экономических проблем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814670">
        <w:rPr>
          <w:rFonts w:cs="Times New Roman"/>
          <w:sz w:val="28"/>
          <w:szCs w:val="28"/>
        </w:rPr>
        <w:t xml:space="preserve"> сельсовет;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3) комплекс предлагаемых мер, направленных на улучшение социально-экономического положения и решение основных проблем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814670">
        <w:rPr>
          <w:rFonts w:cs="Times New Roman"/>
          <w:sz w:val="28"/>
          <w:szCs w:val="28"/>
        </w:rPr>
        <w:t xml:space="preserve"> сельсовет;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4) предполагаемую структуру администрации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814670">
        <w:rPr>
          <w:rFonts w:cs="Times New Roman"/>
          <w:sz w:val="28"/>
          <w:szCs w:val="28"/>
        </w:rPr>
        <w:t xml:space="preserve"> сельсовет;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5) предполагаемые итоги реализации Программы.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4. Дополнительно к вышеперечисленным документам в конкурсную комиссию могут быть представлены документы о дополнительном профессиональном образовании, о присвоении ученой степени (звания), о награждении наградами и присвоении почетных званий, о замещаемых общественных должностях, иные документы по желанию гражданина.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5. Документы для участия в конкурсе представляются в конкурсную комиссию гражданином лично в сроки, время и место, указанные в решении Совета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sz w:val="28"/>
          <w:szCs w:val="28"/>
        </w:rPr>
        <w:t xml:space="preserve"> сельсовета о проведении конкурса.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Документы, представленные после истечения срока, указанного в решении Совета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sz w:val="28"/>
          <w:szCs w:val="28"/>
        </w:rPr>
        <w:t xml:space="preserve"> сельсовета о проведении конкурса, не принимаются.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6.Гражданин, изъявивший желание участвовать в конкурсе, в обязательном порядке предоставляет, не позднее 3 рабочих дней со дня подачи документов в конкурсную комиссию, Главе муниципального образования Акбулакский район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своей супруги (супруга) и несовершеннолетних детей в соответствии с частью 4.2 статьи 12.1 Федерального закона от 25 декабря 2008 года № 273-ФЗ «О противодействии коррупции»; сведения о своих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инструментах, а также сведения о таких счетах (вкладах), наличных денежных средствах и ценностях в иностранных банках, расположенных за пределами территории Российской Федерации, и (или) иностранных финансовых инструментах своих супруг (супругов) и несовершеннолетних детей в соответствии с частью 2 статьи 4 Федерального закона от 07 мая   2013 года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3769EB" w:rsidRPr="00814670" w:rsidRDefault="003769EB" w:rsidP="00555C83">
      <w:pPr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7.Гражданин вправе отказаться от участия в конкурсе и снять свою кандидатуру путем подачи письменного заявления в конкурсную комиссию, но не позднее принятия конкурсной комиссией итогового решения о результатах конкурса.</w:t>
      </w:r>
    </w:p>
    <w:p w:rsidR="003769EB" w:rsidRPr="00814670" w:rsidRDefault="003769EB" w:rsidP="00555C83">
      <w:pPr>
        <w:pStyle w:val="ConsPlusNormal"/>
        <w:spacing w:line="200" w:lineRule="atLeast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3769EB" w:rsidRPr="00814670" w:rsidRDefault="003769EB" w:rsidP="00555C83">
      <w:pPr>
        <w:pStyle w:val="ConsPlusNormal"/>
        <w:spacing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b/>
          <w:bCs/>
          <w:sz w:val="28"/>
          <w:szCs w:val="28"/>
        </w:rPr>
        <w:t>Глава 4. Порядок признания гражданина участником конкурса</w:t>
      </w:r>
    </w:p>
    <w:p w:rsidR="003769EB" w:rsidRPr="00814670" w:rsidRDefault="003769EB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EB" w:rsidRPr="00814670" w:rsidRDefault="003769EB" w:rsidP="00555C83">
      <w:pPr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1.Заявление гражданина регистрируется секретарем конкурсной комиссии в соответствующем журнале регистрации с указанием даты его подачи и присвоением порядкового регистрационного номера.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Подлинники документов возвращаются гражданину в день предъявления, а их копии заверяются секретарем и формируются в дело.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Гражданину выдается второй экземпляр описи документов, представленных в конкурсную комиссию (приложение № 3 к настоящему Порядку), подписанной секретарем конкурсной комиссии и гражданином.  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2. Заседание конкурсной комиссии о допуске гражданина к участию в конкурсе или об отказе гражданину в участии в конкурсе проводится в срок не позднее 3 рабочих дней после истечения срока подачи документов гражданами.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3. Конкурсной комиссией принимается решение об отказе гражданину в участии в конкурсе в случаях: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1) несоответствия гражданина установленным настоящим Порядком требованиям;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2) предоставления гражданином документов, указанных в части 2 главы 3 настоящего Порядка, не в полном объеме и (или) с нарушением установленной формы;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3) получения сведений о том, что гражданин, подавший документы </w:t>
      </w:r>
      <w:r w:rsidRPr="00814670">
        <w:rPr>
          <w:rFonts w:eastAsia="Times New Roman" w:cs="Times New Roman"/>
          <w:sz w:val="28"/>
          <w:szCs w:val="28"/>
        </w:rPr>
        <w:t>для участия в конкурсе, на день подачи документов имеет в</w:t>
      </w:r>
      <w:r w:rsidRPr="00814670">
        <w:rPr>
          <w:rFonts w:cs="Times New Roman"/>
          <w:sz w:val="28"/>
          <w:szCs w:val="28"/>
        </w:rPr>
        <w:t xml:space="preserve"> соответствии с Федеральным законом от 12 июня 2002 года  67-ФЗ «Об основных гарантиях избирательных прав и права на участие в референдуме граждан Российской Федерации» ограничения пассивного избирательного права для избрания выборным должностным лицом местного самоуправления.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4. Отказ в допуске к участию в конкурсе оформляется мотивированным решением конкурсной комиссии.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Решение конкурсной комиссии доводится до сведения гражданина путем письменного извещения не позднее 2 рабочих дней со дня принятия решения.</w:t>
      </w:r>
    </w:p>
    <w:p w:rsidR="003769EB" w:rsidRPr="00814670" w:rsidRDefault="003769EB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EB" w:rsidRPr="00814670" w:rsidRDefault="003769EB" w:rsidP="00555C83">
      <w:pPr>
        <w:pStyle w:val="ConsPlusNormal"/>
        <w:spacing w:line="200" w:lineRule="atLeast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b/>
          <w:bCs/>
          <w:sz w:val="28"/>
          <w:szCs w:val="28"/>
        </w:rPr>
        <w:t>Глава 5. Порядок проведения конкурса</w:t>
      </w:r>
    </w:p>
    <w:p w:rsidR="003769EB" w:rsidRPr="00814670" w:rsidRDefault="003769EB" w:rsidP="00555C83">
      <w:pPr>
        <w:pStyle w:val="ConsPlusNormal"/>
        <w:spacing w:line="20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EB" w:rsidRPr="00814670" w:rsidRDefault="003769EB" w:rsidP="00555C83">
      <w:pPr>
        <w:autoSpaceDE w:val="0"/>
        <w:spacing w:line="200" w:lineRule="atLeast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1.Конкурс проводится в соответствии с датой, временем и местом, определенными решением Совета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sz w:val="28"/>
          <w:szCs w:val="28"/>
        </w:rPr>
        <w:t xml:space="preserve"> сельсовета, согласно принятому конкурсной комиссией решению о допуске к участию в конкурсе граждан, подавших заявления на участие в конкурсе.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2. Конкурс проводится при условии допуска конкурсной комиссией к участию не менее двух участников конкурса (далее – участник).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Участник обязан лично присутствовать при проведении конкурса, в случае неявки участника он утрачивает право на дальнейшее участие в конкурсе. 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3. Проведение конкурса включает в себя: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1) сообщение председателя конкурсной комиссии о представленных в конкурсную комиссию документах по каждому участнику конкурса;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2) доклад участника (до 15 минут) с кратким изложением Программы;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3) собеседование членов конкурсной комиссии с участником после его выступления;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4) подведение итогов конкурса.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4. Критериями оценки участника являются: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1.знания, умения и навыки по вопросам государственного и муниципального управления;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2.опыт управленческой работы;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3.деловая культура;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4.умение видеть перспективу;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5.инициативность;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6.умение анализировать, мыслить системно, оперативно, принимать оптимальные решения в условиях дефицита информации и времени;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7.умение руководить подчиненными, координировать и контролировать их деятельность;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8.целеустремленность; 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9.навыки делового общения;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10.участие в общественной жизни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814670">
        <w:rPr>
          <w:rFonts w:cs="Times New Roman"/>
          <w:sz w:val="28"/>
          <w:szCs w:val="28"/>
        </w:rPr>
        <w:t xml:space="preserve"> сельсовет.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5. Члены конкурсной комиссии производят оценку участников по балльной системе на основании представленных ими документов, доклада с изложением Программы и собеседования с каждым из них.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По окончании собеседования каждый из членов конкурсной комиссии оценивает участников по балльной системе путем проставления оценки   (от 0 до 10 баллов) в отношении каждого из участников в листе оценки (приложение № 4 к настоящему Порядку), руководствуясь собственным правосознанием, исходя из личных знаний и опыта. 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Данная процедура проходит в отсутствие участников.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6. Из числа членов конкурсной комиссии для подсчета суммарного количества баллов, набранных участником конкурса в результате конкурса, формируется счетная комиссия в составе 3 человек.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Счетной комиссией осуществляется подсчет общей суммы баллов, набранных каждым участником.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Результаты подсчета оформляются протоколом заседания счетной комиссии.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Протокол заседания счетной комиссии утверждается конкурсной комиссией.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7. По результатам подсчета баллов, набранных каждым участником, конкурсной комиссией принимается решение о представлении в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Новопавловского </w:t>
      </w:r>
      <w:r w:rsidRPr="00814670">
        <w:rPr>
          <w:rFonts w:ascii="Times New Roman" w:hAnsi="Times New Roman" w:cs="Times New Roman"/>
          <w:sz w:val="28"/>
          <w:szCs w:val="28"/>
        </w:rPr>
        <w:t xml:space="preserve">сельсовета не менее двух кандидатов (далее – кандидат), набравших наибольшее количество баллов.  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8. Протокол конкурсной комиссии направляется в Совет депутатов </w:t>
      </w:r>
      <w:r>
        <w:rPr>
          <w:rFonts w:ascii="Times New Roman" w:hAnsi="Times New Roman" w:cs="Times New Roman"/>
          <w:sz w:val="28"/>
          <w:szCs w:val="28"/>
        </w:rPr>
        <w:t>Заилечного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сельсовета не позднее 2 рабочих дней со дня его принятия.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9. Вместе с протоколом конкурсная комиссия представляет в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Новопавловского 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сельсовета информацию о каждом кандидате, которая должна содержать: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1) биографические данные кандидатов (фамилия, имя, отчество; дата рождения; образование; место работы и занимаемая должность (род занятий); стаж трудовой деятельности; полученные награды и звания);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2) представленную кандидатом Программу.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10. Каждому участнику конкурсная комиссия сообщает о его результатах в письменной форме не позднее 2 рабочих дней со дня принятия решения по итогам конкурса. 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11. Конкурсная комиссия принимает решение о признании конкурса несостоявшимся в случае: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1) если по окончании срока подачи документов для участия в конкурсе поданы документы только от одного гражданина или ни одним из таковых;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2) неявки всех участников на конкурс или явки только одного участника;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3) если к участию в конкурсе допущено менее двух участников.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При признании конкурса несостоявшимся конкурсная комиссия письменно информирует об этом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Новопавловского 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сельсовета в срок не позднее 2 рабочих дней. 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12. В случае признания конкурса несостоявшимся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Новопавловского 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сельсовета принимает решение о проведении повторного конкурса. При проведении повторного конкурса допускается выдвижение участников конкурса, которые выдвигались ранее.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13. Председатель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Новопавловского 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сельсовета извещает прошедших отбор конкурсной комиссией кандидатов не позднее чем за 2 рабочих дня до даты, на которую назначено заседание Совета депутатов </w:t>
      </w:r>
      <w:r>
        <w:rPr>
          <w:rFonts w:ascii="Times New Roman" w:hAnsi="Times New Roman" w:cs="Times New Roman"/>
          <w:sz w:val="28"/>
          <w:szCs w:val="28"/>
        </w:rPr>
        <w:t xml:space="preserve">Новопавловского 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сельсовета, о дате, времени и месте заседания.</w:t>
      </w:r>
    </w:p>
    <w:p w:rsidR="003769EB" w:rsidRPr="00814670" w:rsidRDefault="003769EB" w:rsidP="00555C83">
      <w:pPr>
        <w:autoSpaceDE w:val="0"/>
        <w:jc w:val="both"/>
        <w:rPr>
          <w:rFonts w:cs="Times New Roman"/>
          <w:sz w:val="28"/>
          <w:szCs w:val="28"/>
        </w:rPr>
      </w:pP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bCs/>
          <w:sz w:val="28"/>
          <w:szCs w:val="28"/>
        </w:rPr>
      </w:pPr>
      <w:r w:rsidRPr="00814670">
        <w:rPr>
          <w:rFonts w:cs="Times New Roman"/>
          <w:b/>
          <w:bCs/>
          <w:sz w:val="28"/>
          <w:szCs w:val="28"/>
        </w:rPr>
        <w:t xml:space="preserve">Глава 6. Порядок избрания главы муниципального образования </w:t>
      </w:r>
      <w:r>
        <w:rPr>
          <w:rFonts w:eastAsia="Times New Roman" w:cs="Times New Roman"/>
          <w:b/>
          <w:sz w:val="28"/>
          <w:szCs w:val="28"/>
        </w:rPr>
        <w:t>Заилечный</w:t>
      </w:r>
      <w:r w:rsidRPr="00814670">
        <w:rPr>
          <w:rFonts w:cs="Times New Roman"/>
          <w:b/>
          <w:bCs/>
          <w:sz w:val="28"/>
          <w:szCs w:val="28"/>
        </w:rPr>
        <w:t xml:space="preserve"> сельсовет Советом депутатов </w:t>
      </w:r>
      <w:r w:rsidRPr="0005543F">
        <w:rPr>
          <w:rFonts w:cs="Times New Roman"/>
          <w:b/>
          <w:sz w:val="28"/>
          <w:szCs w:val="28"/>
        </w:rPr>
        <w:t>Новопавловского</w:t>
      </w:r>
      <w:r>
        <w:rPr>
          <w:rFonts w:cs="Times New Roman"/>
          <w:sz w:val="28"/>
          <w:szCs w:val="28"/>
        </w:rPr>
        <w:t xml:space="preserve"> </w:t>
      </w:r>
      <w:r w:rsidRPr="00814670">
        <w:rPr>
          <w:rFonts w:cs="Times New Roman"/>
          <w:b/>
          <w:bCs/>
          <w:sz w:val="28"/>
          <w:szCs w:val="28"/>
        </w:rPr>
        <w:t xml:space="preserve"> сельсовета из числа кандидатов, представленных конкурсной комиссией</w:t>
      </w:r>
    </w:p>
    <w:p w:rsidR="003769EB" w:rsidRPr="00814670" w:rsidRDefault="003769EB" w:rsidP="00555C83">
      <w:pPr>
        <w:autoSpaceDE w:val="0"/>
        <w:ind w:firstLine="709"/>
        <w:jc w:val="both"/>
        <w:rPr>
          <w:rFonts w:cs="Times New Roman"/>
          <w:bCs/>
          <w:sz w:val="28"/>
          <w:szCs w:val="28"/>
        </w:rPr>
      </w:pP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1.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Новопавловского 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принимает решение об избрании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из числа кандидатов, представленных конкурсной комиссией, на своем заседании не позднее чем через 3 рабочих дня со дня поступления в Совет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протокола конкурсной комиссии по итогам конкурса.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>2. На заседании с докладом о принятом конкурсной комиссией решении и информацией о кандидатах выступает председатель конкурсной комиссии.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>Заседание проводится с участием кандидатов, отобранных конкурсной комиссией. Каждый кандидат выступает с докладом по своей Программе.    Заслушивание кандидатов осуществляется в алфавитном порядке. Продолжительность выступления – не более 15 минут.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Депутаты Совета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вправе задавать кандидатам вопросы по материалам, представленным конкурсной комиссией.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3. Заседание Совета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по вопросу избрания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правомочно, если на заседании присутствует не менее половины от числа избранных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Совета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Депутат, являющийся кандидатом на должность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сельсовет,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не принимает участие в голосовании по вопросу избрания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4. По вопросу избрания на должность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проводится тайное голосование путем заполнения бюллетеня, текст которого утверждается Советом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5. Для подготовки проведения тайного голосования и подсчета голосов, отданных депутатами Совета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за кандидатов на должность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, создается счетная комиссия в количестве не менее трех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сельсовета, которая избирает из своего состава председателя и секретаря.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В состав счетной комиссии не могут входить депутаты, являющиеся кандидатами на должность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6. Фамилии с именем и отчеством кандидатов, предложенных на должность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>, вносятся в бюллетени для голосования в алфавитном порядке.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7. Бюллетени для голосования изготавливаются администрацией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в количестве, равном количеству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Совета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 Каждому депутату Совета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члены счетной комиссии выдают бюллетень, внизу которого председатель счетной комиссии ставит свою подпись.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8. Заполняя бюллетень, депутат Совета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вправе отдать свой голос только за одного кандидата на должность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>, поставив любую отметку в пустой графе напротив фамилии кандидата, за которого он голосует.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9. По окончании подачи голосов председатель счетной комиссии объявляет голосование законченным и в присутствии депутатов </w:t>
      </w:r>
      <w:r>
        <w:rPr>
          <w:rFonts w:ascii="Times New Roman" w:hAnsi="Times New Roman" w:cs="Times New Roman"/>
          <w:sz w:val="28"/>
          <w:szCs w:val="28"/>
        </w:rPr>
        <w:t>Заилечного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Совета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подсчитывает и погашает неиспользованные бюллетени. Счетная комиссия в присутствии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 Совета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вскрывает ящик для голосования и проверяет действительность бюллетеней. Бюллетени неустановленной формы, или содержащие в графах более одной отметки, или из которых невозможно установить волеизъявление голосовавшего, признаются счетной комиссией недействительными. Затем устанавливается общее количество находящихся в ящике для голосования действительных бюллетеней и подсчитывается число голосов, полученных каждым кандидатом на должность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10. Счетная комиссия на основании подсчета голосов составляет протокол об итогах голосования, в который вносятся следующие данные: наименование должности, на которую проводится избрание; дата, время, место голосования; фамилии, имена, отчества кандидатов на должность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, внесенных в бюллетени; число изготовленных бюллетеней; число выданных бюллетеней; число погашенных бюллетеней.  Протоколы счетной комиссии приобщаются к протоколу заседания Совета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  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11. Совет депутатов </w:t>
      </w:r>
      <w:r>
        <w:rPr>
          <w:rFonts w:ascii="Times New Roman" w:hAnsi="Times New Roman" w:cs="Times New Roman"/>
          <w:sz w:val="28"/>
          <w:szCs w:val="28"/>
        </w:rPr>
        <w:t xml:space="preserve">Новопавловского 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на основании протокола об итогах голосования, составленного счетной комиссией, принимает решение об избрании на должность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кандидата.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Избранным на должность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считается кандидат, за которого проголосовало большинство от числа избранных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В решении Совета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об избрании кандидата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указывается дата вступления в должность главы муниципального образования</w:t>
      </w:r>
      <w:r w:rsidRPr="0075619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сельсовет. Указанное решение вступает в силу со дня его принятия и подлежит опубликованию (обнародованию) в установленном порядке.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12. Решение Совета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об избрании кандидата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 в течение 5 рабочих дней со дня принятия направляется Главе муниципального образования Акбулакский район. </w:t>
      </w:r>
    </w:p>
    <w:p w:rsidR="003769EB" w:rsidRPr="00814670" w:rsidRDefault="003769EB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13. Если по итогам голосования по двум кандидатурам, представленным конкурсной комиссией на должность главы муниципального образования </w:t>
      </w:r>
      <w:r>
        <w:rPr>
          <w:rFonts w:eastAsia="Times New Roman" w:cs="Times New Roman"/>
          <w:sz w:val="28"/>
          <w:szCs w:val="28"/>
        </w:rPr>
        <w:t>Ноавопавловский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сельсовет, ни один из кандидатов не набрал большинства голосов от числа избранных депутатов </w:t>
      </w:r>
      <w:r>
        <w:rPr>
          <w:rFonts w:eastAsia="Times New Roman" w:cs="Times New Roman"/>
          <w:sz w:val="28"/>
          <w:szCs w:val="28"/>
        </w:rPr>
        <w:t xml:space="preserve">Новопавловского </w:t>
      </w:r>
      <w:r w:rsidRPr="00814670">
        <w:rPr>
          <w:rFonts w:cs="Times New Roman"/>
          <w:color w:val="000000"/>
          <w:sz w:val="28"/>
          <w:szCs w:val="28"/>
        </w:rPr>
        <w:t xml:space="preserve">сельсовета, то на повторное голосование на этом же заседании Совета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сельсовета ставится кандидатура, набравшая наибольшее число голосов.</w:t>
      </w:r>
    </w:p>
    <w:p w:rsidR="003769EB" w:rsidRPr="00814670" w:rsidRDefault="003769EB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Решение об избрании считается принятым, если при повторном голосовании оставшийся кандидат набрал большинство голосов от числа избранных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сельсовета.</w:t>
      </w:r>
    </w:p>
    <w:p w:rsidR="003769EB" w:rsidRPr="00814670" w:rsidRDefault="003769EB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bookmarkStart w:id="2" w:name="redstr23"/>
      <w:bookmarkEnd w:id="2"/>
      <w:r w:rsidRPr="00814670">
        <w:rPr>
          <w:rFonts w:cs="Times New Roman"/>
          <w:color w:val="000000"/>
          <w:sz w:val="28"/>
          <w:szCs w:val="28"/>
        </w:rPr>
        <w:t>Если по итогам повторного голосования оставшийся кандидат не набрал достаточного для принятия решения числа голосов, решение считается не принятым.</w:t>
      </w:r>
    </w:p>
    <w:p w:rsidR="003769EB" w:rsidRPr="00814670" w:rsidRDefault="003769EB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14. Если по итогам голосования по трем и более кандидатурам, представленным конкурсной комиссией на должность главы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сельсовет, ни один из кандидатов не набрал большинства голосов от числа избранных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сельсовета, то на повторное голосование на этом же заседании  Совета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сельсовета ставятся две кандидатуры, набравшие наибольшее число голосов.</w:t>
      </w:r>
    </w:p>
    <w:p w:rsidR="003769EB" w:rsidRPr="00814670" w:rsidRDefault="003769EB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Решение об избрании считается принятым, если при повторном голосовании один из оставшихся кандидатов набрал </w:t>
      </w:r>
      <w:bookmarkStart w:id="3" w:name="redstr20"/>
      <w:bookmarkEnd w:id="3"/>
      <w:r w:rsidRPr="00814670">
        <w:rPr>
          <w:rFonts w:cs="Times New Roman"/>
          <w:color w:val="000000"/>
          <w:sz w:val="28"/>
          <w:szCs w:val="28"/>
        </w:rPr>
        <w:t xml:space="preserve">большинство голосов от числа избранных депутатов </w:t>
      </w:r>
      <w:r>
        <w:rPr>
          <w:rFonts w:eastAsia="Times New Roman" w:cs="Times New Roman"/>
          <w:sz w:val="28"/>
          <w:szCs w:val="28"/>
        </w:rPr>
        <w:t xml:space="preserve">Новопавловского </w:t>
      </w:r>
      <w:r w:rsidRPr="00814670">
        <w:rPr>
          <w:rFonts w:cs="Times New Roman"/>
          <w:color w:val="000000"/>
          <w:sz w:val="28"/>
          <w:szCs w:val="28"/>
        </w:rPr>
        <w:t>сельсовета.</w:t>
      </w:r>
    </w:p>
    <w:p w:rsidR="003769EB" w:rsidRPr="00814670" w:rsidRDefault="003769EB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Если по итогам повторного голосования ни один из кандидатов не набрал большинство голосов от числа избранных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сельсовета, то на повторное голосование на этом же заседании Совета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сельсовета ставится кандидатура, набравшая наибольшее число голосов.</w:t>
      </w:r>
    </w:p>
    <w:p w:rsidR="003769EB" w:rsidRPr="00814670" w:rsidRDefault="003769EB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Если по итогам повторного голосования оставшийся кандидат не набрал большинства голосов от числа избранных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сельсовета, решение считается не принятым.</w:t>
      </w:r>
    </w:p>
    <w:p w:rsidR="003769EB" w:rsidRPr="00814670" w:rsidRDefault="003769EB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15. В случае, если по результатам голосования кандидаты набрали равное количество голосов, то на этом же заседании Совета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сельсовета, после объявления перерыва, проводится повторное голосование.</w:t>
      </w:r>
    </w:p>
    <w:p w:rsidR="003769EB" w:rsidRPr="00814670" w:rsidRDefault="003769EB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bookmarkStart w:id="4" w:name="redstr5"/>
      <w:bookmarkEnd w:id="4"/>
      <w:r w:rsidRPr="00814670">
        <w:rPr>
          <w:rFonts w:cs="Times New Roman"/>
          <w:color w:val="000000"/>
          <w:sz w:val="28"/>
          <w:szCs w:val="28"/>
        </w:rPr>
        <w:t xml:space="preserve">Повторному голосованию предшествуют дополнительные выступления (после окончания перерыва) каждого кандидата и ответы на дополнительные вопросы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сельсовета.</w:t>
      </w:r>
    </w:p>
    <w:p w:rsidR="003769EB" w:rsidRPr="00814670" w:rsidRDefault="003769EB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r w:rsidRPr="00814670">
        <w:rPr>
          <w:rFonts w:cs="Times New Roman"/>
          <w:color w:val="000000"/>
          <w:sz w:val="28"/>
          <w:szCs w:val="28"/>
        </w:rPr>
        <w:t xml:space="preserve">Решение об избрании считается принятым, если при повторном голосовании один из кандидатов набрал большинство голосов от числа избранных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color w:val="000000"/>
          <w:sz w:val="28"/>
          <w:szCs w:val="28"/>
        </w:rPr>
        <w:t xml:space="preserve"> сельсовета, либо применяется вариант, предусмотренный частью 13 настоящей главы.</w:t>
      </w:r>
    </w:p>
    <w:p w:rsidR="003769EB" w:rsidRPr="00814670" w:rsidRDefault="003769EB" w:rsidP="00555C83">
      <w:pPr>
        <w:ind w:firstLine="709"/>
        <w:jc w:val="both"/>
        <w:rPr>
          <w:rFonts w:cs="Times New Roman"/>
          <w:color w:val="000000"/>
          <w:sz w:val="28"/>
          <w:szCs w:val="28"/>
        </w:rPr>
      </w:pPr>
      <w:bookmarkStart w:id="5" w:name="redstr2"/>
      <w:bookmarkEnd w:id="5"/>
      <w:r w:rsidRPr="00814670">
        <w:rPr>
          <w:rFonts w:cs="Times New Roman"/>
          <w:color w:val="000000"/>
          <w:sz w:val="28"/>
          <w:szCs w:val="28"/>
        </w:rPr>
        <w:t>Если по итогам повторного голосования кандидаты снова набрали равное количество голосов, решение считается не принятым.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16. Решение о проведении повторного конкурса принимается Советом депутатов </w:t>
      </w:r>
      <w:r>
        <w:rPr>
          <w:rFonts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в сроки, установленные пунктом 3 части 4 главы 1 настоящего Порядка.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17. Кандидат, избранный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главой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, обязан в срок не позднее 5 дней представить в Совет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 xml:space="preserve"> сельсовета копию приказа (иного документа) об освобождении его от обязанностей, несовместимых со статусом 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color w:val="000000"/>
          <w:sz w:val="28"/>
          <w:szCs w:val="28"/>
        </w:rPr>
        <w:t>, либо копию документа, удостоверяющего подачу в установленный срок заявления об освобождении от указанных обязанностей.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Если указанное требование не будет выполнено, Совет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сельсовета отменяет свое решение об избрании на должность </w:t>
      </w:r>
      <w:r w:rsidRPr="00814670">
        <w:rPr>
          <w:rFonts w:ascii="Times New Roman" w:hAnsi="Times New Roman" w:cs="Times New Roman"/>
          <w:bCs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sz w:val="28"/>
          <w:szCs w:val="28"/>
        </w:rPr>
        <w:t xml:space="preserve"> и назначает дату проведения повторного конкурса по отбору кандидатур на должность </w:t>
      </w:r>
      <w:r w:rsidRPr="00814670">
        <w:rPr>
          <w:rFonts w:ascii="Times New Roman" w:hAnsi="Times New Roman" w:cs="Times New Roman"/>
          <w:bCs/>
          <w:sz w:val="28"/>
          <w:szCs w:val="28"/>
        </w:rPr>
        <w:t xml:space="preserve">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bCs/>
          <w:sz w:val="28"/>
          <w:szCs w:val="28"/>
        </w:rPr>
        <w:t xml:space="preserve"> сельсовет</w:t>
      </w:r>
      <w:r w:rsidRPr="00814670">
        <w:rPr>
          <w:rFonts w:ascii="Times New Roman" w:hAnsi="Times New Roman" w:cs="Times New Roman"/>
          <w:sz w:val="28"/>
          <w:szCs w:val="28"/>
        </w:rPr>
        <w:t xml:space="preserve"> в сроки, установленные пунктом 5 части 4 главы 1 настоящего Порядка. </w:t>
      </w:r>
    </w:p>
    <w:p w:rsidR="003769EB" w:rsidRPr="00814670" w:rsidRDefault="003769EB" w:rsidP="00555C8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769EB" w:rsidRPr="00F84074" w:rsidRDefault="003769EB" w:rsidP="003032DA">
      <w:pPr>
        <w:pageBreakBefore/>
        <w:autoSpaceDE w:val="0"/>
        <w:jc w:val="right"/>
        <w:rPr>
          <w:rFonts w:cs="Times New Roman"/>
          <w:sz w:val="28"/>
          <w:szCs w:val="28"/>
        </w:rPr>
      </w:pPr>
      <w:r w:rsidRPr="00F84074">
        <w:rPr>
          <w:rFonts w:cs="Times New Roman"/>
          <w:sz w:val="28"/>
          <w:szCs w:val="28"/>
        </w:rPr>
        <w:t xml:space="preserve">Приложение № 1 </w:t>
      </w:r>
    </w:p>
    <w:p w:rsidR="003769EB" w:rsidRPr="00F84074" w:rsidRDefault="003769EB" w:rsidP="004B46DD">
      <w:pPr>
        <w:autoSpaceDE w:val="0"/>
        <w:ind w:left="4440"/>
        <w:jc w:val="right"/>
        <w:rPr>
          <w:rFonts w:cs="Times New Roman"/>
          <w:sz w:val="28"/>
          <w:szCs w:val="28"/>
        </w:rPr>
      </w:pPr>
      <w:r w:rsidRPr="00F84074">
        <w:rPr>
          <w:rFonts w:cs="Times New Roman"/>
          <w:sz w:val="28"/>
          <w:szCs w:val="28"/>
        </w:rPr>
        <w:t xml:space="preserve">к Порядку проведения конкурса по отбору кандидатур на должность главы муниципального образования </w:t>
      </w:r>
      <w:r>
        <w:rPr>
          <w:rFonts w:cs="Times New Roman"/>
          <w:sz w:val="28"/>
          <w:szCs w:val="28"/>
        </w:rPr>
        <w:t>Новопавловский</w:t>
      </w:r>
      <w:r w:rsidRPr="00F84074">
        <w:rPr>
          <w:rFonts w:cs="Times New Roman"/>
          <w:sz w:val="28"/>
          <w:szCs w:val="28"/>
        </w:rPr>
        <w:t xml:space="preserve"> сельсовет и избрания главы муниципального образования </w:t>
      </w:r>
      <w:r>
        <w:rPr>
          <w:rFonts w:cs="Times New Roman"/>
          <w:sz w:val="28"/>
          <w:szCs w:val="28"/>
        </w:rPr>
        <w:t>Новопавловский</w:t>
      </w:r>
      <w:r w:rsidRPr="00F84074">
        <w:rPr>
          <w:rFonts w:cs="Times New Roman"/>
          <w:sz w:val="28"/>
          <w:szCs w:val="28"/>
        </w:rPr>
        <w:t xml:space="preserve"> сельсовет</w:t>
      </w:r>
    </w:p>
    <w:p w:rsidR="003769EB" w:rsidRPr="00814670" w:rsidRDefault="003769EB" w:rsidP="004B46DD">
      <w:pPr>
        <w:autoSpaceDE w:val="0"/>
        <w:ind w:left="4440"/>
        <w:jc w:val="both"/>
        <w:rPr>
          <w:rFonts w:cs="Times New Roman"/>
          <w:sz w:val="28"/>
          <w:szCs w:val="28"/>
        </w:rPr>
      </w:pPr>
    </w:p>
    <w:p w:rsidR="003769EB" w:rsidRPr="00814670" w:rsidRDefault="003769EB" w:rsidP="004B46DD">
      <w:pPr>
        <w:autoSpaceDE w:val="0"/>
        <w:ind w:left="3735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В конкурсную комиссию по проведению конкурса по отбору кандидатур на должность  главы муниципального образования </w:t>
      </w:r>
      <w:r>
        <w:rPr>
          <w:rFonts w:cs="Times New Roman"/>
          <w:sz w:val="28"/>
          <w:szCs w:val="28"/>
        </w:rPr>
        <w:t>Новопавловский</w:t>
      </w:r>
      <w:r w:rsidRPr="00814670">
        <w:rPr>
          <w:rFonts w:cs="Times New Roman"/>
          <w:sz w:val="28"/>
          <w:szCs w:val="28"/>
        </w:rPr>
        <w:t xml:space="preserve"> сельсовет</w:t>
      </w:r>
    </w:p>
    <w:p w:rsidR="003769EB" w:rsidRPr="00814670" w:rsidRDefault="003769EB" w:rsidP="004B46DD">
      <w:pPr>
        <w:autoSpaceDE w:val="0"/>
        <w:ind w:left="3735"/>
        <w:jc w:val="both"/>
        <w:rPr>
          <w:rFonts w:cs="Times New Roman"/>
          <w:i/>
          <w:iCs/>
          <w:sz w:val="28"/>
          <w:szCs w:val="28"/>
        </w:rPr>
      </w:pPr>
      <w:r w:rsidRPr="00814670">
        <w:rPr>
          <w:rFonts w:cs="Times New Roman"/>
          <w:sz w:val="28"/>
          <w:szCs w:val="28"/>
        </w:rPr>
        <w:t>_____________________________________</w:t>
      </w:r>
    </w:p>
    <w:p w:rsidR="003769EB" w:rsidRPr="00814670" w:rsidRDefault="003769EB" w:rsidP="004B46DD">
      <w:pPr>
        <w:autoSpaceDE w:val="0"/>
        <w:ind w:firstLine="397"/>
        <w:jc w:val="center"/>
        <w:rPr>
          <w:rFonts w:cs="Times New Roman"/>
          <w:sz w:val="28"/>
          <w:szCs w:val="28"/>
        </w:rPr>
      </w:pPr>
      <w:r w:rsidRPr="00814670">
        <w:rPr>
          <w:rFonts w:cs="Times New Roman"/>
          <w:i/>
          <w:iCs/>
          <w:sz w:val="28"/>
          <w:szCs w:val="28"/>
        </w:rPr>
        <w:t xml:space="preserve">                                            (фамилия, имя, отчество претендента)</w:t>
      </w:r>
    </w:p>
    <w:p w:rsidR="003769EB" w:rsidRPr="00814670" w:rsidRDefault="003769EB" w:rsidP="004B46DD">
      <w:pPr>
        <w:autoSpaceDE w:val="0"/>
        <w:ind w:left="3660" w:hanging="15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_____________________________________,</w:t>
      </w:r>
    </w:p>
    <w:p w:rsidR="003769EB" w:rsidRPr="00814670" w:rsidRDefault="003769EB" w:rsidP="004B46DD">
      <w:pPr>
        <w:autoSpaceDE w:val="0"/>
        <w:ind w:left="3705" w:firstLine="15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проживающего(ей) по адресу:____________</w:t>
      </w:r>
    </w:p>
    <w:p w:rsidR="003769EB" w:rsidRPr="00814670" w:rsidRDefault="003769EB" w:rsidP="004B46DD">
      <w:pPr>
        <w:autoSpaceDE w:val="0"/>
        <w:ind w:left="3705" w:firstLine="15"/>
        <w:jc w:val="both"/>
        <w:rPr>
          <w:rFonts w:cs="Times New Roman"/>
          <w:i/>
          <w:iCs/>
          <w:sz w:val="28"/>
          <w:szCs w:val="28"/>
        </w:rPr>
      </w:pPr>
      <w:r w:rsidRPr="00814670">
        <w:rPr>
          <w:rFonts w:cs="Times New Roman"/>
          <w:sz w:val="28"/>
          <w:szCs w:val="28"/>
        </w:rPr>
        <w:t>_____________________________________</w:t>
      </w:r>
    </w:p>
    <w:p w:rsidR="003769EB" w:rsidRPr="00814670" w:rsidRDefault="003769EB" w:rsidP="004B46DD">
      <w:pPr>
        <w:autoSpaceDE w:val="0"/>
        <w:ind w:left="3705" w:firstLine="15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i/>
          <w:iCs/>
          <w:sz w:val="28"/>
          <w:szCs w:val="28"/>
        </w:rPr>
        <w:t xml:space="preserve">                 (почтовый индекс, полный адрес)</w:t>
      </w:r>
    </w:p>
    <w:p w:rsidR="003769EB" w:rsidRPr="00814670" w:rsidRDefault="003769EB" w:rsidP="004B46DD">
      <w:pPr>
        <w:autoSpaceDE w:val="0"/>
        <w:ind w:left="3705" w:firstLine="15"/>
        <w:jc w:val="both"/>
        <w:rPr>
          <w:rFonts w:cs="Times New Roman"/>
          <w:i/>
          <w:iCs/>
          <w:sz w:val="28"/>
          <w:szCs w:val="28"/>
        </w:rPr>
      </w:pPr>
      <w:r w:rsidRPr="00814670">
        <w:rPr>
          <w:rFonts w:cs="Times New Roman"/>
          <w:sz w:val="28"/>
          <w:szCs w:val="28"/>
        </w:rPr>
        <w:t>_____________________________________</w:t>
      </w:r>
    </w:p>
    <w:p w:rsidR="003769EB" w:rsidRPr="00814670" w:rsidRDefault="003769EB" w:rsidP="004B46DD">
      <w:pPr>
        <w:autoSpaceDE w:val="0"/>
        <w:ind w:left="3705" w:firstLine="15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i/>
          <w:iCs/>
          <w:sz w:val="28"/>
          <w:szCs w:val="28"/>
        </w:rPr>
        <w:t xml:space="preserve">                           (телефон,факс)</w:t>
      </w:r>
    </w:p>
    <w:p w:rsidR="003769EB" w:rsidRPr="00814670" w:rsidRDefault="003769EB" w:rsidP="004B46DD">
      <w:pPr>
        <w:autoSpaceDE w:val="0"/>
        <w:ind w:left="3705" w:firstLine="15"/>
        <w:jc w:val="both"/>
        <w:rPr>
          <w:rFonts w:cs="Times New Roman"/>
          <w:i/>
          <w:iCs/>
          <w:sz w:val="28"/>
          <w:szCs w:val="28"/>
        </w:rPr>
      </w:pPr>
      <w:r w:rsidRPr="00814670">
        <w:rPr>
          <w:rFonts w:cs="Times New Roman"/>
          <w:sz w:val="28"/>
          <w:szCs w:val="28"/>
        </w:rPr>
        <w:t>_____________________________________</w:t>
      </w:r>
    </w:p>
    <w:p w:rsidR="003769EB" w:rsidRPr="00814670" w:rsidRDefault="003769EB" w:rsidP="004B46DD">
      <w:pPr>
        <w:autoSpaceDE w:val="0"/>
        <w:ind w:left="3705" w:firstLine="15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i/>
          <w:iCs/>
          <w:sz w:val="28"/>
          <w:szCs w:val="28"/>
        </w:rPr>
        <w:t xml:space="preserve">                                  (</w:t>
      </w:r>
      <w:r w:rsidRPr="00814670">
        <w:rPr>
          <w:rFonts w:cs="Times New Roman"/>
          <w:i/>
          <w:iCs/>
          <w:sz w:val="28"/>
          <w:szCs w:val="28"/>
          <w:lang w:val="en-US"/>
        </w:rPr>
        <w:t>e</w:t>
      </w:r>
      <w:r w:rsidRPr="00814670">
        <w:rPr>
          <w:rFonts w:cs="Times New Roman"/>
          <w:i/>
          <w:iCs/>
          <w:sz w:val="28"/>
          <w:szCs w:val="28"/>
        </w:rPr>
        <w:t>-</w:t>
      </w:r>
      <w:r w:rsidRPr="00814670">
        <w:rPr>
          <w:rFonts w:cs="Times New Roman"/>
          <w:i/>
          <w:iCs/>
          <w:sz w:val="28"/>
          <w:szCs w:val="28"/>
          <w:lang w:val="en-US"/>
        </w:rPr>
        <w:t>mail</w:t>
      </w:r>
      <w:r w:rsidRPr="00814670">
        <w:rPr>
          <w:rFonts w:cs="Times New Roman"/>
          <w:i/>
          <w:iCs/>
          <w:sz w:val="28"/>
          <w:szCs w:val="28"/>
        </w:rPr>
        <w:t>)</w:t>
      </w:r>
    </w:p>
    <w:p w:rsidR="003769EB" w:rsidRPr="00814670" w:rsidRDefault="003769EB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</w:p>
    <w:p w:rsidR="003769EB" w:rsidRPr="00814670" w:rsidRDefault="003769EB" w:rsidP="00F84074">
      <w:pPr>
        <w:tabs>
          <w:tab w:val="left" w:pos="4410"/>
        </w:tabs>
        <w:autoSpaceDE w:val="0"/>
        <w:ind w:firstLine="397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</w:r>
      <w:r w:rsidRPr="00814670">
        <w:rPr>
          <w:rFonts w:cs="Times New Roman"/>
          <w:b/>
          <w:bCs/>
          <w:sz w:val="28"/>
          <w:szCs w:val="28"/>
        </w:rPr>
        <w:t>ЗАЯВЛЕНИЕ</w:t>
      </w:r>
    </w:p>
    <w:p w:rsidR="003769EB" w:rsidRPr="00814670" w:rsidRDefault="003769EB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</w:p>
    <w:p w:rsidR="003769EB" w:rsidRPr="00814670" w:rsidRDefault="003769EB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Прошу принять мои документы для участия в конкурсе по отбору кандидатур на должность главы муниципального образования </w:t>
      </w:r>
      <w:r>
        <w:rPr>
          <w:rFonts w:cs="Times New Roman"/>
          <w:sz w:val="28"/>
          <w:szCs w:val="28"/>
        </w:rPr>
        <w:t>Новопавловский</w:t>
      </w:r>
      <w:r w:rsidRPr="00814670">
        <w:rPr>
          <w:rFonts w:cs="Times New Roman"/>
          <w:sz w:val="28"/>
          <w:szCs w:val="28"/>
        </w:rPr>
        <w:t xml:space="preserve"> сельсовет.</w:t>
      </w:r>
    </w:p>
    <w:p w:rsidR="003769EB" w:rsidRPr="00814670" w:rsidRDefault="003769EB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С  Порядком проведения конкурса по отбору кандидатур на должность главы муниципального образования </w:t>
      </w:r>
      <w:r>
        <w:rPr>
          <w:rFonts w:cs="Times New Roman"/>
          <w:sz w:val="28"/>
          <w:szCs w:val="28"/>
        </w:rPr>
        <w:t>Новопавловский</w:t>
      </w:r>
      <w:r w:rsidRPr="00814670">
        <w:rPr>
          <w:rFonts w:cs="Times New Roman"/>
          <w:sz w:val="28"/>
          <w:szCs w:val="28"/>
        </w:rPr>
        <w:t xml:space="preserve"> сельсовет и избрания главы муниципального образования </w:t>
      </w:r>
      <w:r>
        <w:rPr>
          <w:rFonts w:cs="Times New Roman"/>
          <w:sz w:val="28"/>
          <w:szCs w:val="28"/>
        </w:rPr>
        <w:t>Новопавловский</w:t>
      </w:r>
      <w:r w:rsidRPr="00814670">
        <w:rPr>
          <w:rFonts w:cs="Times New Roman"/>
          <w:sz w:val="28"/>
          <w:szCs w:val="28"/>
        </w:rPr>
        <w:t xml:space="preserve"> сельсовет, утвержденным решением Совета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sz w:val="28"/>
          <w:szCs w:val="28"/>
        </w:rPr>
        <w:t xml:space="preserve"> сельсовета от___________№______, ознакомлен(а).</w:t>
      </w:r>
    </w:p>
    <w:p w:rsidR="003769EB" w:rsidRPr="00814670" w:rsidRDefault="003769EB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Мною подтверждается, что сведения, содержащиеся в представленных документах, достоверны.  </w:t>
      </w:r>
    </w:p>
    <w:p w:rsidR="003769EB" w:rsidRPr="00814670" w:rsidRDefault="003769EB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В случае моего избрания главой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814670">
        <w:rPr>
          <w:rFonts w:cs="Times New Roman"/>
          <w:sz w:val="28"/>
          <w:szCs w:val="28"/>
        </w:rPr>
        <w:t xml:space="preserve"> сельсовет обязуюсь прекратить деятельность, несовместимую со статусом главы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814670">
        <w:rPr>
          <w:rFonts w:cs="Times New Roman"/>
          <w:sz w:val="28"/>
          <w:szCs w:val="28"/>
        </w:rPr>
        <w:t xml:space="preserve"> сельсовет.</w:t>
      </w:r>
    </w:p>
    <w:p w:rsidR="003769EB" w:rsidRPr="00814670" w:rsidRDefault="003769EB" w:rsidP="004B46DD">
      <w:pPr>
        <w:autoSpaceDE w:val="0"/>
        <w:ind w:firstLine="397"/>
        <w:jc w:val="both"/>
        <w:rPr>
          <w:rFonts w:cs="Times New Roman"/>
          <w:i/>
          <w:iCs/>
          <w:sz w:val="28"/>
          <w:szCs w:val="28"/>
        </w:rPr>
      </w:pPr>
      <w:r w:rsidRPr="00814670">
        <w:rPr>
          <w:rFonts w:cs="Times New Roman"/>
          <w:sz w:val="28"/>
          <w:szCs w:val="28"/>
        </w:rPr>
        <w:t>Приложение: (представленные документы).</w:t>
      </w:r>
    </w:p>
    <w:p w:rsidR="003769EB" w:rsidRPr="00814670" w:rsidRDefault="003769EB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i/>
          <w:iCs/>
          <w:sz w:val="28"/>
          <w:szCs w:val="28"/>
        </w:rPr>
        <w:t xml:space="preserve"> </w:t>
      </w:r>
      <w:r>
        <w:rPr>
          <w:rFonts w:cs="Times New Roman"/>
          <w:i/>
          <w:iCs/>
          <w:sz w:val="28"/>
          <w:szCs w:val="28"/>
        </w:rPr>
        <w:t>_________________                           ______________         __________</w:t>
      </w:r>
    </w:p>
    <w:p w:rsidR="003769EB" w:rsidRPr="00814670" w:rsidRDefault="003769EB" w:rsidP="004B46DD">
      <w:pPr>
        <w:autoSpaceDE w:val="0"/>
        <w:ind w:firstLine="397"/>
        <w:jc w:val="both"/>
        <w:rPr>
          <w:rFonts w:cs="Times New Roman"/>
          <w:sz w:val="28"/>
          <w:szCs w:val="28"/>
        </w:rPr>
        <w:sectPr w:rsidR="003769EB" w:rsidRPr="00814670" w:rsidSect="00724828">
          <w:footerReference w:type="default" r:id="rId9"/>
          <w:pgSz w:w="11906" w:h="16838"/>
          <w:pgMar w:top="1276" w:right="846" w:bottom="426" w:left="1701" w:header="1134" w:footer="1134" w:gutter="0"/>
          <w:pgNumType w:start="1"/>
          <w:cols w:space="720"/>
          <w:docGrid w:linePitch="600" w:charSpace="32768"/>
        </w:sectPr>
      </w:pPr>
      <w:r w:rsidRPr="00814670">
        <w:rPr>
          <w:rFonts w:cs="Times New Roman"/>
          <w:i/>
          <w:iCs/>
          <w:sz w:val="28"/>
          <w:szCs w:val="28"/>
        </w:rPr>
        <w:t xml:space="preserve">                  (дата)                                          (подпись)                      (Ф.И.О.)</w:t>
      </w:r>
    </w:p>
    <w:p w:rsidR="003769EB" w:rsidRPr="00F84074" w:rsidRDefault="003769EB" w:rsidP="004B46DD">
      <w:pPr>
        <w:pageBreakBefore/>
        <w:autoSpaceDE w:val="0"/>
        <w:ind w:left="4440"/>
        <w:jc w:val="right"/>
        <w:rPr>
          <w:rFonts w:cs="Times New Roman"/>
          <w:sz w:val="28"/>
          <w:szCs w:val="28"/>
        </w:rPr>
      </w:pPr>
      <w:r w:rsidRPr="00F84074">
        <w:rPr>
          <w:rFonts w:cs="Times New Roman"/>
          <w:sz w:val="28"/>
          <w:szCs w:val="28"/>
        </w:rPr>
        <w:t xml:space="preserve">Приложение № 2 </w:t>
      </w:r>
    </w:p>
    <w:p w:rsidR="003769EB" w:rsidRPr="00F84074" w:rsidRDefault="003769EB" w:rsidP="004B46DD">
      <w:pPr>
        <w:autoSpaceDE w:val="0"/>
        <w:ind w:left="4440"/>
        <w:jc w:val="right"/>
        <w:rPr>
          <w:rFonts w:cs="Times New Roman"/>
          <w:sz w:val="28"/>
          <w:szCs w:val="28"/>
        </w:rPr>
      </w:pPr>
      <w:r w:rsidRPr="00F84074">
        <w:rPr>
          <w:rFonts w:cs="Times New Roman"/>
          <w:sz w:val="28"/>
          <w:szCs w:val="28"/>
        </w:rPr>
        <w:t xml:space="preserve">к Порядку проведения конкурса по отбору кандидатур на должность главы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F84074">
        <w:rPr>
          <w:rFonts w:cs="Times New Roman"/>
          <w:sz w:val="28"/>
          <w:szCs w:val="28"/>
        </w:rPr>
        <w:t xml:space="preserve"> сельсовет</w:t>
      </w:r>
      <w:r>
        <w:rPr>
          <w:rFonts w:cs="Times New Roman"/>
          <w:sz w:val="28"/>
          <w:szCs w:val="28"/>
        </w:rPr>
        <w:t xml:space="preserve"> и </w:t>
      </w:r>
      <w:r w:rsidRPr="00F84074">
        <w:rPr>
          <w:rFonts w:cs="Times New Roman"/>
          <w:sz w:val="28"/>
          <w:szCs w:val="28"/>
        </w:rPr>
        <w:t xml:space="preserve">избрания главы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F84074">
        <w:rPr>
          <w:rFonts w:cs="Times New Roman"/>
          <w:sz w:val="28"/>
          <w:szCs w:val="28"/>
        </w:rPr>
        <w:t xml:space="preserve"> сельсовет</w:t>
      </w:r>
    </w:p>
    <w:p w:rsidR="003769EB" w:rsidRPr="00814670" w:rsidRDefault="003769EB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</w:p>
    <w:p w:rsidR="003769EB" w:rsidRPr="00814670" w:rsidRDefault="003769EB" w:rsidP="004B46DD">
      <w:pPr>
        <w:autoSpaceDE w:val="0"/>
        <w:ind w:left="540" w:firstLine="397"/>
        <w:jc w:val="both"/>
        <w:rPr>
          <w:rFonts w:cs="Times New Roman"/>
          <w:sz w:val="28"/>
          <w:szCs w:val="28"/>
        </w:rPr>
      </w:pPr>
    </w:p>
    <w:p w:rsidR="003769EB" w:rsidRPr="00814670" w:rsidRDefault="003769EB" w:rsidP="004B46DD">
      <w:pPr>
        <w:autoSpaceDE w:val="0"/>
        <w:ind w:firstLine="397"/>
        <w:jc w:val="center"/>
        <w:rPr>
          <w:rFonts w:cs="Times New Roman"/>
          <w:b/>
          <w:bCs/>
          <w:sz w:val="28"/>
          <w:szCs w:val="28"/>
        </w:rPr>
      </w:pPr>
      <w:bookmarkStart w:id="6" w:name="P222"/>
      <w:bookmarkEnd w:id="6"/>
      <w:r w:rsidRPr="00814670">
        <w:rPr>
          <w:rFonts w:cs="Times New Roman"/>
          <w:b/>
          <w:bCs/>
          <w:sz w:val="28"/>
          <w:szCs w:val="28"/>
        </w:rPr>
        <w:t>СОГЛАСИЕ</w:t>
      </w:r>
    </w:p>
    <w:p w:rsidR="003769EB" w:rsidRPr="00814670" w:rsidRDefault="003769EB" w:rsidP="004B46DD">
      <w:pPr>
        <w:autoSpaceDE w:val="0"/>
        <w:ind w:firstLine="397"/>
        <w:jc w:val="center"/>
        <w:rPr>
          <w:rFonts w:cs="Times New Roman"/>
          <w:sz w:val="28"/>
          <w:szCs w:val="28"/>
        </w:rPr>
      </w:pPr>
      <w:r w:rsidRPr="00814670">
        <w:rPr>
          <w:rFonts w:cs="Times New Roman"/>
          <w:b/>
          <w:bCs/>
          <w:sz w:val="28"/>
          <w:szCs w:val="28"/>
        </w:rPr>
        <w:t>на обработку персональных данных</w:t>
      </w:r>
    </w:p>
    <w:p w:rsidR="003769EB" w:rsidRPr="00814670" w:rsidRDefault="003769EB" w:rsidP="004B46DD">
      <w:pPr>
        <w:autoSpaceDE w:val="0"/>
        <w:ind w:firstLine="397"/>
        <w:jc w:val="center"/>
        <w:rPr>
          <w:rFonts w:cs="Times New Roman"/>
          <w:i/>
          <w:iCs/>
          <w:sz w:val="28"/>
          <w:szCs w:val="28"/>
        </w:rPr>
      </w:pPr>
      <w:r w:rsidRPr="00814670">
        <w:rPr>
          <w:rFonts w:cs="Times New Roman"/>
          <w:sz w:val="28"/>
          <w:szCs w:val="28"/>
        </w:rPr>
        <w:t>Я, ___________________________________________________________,</w:t>
      </w:r>
    </w:p>
    <w:p w:rsidR="003769EB" w:rsidRPr="00814670" w:rsidRDefault="003769EB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i/>
          <w:iCs/>
          <w:sz w:val="28"/>
          <w:szCs w:val="28"/>
        </w:rPr>
        <w:t xml:space="preserve">                                                                    (фамилия, имя, отчество)</w:t>
      </w:r>
    </w:p>
    <w:p w:rsidR="003769EB" w:rsidRPr="00814670" w:rsidRDefault="003769EB" w:rsidP="004B46DD">
      <w:pPr>
        <w:autoSpaceDE w:val="0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проживающий(ая) по адресу: _______________________________________</w:t>
      </w:r>
    </w:p>
    <w:p w:rsidR="003769EB" w:rsidRPr="00814670" w:rsidRDefault="003769EB" w:rsidP="004B46DD">
      <w:pPr>
        <w:autoSpaceDE w:val="0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________________________________________________________________,</w:t>
      </w:r>
    </w:p>
    <w:p w:rsidR="003769EB" w:rsidRPr="00814670" w:rsidRDefault="003769EB" w:rsidP="004B46DD">
      <w:pPr>
        <w:autoSpaceDE w:val="0"/>
        <w:jc w:val="both"/>
        <w:rPr>
          <w:rFonts w:cs="Times New Roman"/>
          <w:i/>
          <w:iCs/>
          <w:sz w:val="28"/>
          <w:szCs w:val="28"/>
        </w:rPr>
      </w:pPr>
      <w:r w:rsidRPr="00814670">
        <w:rPr>
          <w:rFonts w:cs="Times New Roman"/>
          <w:sz w:val="28"/>
          <w:szCs w:val="28"/>
        </w:rPr>
        <w:t>паспорт № _______________, выдан ________________________________,</w:t>
      </w:r>
    </w:p>
    <w:p w:rsidR="003769EB" w:rsidRPr="00814670" w:rsidRDefault="003769EB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  <w:r>
        <w:rPr>
          <w:rFonts w:cs="Times New Roman"/>
          <w:i/>
          <w:iCs/>
          <w:sz w:val="28"/>
          <w:szCs w:val="28"/>
        </w:rPr>
        <w:t xml:space="preserve">                                                  </w:t>
      </w:r>
      <w:r w:rsidRPr="00814670">
        <w:rPr>
          <w:rFonts w:cs="Times New Roman"/>
          <w:i/>
          <w:iCs/>
          <w:sz w:val="28"/>
          <w:szCs w:val="28"/>
        </w:rPr>
        <w:t xml:space="preserve"> (дата)</w:t>
      </w:r>
    </w:p>
    <w:p w:rsidR="003769EB" w:rsidRPr="00814670" w:rsidRDefault="003769EB" w:rsidP="004B46DD">
      <w:pPr>
        <w:autoSpaceDE w:val="0"/>
        <w:jc w:val="both"/>
        <w:rPr>
          <w:rFonts w:cs="Times New Roman"/>
          <w:i/>
          <w:iCs/>
          <w:sz w:val="28"/>
          <w:szCs w:val="28"/>
        </w:rPr>
      </w:pPr>
      <w:r w:rsidRPr="00814670">
        <w:rPr>
          <w:rFonts w:cs="Times New Roman"/>
          <w:sz w:val="28"/>
          <w:szCs w:val="28"/>
        </w:rPr>
        <w:t>________________________________________________________________,</w:t>
      </w:r>
    </w:p>
    <w:p w:rsidR="003769EB" w:rsidRPr="00814670" w:rsidRDefault="003769EB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i/>
          <w:iCs/>
          <w:sz w:val="28"/>
          <w:szCs w:val="28"/>
        </w:rPr>
        <w:t xml:space="preserve">                                                   (кем выдан)</w:t>
      </w:r>
    </w:p>
    <w:p w:rsidR="003769EB" w:rsidRPr="00814670" w:rsidRDefault="003769EB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свободно, своей волей и в своем интересе даю согласие  конкурсной комиссии по проведению конкурса по отбору кандидатур на должность главы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814670">
        <w:rPr>
          <w:rFonts w:cs="Times New Roman"/>
          <w:sz w:val="28"/>
          <w:szCs w:val="28"/>
        </w:rPr>
        <w:t xml:space="preserve"> сельсовет на обработку (любое действие (операцию)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уничтожение) моих персональных данных с целью проведения надлежащим образом процедуры конкурса по отбору кандидатур на должность главы муниципального образования, предусмотренной Федеральным законом от 06 октября 2003 года № 131-ФЗ «Об общих принципах организации местного самоуправления в Российской Федерации»:</w:t>
      </w:r>
    </w:p>
    <w:p w:rsidR="003769EB" w:rsidRPr="00814670" w:rsidRDefault="003769EB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1. фамилия, имя, отчество;</w:t>
      </w:r>
    </w:p>
    <w:p w:rsidR="003769EB" w:rsidRPr="00814670" w:rsidRDefault="003769EB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2. дата рождения, место рождения;</w:t>
      </w:r>
    </w:p>
    <w:p w:rsidR="003769EB" w:rsidRPr="00814670" w:rsidRDefault="003769EB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3. адрес места жительства;</w:t>
      </w:r>
    </w:p>
    <w:p w:rsidR="003769EB" w:rsidRPr="00814670" w:rsidRDefault="003769EB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4. телефон;</w:t>
      </w:r>
    </w:p>
    <w:p w:rsidR="003769EB" w:rsidRPr="00814670" w:rsidRDefault="003769EB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5. сведения о профессии, образовании;</w:t>
      </w:r>
    </w:p>
    <w:p w:rsidR="003769EB" w:rsidRPr="00814670" w:rsidRDefault="003769EB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6. иные дополнительные сведения, переданные мною лично, в рамках проведения конкурса по отбору кандидатур на должность главы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814670">
        <w:rPr>
          <w:rFonts w:cs="Times New Roman"/>
          <w:sz w:val="28"/>
          <w:szCs w:val="28"/>
        </w:rPr>
        <w:t xml:space="preserve"> сельсовет.</w:t>
      </w:r>
    </w:p>
    <w:p w:rsidR="003769EB" w:rsidRPr="00814670" w:rsidRDefault="003769EB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Разрешаю передачу моих данных Совету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sz w:val="28"/>
          <w:szCs w:val="28"/>
        </w:rPr>
        <w:t xml:space="preserve"> сельсовета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814670">
        <w:rPr>
          <w:rFonts w:cs="Times New Roman"/>
          <w:sz w:val="28"/>
          <w:szCs w:val="28"/>
        </w:rPr>
        <w:t xml:space="preserve"> сельсовет с целью соблюдения порядка избрания главы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814670">
        <w:rPr>
          <w:rFonts w:cs="Times New Roman"/>
          <w:sz w:val="28"/>
          <w:szCs w:val="28"/>
        </w:rPr>
        <w:t xml:space="preserve"> сельсовет и последующего хранения документов.</w:t>
      </w:r>
    </w:p>
    <w:p w:rsidR="003769EB" w:rsidRPr="00814670" w:rsidRDefault="003769EB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Я ознакомлен(а), что:</w:t>
      </w:r>
    </w:p>
    <w:p w:rsidR="003769EB" w:rsidRPr="00814670" w:rsidRDefault="003769EB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1. Настоящее согласие действует с даты подписания до дня отзыва в письменной форме.</w:t>
      </w:r>
    </w:p>
    <w:p w:rsidR="003769EB" w:rsidRPr="00814670" w:rsidRDefault="003769EB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>2. Если   мои   персональные   данные   можно   получить  только у третьей стороны, то  я  должен (на)  быть уведомлен(а)  об  этом  заранее с указанием целей, предполагаемых источников  и  способов   получения  персональных данных, также должно быть получено на это согласие.</w:t>
      </w:r>
    </w:p>
    <w:p w:rsidR="003769EB" w:rsidRPr="00814670" w:rsidRDefault="003769EB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3. В случае изменения моих персональных данных до принятия Советом депутатов </w:t>
      </w:r>
      <w:r>
        <w:rPr>
          <w:rFonts w:eastAsia="Times New Roman" w:cs="Times New Roman"/>
          <w:sz w:val="28"/>
          <w:szCs w:val="28"/>
        </w:rPr>
        <w:t>Новопавловского</w:t>
      </w:r>
      <w:r w:rsidRPr="00814670">
        <w:rPr>
          <w:rFonts w:cs="Times New Roman"/>
          <w:sz w:val="28"/>
          <w:szCs w:val="28"/>
        </w:rPr>
        <w:t xml:space="preserve"> сельсовета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814670">
        <w:rPr>
          <w:rFonts w:cs="Times New Roman"/>
          <w:sz w:val="28"/>
          <w:szCs w:val="28"/>
        </w:rPr>
        <w:t xml:space="preserve"> сельсовет решения об избрании главы муниципального образования </w:t>
      </w:r>
      <w:r w:rsidRPr="0075619B">
        <w:rPr>
          <w:rFonts w:eastAsia="Times New Roman" w:cs="Times New Roman"/>
          <w:sz w:val="28"/>
          <w:szCs w:val="28"/>
        </w:rPr>
        <w:t xml:space="preserve">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814670">
        <w:rPr>
          <w:rFonts w:cs="Times New Roman"/>
          <w:sz w:val="28"/>
          <w:szCs w:val="28"/>
        </w:rPr>
        <w:t xml:space="preserve"> сельсовет, я обязан (а) проинформировать об этом конкурсную комиссию.</w:t>
      </w:r>
    </w:p>
    <w:p w:rsidR="003769EB" w:rsidRPr="00814670" w:rsidRDefault="003769EB" w:rsidP="004B46DD">
      <w:pPr>
        <w:pStyle w:val="a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4. Я оставляю за собой право отозвать настоящее согласие посредством составления соответствующего письменного документа, который может быть направлен мной в адрес конкурсной комиссии (в период действия срока полномочий конкурсной комиссии) или в адрес Совета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сельсовета (в период истечения срока полномочий конкурсной комиссии и в течение всего срока хранения документов и материалов конкурсной комиссии в аппарате Совета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сельсовета) по почте заказным письмом с уведомлением о вручении, либо вручением лично под расписку секретарю конкурсной комиссии или председателю Совета депутатов </w:t>
      </w:r>
      <w:r>
        <w:rPr>
          <w:rFonts w:ascii="Times New Roman" w:hAnsi="Times New Roman" w:cs="Times New Roman"/>
          <w:sz w:val="28"/>
          <w:szCs w:val="28"/>
        </w:rPr>
        <w:t>Новопавловского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3769EB" w:rsidRPr="00814670" w:rsidRDefault="003769EB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  <w:r w:rsidRPr="00814670">
        <w:rPr>
          <w:rFonts w:cs="Times New Roman"/>
          <w:sz w:val="28"/>
          <w:szCs w:val="28"/>
        </w:rPr>
        <w:t xml:space="preserve">5. В случае отзыва согласия на обработку персональных данных, конкурсная комиссия и Совет депутатов </w:t>
      </w:r>
      <w:r>
        <w:rPr>
          <w:rFonts w:cs="Times New Roman"/>
          <w:sz w:val="28"/>
          <w:szCs w:val="28"/>
        </w:rPr>
        <w:t>Новопавловского</w:t>
      </w:r>
      <w:r w:rsidRPr="00814670">
        <w:rPr>
          <w:rFonts w:cs="Times New Roman"/>
          <w:sz w:val="28"/>
          <w:szCs w:val="28"/>
        </w:rPr>
        <w:t xml:space="preserve"> сельсовета муниципального образования </w:t>
      </w:r>
      <w:r>
        <w:rPr>
          <w:rFonts w:cs="Times New Roman"/>
          <w:sz w:val="28"/>
          <w:szCs w:val="28"/>
        </w:rPr>
        <w:t>Новопавловского</w:t>
      </w:r>
      <w:r w:rsidRPr="00814670">
        <w:rPr>
          <w:rFonts w:cs="Times New Roman"/>
          <w:sz w:val="28"/>
          <w:szCs w:val="28"/>
        </w:rPr>
        <w:t xml:space="preserve"> сельсовет вправе продолжить обработку персональных данных без согласия при наличии оснований, указанных в пунктах 2 – 11 части 1 статьи 6, части 2 статьи 10 и части 2 статьи 11 Федерального закона от 27 июля 2006 года № 152-ФЗ «О персональных данных».</w:t>
      </w:r>
    </w:p>
    <w:p w:rsidR="003769EB" w:rsidRPr="00814670" w:rsidRDefault="003769EB" w:rsidP="004B46DD">
      <w:pPr>
        <w:autoSpaceDE w:val="0"/>
        <w:ind w:firstLine="709"/>
        <w:jc w:val="both"/>
        <w:rPr>
          <w:rFonts w:cs="Times New Roman"/>
          <w:sz w:val="28"/>
          <w:szCs w:val="28"/>
        </w:rPr>
      </w:pPr>
    </w:p>
    <w:p w:rsidR="003769EB" w:rsidRPr="00814670" w:rsidRDefault="003769EB" w:rsidP="004B46DD">
      <w:pPr>
        <w:autoSpaceDE w:val="0"/>
        <w:jc w:val="both"/>
        <w:rPr>
          <w:rFonts w:cs="Times New Roman"/>
          <w:i/>
          <w:iCs/>
          <w:sz w:val="28"/>
          <w:szCs w:val="28"/>
        </w:rPr>
      </w:pPr>
      <w:r w:rsidRPr="00814670">
        <w:rPr>
          <w:rFonts w:cs="Times New Roman"/>
          <w:sz w:val="28"/>
          <w:szCs w:val="28"/>
        </w:rPr>
        <w:t>__________________                    ______________ /_____________________/</w:t>
      </w:r>
    </w:p>
    <w:p w:rsidR="003769EB" w:rsidRPr="00814670" w:rsidRDefault="003769EB" w:rsidP="004B46DD">
      <w:pPr>
        <w:autoSpaceDE w:val="0"/>
        <w:jc w:val="both"/>
        <w:rPr>
          <w:rFonts w:cs="Times New Roman"/>
          <w:sz w:val="28"/>
          <w:szCs w:val="28"/>
        </w:rPr>
        <w:sectPr w:rsidR="003769EB" w:rsidRPr="00814670" w:rsidSect="00F84074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1" w:bottom="1400" w:left="1985" w:header="1134" w:footer="1134" w:gutter="0"/>
          <w:pgNumType w:start="1"/>
          <w:cols w:space="720"/>
          <w:docGrid w:linePitch="600" w:charSpace="32768"/>
        </w:sectPr>
      </w:pPr>
      <w:r w:rsidRPr="00814670">
        <w:rPr>
          <w:rFonts w:cs="Times New Roman"/>
          <w:i/>
          <w:iCs/>
          <w:sz w:val="28"/>
          <w:szCs w:val="28"/>
        </w:rPr>
        <w:t xml:space="preserve">          (дата)                  </w:t>
      </w:r>
      <w:r>
        <w:rPr>
          <w:rFonts w:cs="Times New Roman"/>
          <w:i/>
          <w:iCs/>
          <w:sz w:val="28"/>
          <w:szCs w:val="28"/>
        </w:rPr>
        <w:t xml:space="preserve">         </w:t>
      </w:r>
      <w:r w:rsidRPr="00814670">
        <w:rPr>
          <w:rFonts w:cs="Times New Roman"/>
          <w:i/>
          <w:iCs/>
          <w:sz w:val="28"/>
          <w:szCs w:val="28"/>
        </w:rPr>
        <w:t xml:space="preserve">    (подпись)                         (Ф.И.О.)</w:t>
      </w:r>
    </w:p>
    <w:p w:rsidR="003769EB" w:rsidRPr="00F84074" w:rsidRDefault="003769EB" w:rsidP="004B46DD">
      <w:pPr>
        <w:pageBreakBefore/>
        <w:autoSpaceDE w:val="0"/>
        <w:ind w:left="4440"/>
        <w:jc w:val="right"/>
        <w:rPr>
          <w:rFonts w:cs="Times New Roman"/>
          <w:sz w:val="28"/>
          <w:szCs w:val="28"/>
        </w:rPr>
      </w:pPr>
      <w:r w:rsidRPr="00F84074">
        <w:rPr>
          <w:rFonts w:cs="Times New Roman"/>
          <w:sz w:val="28"/>
          <w:szCs w:val="28"/>
        </w:rPr>
        <w:t xml:space="preserve">Приложение № 3 </w:t>
      </w:r>
    </w:p>
    <w:p w:rsidR="003769EB" w:rsidRPr="00F84074" w:rsidRDefault="003769EB" w:rsidP="004B46DD">
      <w:pPr>
        <w:autoSpaceDE w:val="0"/>
        <w:ind w:left="4440"/>
        <w:jc w:val="right"/>
        <w:rPr>
          <w:rFonts w:cs="Times New Roman"/>
          <w:sz w:val="28"/>
          <w:szCs w:val="28"/>
        </w:rPr>
      </w:pPr>
      <w:r w:rsidRPr="00F84074">
        <w:rPr>
          <w:rFonts w:cs="Times New Roman"/>
          <w:sz w:val="28"/>
          <w:szCs w:val="28"/>
        </w:rPr>
        <w:t xml:space="preserve">к Порядку проведения конкурса по отбору кандидатур на должность главы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F84074">
        <w:rPr>
          <w:rFonts w:cs="Times New Roman"/>
          <w:sz w:val="28"/>
          <w:szCs w:val="28"/>
        </w:rPr>
        <w:t xml:space="preserve"> сельсовет и избрания главы муниципального образования </w:t>
      </w:r>
      <w:r>
        <w:rPr>
          <w:rFonts w:eastAsia="Times New Roman" w:cs="Times New Roman"/>
          <w:sz w:val="28"/>
          <w:szCs w:val="28"/>
        </w:rPr>
        <w:t>Новопавловский</w:t>
      </w:r>
      <w:r w:rsidRPr="00F84074">
        <w:rPr>
          <w:rFonts w:cs="Times New Roman"/>
          <w:sz w:val="28"/>
          <w:szCs w:val="28"/>
        </w:rPr>
        <w:t xml:space="preserve"> сельсовет</w:t>
      </w:r>
    </w:p>
    <w:p w:rsidR="003769EB" w:rsidRPr="00814670" w:rsidRDefault="003769EB" w:rsidP="004B46DD">
      <w:pPr>
        <w:autoSpaceDE w:val="0"/>
        <w:ind w:firstLine="397"/>
        <w:jc w:val="both"/>
        <w:rPr>
          <w:rFonts w:cs="Times New Roman"/>
          <w:sz w:val="28"/>
          <w:szCs w:val="28"/>
        </w:rPr>
      </w:pPr>
    </w:p>
    <w:p w:rsidR="003769EB" w:rsidRPr="00814670" w:rsidRDefault="003769EB" w:rsidP="004B46DD">
      <w:pPr>
        <w:pStyle w:val="ConsPlusNormal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670">
        <w:rPr>
          <w:rFonts w:ascii="Times New Roman" w:hAnsi="Times New Roman" w:cs="Times New Roman"/>
          <w:b/>
          <w:bCs/>
          <w:sz w:val="28"/>
          <w:szCs w:val="28"/>
        </w:rPr>
        <w:t>Опись</w:t>
      </w:r>
    </w:p>
    <w:p w:rsidR="003769EB" w:rsidRPr="00814670" w:rsidRDefault="003769EB" w:rsidP="004B46DD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b/>
          <w:bCs/>
          <w:sz w:val="28"/>
          <w:szCs w:val="28"/>
        </w:rPr>
        <w:t xml:space="preserve">документов, представленных в конкурсную комиссию по проведению конкурса по отбору кандидатур на должность главы муниципального образования </w:t>
      </w:r>
      <w:r w:rsidRPr="005311AB">
        <w:rPr>
          <w:rFonts w:ascii="Times New Roman" w:hAnsi="Times New Roman" w:cs="Times New Roman"/>
          <w:b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p w:rsidR="003769EB" w:rsidRPr="00814670" w:rsidRDefault="003769EB" w:rsidP="004B46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9EB" w:rsidRPr="00814670" w:rsidRDefault="003769EB" w:rsidP="00F84074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«____» ______________ 20___г.</w:t>
      </w:r>
    </w:p>
    <w:p w:rsidR="003769EB" w:rsidRPr="00814670" w:rsidRDefault="003769EB" w:rsidP="004B46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769EB" w:rsidRPr="00814670" w:rsidRDefault="003769EB" w:rsidP="00F84074">
      <w:pPr>
        <w:pStyle w:val="ConsPlusNormal"/>
        <w:ind w:firstLine="397"/>
        <w:rPr>
          <w:rFonts w:ascii="Times New Roman" w:hAnsi="Times New Roman" w:cs="Times New Roman"/>
          <w:i/>
          <w:iCs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Настоящее подтверждение выдано _______________________________</w:t>
      </w:r>
    </w:p>
    <w:p w:rsidR="003769EB" w:rsidRPr="00F84074" w:rsidRDefault="003769EB" w:rsidP="004B46DD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467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1467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814670">
        <w:rPr>
          <w:rFonts w:ascii="Times New Roman" w:hAnsi="Times New Roman" w:cs="Times New Roman"/>
          <w:i/>
          <w:iCs/>
          <w:sz w:val="28"/>
          <w:szCs w:val="28"/>
        </w:rPr>
        <w:tab/>
      </w:r>
      <w:r w:rsidRPr="00F84074"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i/>
          <w:iCs/>
          <w:sz w:val="24"/>
          <w:szCs w:val="24"/>
        </w:rPr>
        <w:t xml:space="preserve">                              </w:t>
      </w:r>
      <w:r w:rsidRPr="00F84074">
        <w:rPr>
          <w:rFonts w:ascii="Times New Roman" w:hAnsi="Times New Roman" w:cs="Times New Roman"/>
          <w:i/>
          <w:iCs/>
          <w:sz w:val="24"/>
          <w:szCs w:val="24"/>
        </w:rPr>
        <w:t xml:space="preserve">   (Ф.И.О.)</w:t>
      </w:r>
    </w:p>
    <w:p w:rsidR="003769EB" w:rsidRPr="00814670" w:rsidRDefault="003769EB" w:rsidP="004B46DD">
      <w:pPr>
        <w:pStyle w:val="ConsPlusNormal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 xml:space="preserve">в том, что конкурсной комиссией приняты документы о его (ее) участии в конкурсе по отбору кандидатур на должность главы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tbl>
      <w:tblPr>
        <w:tblW w:w="0" w:type="auto"/>
        <w:tblInd w:w="-259" w:type="dxa"/>
        <w:tblLayout w:type="fixed"/>
        <w:tblCellMar>
          <w:left w:w="0" w:type="dxa"/>
          <w:right w:w="0" w:type="dxa"/>
        </w:tblCellMar>
        <w:tblLook w:val="0000"/>
      </w:tblPr>
      <w:tblGrid>
        <w:gridCol w:w="236"/>
        <w:gridCol w:w="577"/>
        <w:gridCol w:w="3997"/>
        <w:gridCol w:w="3357"/>
        <w:gridCol w:w="1261"/>
        <w:gridCol w:w="114"/>
        <w:gridCol w:w="16"/>
      </w:tblGrid>
      <w:tr w:rsidR="003769EB" w:rsidRPr="00814670">
        <w:trPr>
          <w:tblHeader/>
        </w:trPr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документа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Кол-во листов</w:t>
            </w: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spacing w:after="20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69EB" w:rsidRPr="00814670"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Заявление о предоставлении документов на участие в конкурсе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spacing w:after="20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69EB" w:rsidRPr="00814670"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color w:val="339966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Копия паспорта или документа, заменяющего паспорт гражданина Российской Федерации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color w:val="339966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spacing w:after="20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69EB" w:rsidRPr="00814670"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Копии документов об образовании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spacing w:after="20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69EB" w:rsidRPr="00814670">
        <w:tc>
          <w:tcPr>
            <w:tcW w:w="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35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Копии документов, подтверждающих стаж работы (копия трудовой книжки или иных документов, подтверждающих трудовую (служебную) деятельность гражданина), заверенные нотариально или кадровыми службами по месту работы (службы)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spacing w:after="20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69EB" w:rsidRPr="00814670"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3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Согласие на обработку персональных данных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spacing w:after="20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69EB" w:rsidRPr="00814670">
        <w:tc>
          <w:tcPr>
            <w:tcW w:w="813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354" w:type="dxa"/>
            <w:gridSpan w:val="2"/>
            <w:tcBorders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отсутствие судимости</w:t>
            </w:r>
          </w:p>
        </w:tc>
        <w:tc>
          <w:tcPr>
            <w:tcW w:w="1261" w:type="dxa"/>
            <w:tcBorders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spacing w:after="20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69EB" w:rsidRPr="00814670">
        <w:tc>
          <w:tcPr>
            <w:tcW w:w="813" w:type="dxa"/>
            <w:gridSpan w:val="2"/>
            <w:tcBorders>
              <w:left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7354" w:type="dxa"/>
            <w:gridSpan w:val="2"/>
            <w:tcBorders>
              <w:left w:val="single" w:sz="4" w:space="0" w:color="000000"/>
            </w:tcBorders>
          </w:tcPr>
          <w:p w:rsidR="003769EB" w:rsidRPr="00814670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Программа (концепция) развития муниципального образования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Новопавловский</w:t>
            </w: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на 5 лет</w:t>
            </w:r>
          </w:p>
        </w:tc>
        <w:tc>
          <w:tcPr>
            <w:tcW w:w="1261" w:type="dxa"/>
            <w:tcBorders>
              <w:left w:val="single" w:sz="4" w:space="0" w:color="000000"/>
            </w:tcBorders>
          </w:tcPr>
          <w:p w:rsidR="003769EB" w:rsidRPr="00814670" w:rsidRDefault="003769EB" w:rsidP="004B46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spacing w:after="20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69EB" w:rsidRPr="00814670">
        <w:tblPrEx>
          <w:tblCellMar>
            <w:top w:w="55" w:type="dxa"/>
            <w:left w:w="55" w:type="dxa"/>
            <w:bottom w:w="55" w:type="dxa"/>
            <w:right w:w="55" w:type="dxa"/>
          </w:tblCellMar>
        </w:tblPrEx>
        <w:tc>
          <w:tcPr>
            <w:tcW w:w="81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vAlign w:val="center"/>
          </w:tcPr>
          <w:p w:rsidR="003769EB" w:rsidRPr="00814670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35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69EB" w:rsidRPr="00814670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14670">
              <w:rPr>
                <w:rFonts w:ascii="Times New Roman" w:hAnsi="Times New Roman" w:cs="Times New Roman"/>
                <w:sz w:val="28"/>
                <w:szCs w:val="28"/>
              </w:rPr>
              <w:t>Иные документы</w:t>
            </w:r>
          </w:p>
        </w:tc>
        <w:tc>
          <w:tcPr>
            <w:tcW w:w="126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3769EB" w:rsidRPr="00814670" w:rsidRDefault="003769EB" w:rsidP="004B46DD">
            <w:pPr>
              <w:pStyle w:val="ConsPlusNormal"/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0" w:type="dxa"/>
            <w:gridSpan w:val="2"/>
            <w:tcBorders>
              <w:left w:val="single" w:sz="2" w:space="0" w:color="000000"/>
              <w:bottom w:val="single" w:sz="2" w:space="0" w:color="000000"/>
            </w:tcBorders>
          </w:tcPr>
          <w:p w:rsidR="003769EB" w:rsidRPr="00814670" w:rsidRDefault="003769EB" w:rsidP="004B46DD">
            <w:pPr>
              <w:snapToGrid w:val="0"/>
              <w:spacing w:after="20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69EB" w:rsidRPr="00814670">
        <w:tblPrEx>
          <w:tblCellMar>
            <w:top w:w="108" w:type="dxa"/>
            <w:left w:w="108" w:type="dxa"/>
            <w:bottom w:w="108" w:type="dxa"/>
            <w:right w:w="108" w:type="dxa"/>
          </w:tblCellMar>
        </w:tblPrEx>
        <w:trPr>
          <w:gridAfter w:val="1"/>
          <w:wAfter w:w="16" w:type="dxa"/>
        </w:trPr>
        <w:tc>
          <w:tcPr>
            <w:tcW w:w="236" w:type="dxa"/>
            <w:tcBorders>
              <w:top w:val="single" w:sz="2" w:space="0" w:color="000000"/>
            </w:tcBorders>
          </w:tcPr>
          <w:p w:rsidR="003769EB" w:rsidRPr="00814670" w:rsidRDefault="003769EB" w:rsidP="004B46DD">
            <w:pPr>
              <w:pStyle w:val="a1"/>
              <w:snapToGrid w:val="0"/>
              <w:spacing w:after="20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4574" w:type="dxa"/>
            <w:gridSpan w:val="2"/>
            <w:tcBorders>
              <w:top w:val="single" w:sz="2" w:space="0" w:color="000000"/>
            </w:tcBorders>
          </w:tcPr>
          <w:p w:rsidR="003769EB" w:rsidRPr="00F84074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74">
              <w:rPr>
                <w:rFonts w:ascii="Times New Roman" w:hAnsi="Times New Roman" w:cs="Times New Roman"/>
                <w:sz w:val="28"/>
                <w:szCs w:val="28"/>
              </w:rPr>
              <w:t>Документы принял:</w:t>
            </w:r>
          </w:p>
          <w:p w:rsidR="003769EB" w:rsidRPr="00F84074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84074">
              <w:rPr>
                <w:rFonts w:ascii="Times New Roman" w:hAnsi="Times New Roman" w:cs="Times New Roman"/>
                <w:sz w:val="28"/>
                <w:szCs w:val="28"/>
              </w:rPr>
              <w:t>_______________________________</w:t>
            </w:r>
          </w:p>
          <w:p w:rsidR="003769EB" w:rsidRPr="00F84074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(подпись, Ф.И.О.)</w:t>
            </w:r>
          </w:p>
        </w:tc>
        <w:tc>
          <w:tcPr>
            <w:tcW w:w="4732" w:type="dxa"/>
            <w:gridSpan w:val="3"/>
            <w:tcBorders>
              <w:top w:val="single" w:sz="2" w:space="0" w:color="000000"/>
            </w:tcBorders>
          </w:tcPr>
          <w:p w:rsidR="003769EB" w:rsidRPr="00F84074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74">
              <w:rPr>
                <w:rFonts w:ascii="Times New Roman" w:hAnsi="Times New Roman" w:cs="Times New Roman"/>
                <w:sz w:val="28"/>
                <w:szCs w:val="28"/>
              </w:rPr>
              <w:t xml:space="preserve">Документы сдал: </w:t>
            </w:r>
          </w:p>
          <w:p w:rsidR="003769EB" w:rsidRPr="00F84074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F84074">
              <w:rPr>
                <w:rFonts w:ascii="Times New Roman" w:hAnsi="Times New Roman" w:cs="Times New Roman"/>
                <w:sz w:val="28"/>
                <w:szCs w:val="28"/>
              </w:rPr>
              <w:t>________________________________</w:t>
            </w:r>
          </w:p>
          <w:p w:rsidR="003769EB" w:rsidRPr="00F84074" w:rsidRDefault="003769EB" w:rsidP="004B46D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4074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(подпись, Ф.И.О.)</w:t>
            </w:r>
          </w:p>
        </w:tc>
      </w:tr>
    </w:tbl>
    <w:p w:rsidR="003769EB" w:rsidRPr="00814670" w:rsidRDefault="003769EB" w:rsidP="004B46DD">
      <w:pPr>
        <w:jc w:val="both"/>
        <w:rPr>
          <w:rFonts w:cs="Times New Roman"/>
          <w:sz w:val="28"/>
          <w:szCs w:val="28"/>
        </w:rPr>
        <w:sectPr w:rsidR="003769EB" w:rsidRPr="00814670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/>
          <w:pgMar w:top="1134" w:right="851" w:bottom="1134" w:left="1985" w:header="709" w:footer="720" w:gutter="0"/>
          <w:pgNumType w:start="1"/>
          <w:cols w:space="720"/>
          <w:docGrid w:linePitch="600" w:charSpace="32768"/>
        </w:sectPr>
      </w:pPr>
    </w:p>
    <w:p w:rsidR="003769EB" w:rsidRPr="00F84074" w:rsidRDefault="003769EB" w:rsidP="004B46DD">
      <w:pPr>
        <w:pageBreakBefore/>
        <w:autoSpaceDE w:val="0"/>
        <w:jc w:val="right"/>
        <w:rPr>
          <w:rFonts w:cs="Times New Roman"/>
          <w:sz w:val="28"/>
          <w:szCs w:val="28"/>
        </w:rPr>
      </w:pPr>
      <w:r w:rsidRPr="00F84074">
        <w:rPr>
          <w:rFonts w:cs="Times New Roman"/>
          <w:sz w:val="28"/>
          <w:szCs w:val="28"/>
        </w:rPr>
        <w:t xml:space="preserve">Приложение № 4 </w:t>
      </w:r>
    </w:p>
    <w:p w:rsidR="003769EB" w:rsidRPr="00F84074" w:rsidRDefault="003769EB" w:rsidP="004B46DD">
      <w:pPr>
        <w:autoSpaceDE w:val="0"/>
        <w:ind w:left="4440"/>
        <w:jc w:val="right"/>
        <w:rPr>
          <w:rFonts w:cs="Times New Roman"/>
          <w:sz w:val="28"/>
          <w:szCs w:val="28"/>
        </w:rPr>
      </w:pPr>
      <w:r w:rsidRPr="00F84074">
        <w:rPr>
          <w:rFonts w:cs="Times New Roman"/>
          <w:sz w:val="28"/>
          <w:szCs w:val="28"/>
        </w:rPr>
        <w:t xml:space="preserve">к Порядку проведения конкурса по отбору кандидатур на должность главы муниципального образования </w:t>
      </w:r>
      <w:r>
        <w:rPr>
          <w:rFonts w:cs="Times New Roman"/>
          <w:sz w:val="28"/>
          <w:szCs w:val="28"/>
        </w:rPr>
        <w:t>Новопавловский</w:t>
      </w:r>
      <w:r w:rsidRPr="00F84074">
        <w:rPr>
          <w:rFonts w:cs="Times New Roman"/>
          <w:sz w:val="28"/>
          <w:szCs w:val="28"/>
        </w:rPr>
        <w:t xml:space="preserve"> сельсовет и избрания главы муниципального</w:t>
      </w:r>
      <w:r>
        <w:rPr>
          <w:rFonts w:cs="Times New Roman"/>
          <w:sz w:val="28"/>
          <w:szCs w:val="28"/>
        </w:rPr>
        <w:t xml:space="preserve"> </w:t>
      </w:r>
      <w:r w:rsidRPr="00F84074">
        <w:rPr>
          <w:rFonts w:cs="Times New Roman"/>
          <w:sz w:val="28"/>
          <w:szCs w:val="28"/>
        </w:rPr>
        <w:t>образования</w:t>
      </w:r>
    </w:p>
    <w:p w:rsidR="003769EB" w:rsidRPr="00F84074" w:rsidRDefault="003769EB" w:rsidP="004B46DD">
      <w:pPr>
        <w:autoSpaceDE w:val="0"/>
        <w:ind w:left="4440"/>
        <w:jc w:val="right"/>
        <w:rPr>
          <w:rFonts w:cs="Times New Roman"/>
          <w:sz w:val="28"/>
          <w:szCs w:val="28"/>
        </w:rPr>
      </w:pPr>
      <w:r w:rsidRPr="00F84074">
        <w:rPr>
          <w:rFonts w:cs="Times New Roman"/>
          <w:sz w:val="28"/>
          <w:szCs w:val="28"/>
        </w:rPr>
        <w:t xml:space="preserve"> </w:t>
      </w:r>
      <w:r>
        <w:rPr>
          <w:rFonts w:cs="Times New Roman"/>
          <w:sz w:val="28"/>
          <w:szCs w:val="28"/>
        </w:rPr>
        <w:t>Новопавловский</w:t>
      </w:r>
      <w:r w:rsidRPr="00F84074">
        <w:rPr>
          <w:rFonts w:cs="Times New Roman"/>
          <w:sz w:val="28"/>
          <w:szCs w:val="28"/>
        </w:rPr>
        <w:t xml:space="preserve"> сельсовет</w:t>
      </w:r>
    </w:p>
    <w:p w:rsidR="003769EB" w:rsidRPr="00814670" w:rsidRDefault="003769EB" w:rsidP="004B46D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769EB" w:rsidRPr="00814670" w:rsidRDefault="003769EB" w:rsidP="004B46DD">
      <w:pPr>
        <w:pStyle w:val="ConsPlusNormal"/>
        <w:ind w:firstLine="39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814670">
        <w:rPr>
          <w:rFonts w:ascii="Times New Roman" w:hAnsi="Times New Roman" w:cs="Times New Roman"/>
          <w:b/>
          <w:bCs/>
          <w:sz w:val="28"/>
          <w:szCs w:val="28"/>
        </w:rPr>
        <w:t>Лист оценки</w:t>
      </w:r>
    </w:p>
    <w:p w:rsidR="003769EB" w:rsidRPr="00814670" w:rsidRDefault="003769EB" w:rsidP="005311AB">
      <w:pPr>
        <w:pStyle w:val="ConsPlusNormal"/>
        <w:ind w:firstLine="397"/>
        <w:jc w:val="center"/>
        <w:rPr>
          <w:rFonts w:ascii="Times New Roman" w:hAnsi="Times New Roman" w:cs="Times New Roman"/>
          <w:sz w:val="28"/>
          <w:szCs w:val="28"/>
        </w:rPr>
      </w:pPr>
      <w:r w:rsidRPr="00814670">
        <w:rPr>
          <w:rFonts w:ascii="Times New Roman" w:hAnsi="Times New Roman" w:cs="Times New Roman"/>
          <w:b/>
          <w:bCs/>
          <w:sz w:val="28"/>
          <w:szCs w:val="28"/>
        </w:rPr>
        <w:t xml:space="preserve">участников конкурса по отбору кандидатур на должность главы муниципального образования </w:t>
      </w:r>
      <w:r w:rsidRPr="005311AB">
        <w:rPr>
          <w:rFonts w:ascii="Times New Roman" w:hAnsi="Times New Roman" w:cs="Times New Roman"/>
          <w:b/>
          <w:sz w:val="28"/>
          <w:szCs w:val="28"/>
        </w:rPr>
        <w:t>Новопавловский</w:t>
      </w:r>
      <w:r w:rsidRPr="00814670"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</w:t>
      </w:r>
    </w:p>
    <w:tbl>
      <w:tblPr>
        <w:tblW w:w="0" w:type="auto"/>
        <w:tblInd w:w="108" w:type="dxa"/>
        <w:tblLayout w:type="fixed"/>
        <w:tblLook w:val="0000"/>
      </w:tblPr>
      <w:tblGrid>
        <w:gridCol w:w="651"/>
        <w:gridCol w:w="3520"/>
        <w:gridCol w:w="1469"/>
        <w:gridCol w:w="1380"/>
        <w:gridCol w:w="1485"/>
        <w:gridCol w:w="590"/>
      </w:tblGrid>
      <w:tr w:rsidR="003769EB" w:rsidRPr="00814670" w:rsidTr="00F84074">
        <w:trPr>
          <w:trHeight w:val="55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№ п\п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Критерии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Участник №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14670">
              <w:rPr>
                <w:rFonts w:cs="Times New Roman"/>
                <w:sz w:val="28"/>
                <w:szCs w:val="28"/>
              </w:rPr>
              <w:t>1</w:t>
            </w:r>
          </w:p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Участник №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14670">
              <w:rPr>
                <w:rFonts w:cs="Times New Roman"/>
                <w:sz w:val="28"/>
                <w:szCs w:val="28"/>
              </w:rPr>
              <w:t>2</w:t>
            </w:r>
          </w:p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Участник №</w:t>
            </w:r>
            <w:r>
              <w:rPr>
                <w:rFonts w:cs="Times New Roman"/>
                <w:sz w:val="28"/>
                <w:szCs w:val="28"/>
              </w:rPr>
              <w:t xml:space="preserve"> </w:t>
            </w:r>
            <w:r w:rsidRPr="00814670">
              <w:rPr>
                <w:rFonts w:cs="Times New Roman"/>
                <w:sz w:val="28"/>
                <w:szCs w:val="28"/>
              </w:rPr>
              <w:t>3</w:t>
            </w:r>
          </w:p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ФИО</w:t>
            </w: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….</w:t>
            </w:r>
          </w:p>
        </w:tc>
      </w:tr>
      <w:tr w:rsidR="003769EB" w:rsidRPr="00814670" w:rsidTr="00F84074">
        <w:trPr>
          <w:trHeight w:val="45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Знания, умения и навыки по вопросам государственного и муниципального управления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69EB" w:rsidRPr="00814670" w:rsidTr="00F84074">
        <w:trPr>
          <w:trHeight w:val="52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Опыт управленческой работы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69EB" w:rsidRPr="00814670" w:rsidTr="00F84074">
        <w:trPr>
          <w:trHeight w:val="34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Деловая культура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69EB" w:rsidRPr="00814670" w:rsidTr="00F84074">
        <w:trPr>
          <w:trHeight w:val="52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4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autoSpaceDE w:val="0"/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Умение видеть перспективу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69EB" w:rsidRPr="00814670" w:rsidTr="00F84074">
        <w:trPr>
          <w:trHeight w:val="48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5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 xml:space="preserve"> Инициативность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69EB" w:rsidRPr="00814670" w:rsidTr="00F84074">
        <w:trPr>
          <w:trHeight w:val="36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6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Умение анализировать, мыслить системно, оперативно, принимать оптимальные решения в условиях дефицита информации и времени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69EB" w:rsidRPr="00814670" w:rsidTr="00F84074">
        <w:trPr>
          <w:trHeight w:val="52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7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Умение руководить подчиненными, координировать и контролировать их деятельность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69EB" w:rsidRPr="00814670" w:rsidTr="00F84074">
        <w:trPr>
          <w:trHeight w:val="30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Целеустремленность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69EB" w:rsidRPr="00814670" w:rsidTr="00F84074">
        <w:trPr>
          <w:trHeight w:val="330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9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Навыки делового общения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3769EB" w:rsidRPr="00814670" w:rsidRDefault="003769EB" w:rsidP="004B46DD">
      <w:pPr>
        <w:jc w:val="both"/>
        <w:rPr>
          <w:rFonts w:cs="Times New Roman"/>
          <w:sz w:val="28"/>
          <w:szCs w:val="28"/>
        </w:rPr>
        <w:sectPr w:rsidR="003769EB" w:rsidRPr="00814670" w:rsidSect="00175159">
          <w:headerReference w:type="even" r:id="rId22"/>
          <w:headerReference w:type="default" r:id="rId23"/>
          <w:footerReference w:type="even" r:id="rId24"/>
          <w:footerReference w:type="default" r:id="rId25"/>
          <w:headerReference w:type="first" r:id="rId26"/>
          <w:footerReference w:type="first" r:id="rId27"/>
          <w:pgSz w:w="11906" w:h="16838"/>
          <w:pgMar w:top="709" w:right="851" w:bottom="1403" w:left="1985" w:header="1134" w:footer="1134" w:gutter="0"/>
          <w:pgNumType w:start="1"/>
          <w:cols w:space="720"/>
          <w:docGrid w:linePitch="600" w:charSpace="32768"/>
        </w:sectPr>
      </w:pPr>
    </w:p>
    <w:tbl>
      <w:tblPr>
        <w:tblW w:w="0" w:type="auto"/>
        <w:tblInd w:w="108" w:type="dxa"/>
        <w:tblLayout w:type="fixed"/>
        <w:tblLook w:val="0000"/>
      </w:tblPr>
      <w:tblGrid>
        <w:gridCol w:w="651"/>
        <w:gridCol w:w="3520"/>
        <w:gridCol w:w="1469"/>
        <w:gridCol w:w="1380"/>
        <w:gridCol w:w="1545"/>
        <w:gridCol w:w="590"/>
      </w:tblGrid>
      <w:tr w:rsidR="003769EB" w:rsidRPr="00814670">
        <w:trPr>
          <w:trHeight w:val="118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10</w:t>
            </w: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 xml:space="preserve">Участие в общественной жизни муниципального образования </w:t>
            </w:r>
            <w:r>
              <w:rPr>
                <w:rFonts w:eastAsia="Times New Roman" w:cs="Times New Roman"/>
                <w:sz w:val="28"/>
                <w:szCs w:val="28"/>
              </w:rPr>
              <w:t>Новопавловский</w:t>
            </w:r>
            <w:r w:rsidRPr="00814670">
              <w:rPr>
                <w:rFonts w:cs="Times New Roman"/>
                <w:sz w:val="28"/>
                <w:szCs w:val="28"/>
              </w:rPr>
              <w:t xml:space="preserve"> сельсовет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  <w:tr w:rsidR="003769EB" w:rsidRPr="00814670">
        <w:trPr>
          <w:trHeight w:val="288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3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769EB" w:rsidRPr="00814670" w:rsidRDefault="003769EB" w:rsidP="004B46DD">
            <w:pPr>
              <w:jc w:val="both"/>
              <w:rPr>
                <w:rFonts w:cs="Times New Roman"/>
                <w:sz w:val="28"/>
                <w:szCs w:val="28"/>
              </w:rPr>
            </w:pPr>
            <w:r w:rsidRPr="00814670">
              <w:rPr>
                <w:rFonts w:cs="Times New Roman"/>
                <w:sz w:val="28"/>
                <w:szCs w:val="28"/>
              </w:rPr>
              <w:t>Итого: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5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69EB" w:rsidRPr="00814670" w:rsidRDefault="003769EB" w:rsidP="004B46DD">
            <w:pPr>
              <w:snapToGrid w:val="0"/>
              <w:jc w:val="both"/>
              <w:rPr>
                <w:rFonts w:cs="Times New Roman"/>
                <w:sz w:val="28"/>
                <w:szCs w:val="28"/>
              </w:rPr>
            </w:pPr>
          </w:p>
        </w:tc>
      </w:tr>
    </w:tbl>
    <w:p w:rsidR="003769EB" w:rsidRPr="00814670" w:rsidRDefault="003769EB" w:rsidP="004B46DD">
      <w:pPr>
        <w:ind w:firstLine="397"/>
        <w:jc w:val="both"/>
        <w:rPr>
          <w:rFonts w:cs="Times New Roman"/>
          <w:sz w:val="28"/>
          <w:szCs w:val="28"/>
        </w:rPr>
      </w:pPr>
    </w:p>
    <w:p w:rsidR="003769EB" w:rsidRPr="00814670" w:rsidRDefault="003769EB" w:rsidP="004B46DD">
      <w:pPr>
        <w:pStyle w:val="ConsPlusNormal"/>
        <w:ind w:firstLine="397"/>
        <w:jc w:val="both"/>
        <w:rPr>
          <w:rFonts w:ascii="Times New Roman" w:hAnsi="Times New Roman" w:cs="Times New Roman"/>
          <w:sz w:val="28"/>
          <w:szCs w:val="28"/>
        </w:rPr>
      </w:pPr>
    </w:p>
    <w:p w:rsidR="003769EB" w:rsidRPr="00814670" w:rsidRDefault="003769EB" w:rsidP="004B46DD">
      <w:pPr>
        <w:pStyle w:val="ConsPlusNormal"/>
        <w:ind w:firstLine="397"/>
        <w:jc w:val="both"/>
        <w:rPr>
          <w:rFonts w:ascii="Times New Roman" w:hAnsi="Times New Roman" w:cs="Times New Roman"/>
          <w:i/>
          <w:iCs/>
          <w:color w:val="FF0000"/>
          <w:sz w:val="28"/>
          <w:szCs w:val="28"/>
        </w:rPr>
      </w:pPr>
      <w:r w:rsidRPr="00814670">
        <w:rPr>
          <w:rFonts w:ascii="Times New Roman" w:hAnsi="Times New Roman" w:cs="Times New Roman"/>
          <w:sz w:val="28"/>
          <w:szCs w:val="28"/>
        </w:rPr>
        <w:t>Член комиссии _________________ /_________________________/</w:t>
      </w:r>
    </w:p>
    <w:p w:rsidR="003769EB" w:rsidRPr="00F84074" w:rsidRDefault="003769EB" w:rsidP="004B46DD">
      <w:pPr>
        <w:pStyle w:val="ConsPlusNormal"/>
        <w:ind w:firstLine="397"/>
        <w:jc w:val="both"/>
        <w:rPr>
          <w:rFonts w:ascii="Times New Roman" w:hAnsi="Times New Roman" w:cs="Times New Roman"/>
          <w:sz w:val="24"/>
          <w:szCs w:val="24"/>
        </w:rPr>
      </w:pPr>
      <w:r w:rsidRPr="00814670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814670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814670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814670">
        <w:rPr>
          <w:rFonts w:ascii="Times New Roman" w:hAnsi="Times New Roman" w:cs="Times New Roman"/>
          <w:i/>
          <w:iCs/>
          <w:color w:val="FF0000"/>
          <w:sz w:val="28"/>
          <w:szCs w:val="28"/>
        </w:rPr>
        <w:tab/>
      </w:r>
      <w:r w:rsidRPr="00F84074">
        <w:rPr>
          <w:rFonts w:ascii="Times New Roman" w:hAnsi="Times New Roman" w:cs="Times New Roman"/>
          <w:i/>
          <w:iCs/>
          <w:color w:val="000000"/>
          <w:sz w:val="24"/>
          <w:szCs w:val="24"/>
        </w:rPr>
        <w:t>(подпись)</w:t>
      </w:r>
      <w:r w:rsidRPr="00F8407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8407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</w:r>
      <w:r w:rsidRPr="00F84074">
        <w:rPr>
          <w:rFonts w:ascii="Times New Roman" w:hAnsi="Times New Roman" w:cs="Times New Roman"/>
          <w:i/>
          <w:iCs/>
          <w:color w:val="000000"/>
          <w:sz w:val="24"/>
          <w:szCs w:val="24"/>
        </w:rPr>
        <w:tab/>
        <w:t>(Ф.И.О.)</w:t>
      </w:r>
    </w:p>
    <w:sectPr w:rsidR="003769EB" w:rsidRPr="00F84074" w:rsidSect="00F42712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1906" w:h="16838"/>
      <w:pgMar w:top="1403" w:right="851" w:bottom="1403" w:left="1985" w:header="1134" w:footer="1134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9EB" w:rsidRDefault="003769EB">
      <w:r>
        <w:separator/>
      </w:r>
    </w:p>
  </w:endnote>
  <w:endnote w:type="continuationSeparator" w:id="0">
    <w:p w:rsidR="003769EB" w:rsidRDefault="003769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Arial Unicode MS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86"/>
    <w:family w:val="swiss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>
    <w:pPr>
      <w:pStyle w:val="Footer"/>
      <w:spacing w:after="200"/>
    </w:pPr>
  </w:p>
</w:ftr>
</file>

<file path=word/footer10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/>
</w:ftr>
</file>

<file path=word/footer1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/>
</w:ftr>
</file>

<file path=word/footer1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>
    <w:pPr>
      <w:pStyle w:val="Footer"/>
      <w:spacing w:after="200"/>
    </w:pPr>
  </w:p>
</w:ftr>
</file>

<file path=word/footer1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>
    <w:pPr>
      <w:pStyle w:val="Footer"/>
      <w:spacing w:after="200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>
    <w:pPr>
      <w:pStyle w:val="Footer"/>
      <w:spacing w:after="200"/>
    </w:pPr>
  </w:p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/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/>
</w:ftr>
</file>

<file path=word/footer9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9EB" w:rsidRDefault="003769EB">
      <w:r>
        <w:separator/>
      </w:r>
    </w:p>
  </w:footnote>
  <w:footnote w:type="continuationSeparator" w:id="0">
    <w:p w:rsidR="003769EB" w:rsidRDefault="003769E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/>
</w:hdr>
</file>

<file path=word/header10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/>
</w:hdr>
</file>

<file path=word/header1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>
    <w:pPr>
      <w:pStyle w:val="Header"/>
      <w:spacing w:after="200"/>
    </w:pPr>
  </w:p>
</w:hdr>
</file>

<file path=word/header1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>
    <w:pPr>
      <w:pStyle w:val="Header"/>
      <w:spacing w:after="20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>
    <w:pPr>
      <w:pStyle w:val="Header"/>
      <w:spacing w:after="200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/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/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/>
</w:hdr>
</file>

<file path=word/header9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69EB" w:rsidRDefault="003769E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0ACB3C7A"/>
    <w:multiLevelType w:val="hybridMultilevel"/>
    <w:tmpl w:val="2DA0AF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C1953"/>
    <w:rsid w:val="00017ACE"/>
    <w:rsid w:val="0005543F"/>
    <w:rsid w:val="00070048"/>
    <w:rsid w:val="00170951"/>
    <w:rsid w:val="00172D4E"/>
    <w:rsid w:val="00175159"/>
    <w:rsid w:val="00183320"/>
    <w:rsid w:val="001877A4"/>
    <w:rsid w:val="00187E93"/>
    <w:rsid w:val="001C0943"/>
    <w:rsid w:val="001F6632"/>
    <w:rsid w:val="00224300"/>
    <w:rsid w:val="002420AE"/>
    <w:rsid w:val="00281AC4"/>
    <w:rsid w:val="00286408"/>
    <w:rsid w:val="002C2F01"/>
    <w:rsid w:val="002C4132"/>
    <w:rsid w:val="003032DA"/>
    <w:rsid w:val="0031299D"/>
    <w:rsid w:val="00320C34"/>
    <w:rsid w:val="00342C66"/>
    <w:rsid w:val="003769EB"/>
    <w:rsid w:val="0039716C"/>
    <w:rsid w:val="003A411D"/>
    <w:rsid w:val="003C0F9D"/>
    <w:rsid w:val="003C3FC6"/>
    <w:rsid w:val="00415ADE"/>
    <w:rsid w:val="00457BF8"/>
    <w:rsid w:val="00472DE0"/>
    <w:rsid w:val="004B46DD"/>
    <w:rsid w:val="004D68EC"/>
    <w:rsid w:val="00511959"/>
    <w:rsid w:val="005311AB"/>
    <w:rsid w:val="00555C83"/>
    <w:rsid w:val="00561DFC"/>
    <w:rsid w:val="00572B61"/>
    <w:rsid w:val="00594D85"/>
    <w:rsid w:val="0059642A"/>
    <w:rsid w:val="005A5190"/>
    <w:rsid w:val="005B1CDB"/>
    <w:rsid w:val="005D2DFF"/>
    <w:rsid w:val="00631398"/>
    <w:rsid w:val="006413F1"/>
    <w:rsid w:val="00645565"/>
    <w:rsid w:val="00682D6E"/>
    <w:rsid w:val="006C4F41"/>
    <w:rsid w:val="006C6662"/>
    <w:rsid w:val="00724828"/>
    <w:rsid w:val="0075619B"/>
    <w:rsid w:val="007572C2"/>
    <w:rsid w:val="00786562"/>
    <w:rsid w:val="007D6B16"/>
    <w:rsid w:val="00804A10"/>
    <w:rsid w:val="00814670"/>
    <w:rsid w:val="00854339"/>
    <w:rsid w:val="008A4021"/>
    <w:rsid w:val="008B71B0"/>
    <w:rsid w:val="008E5872"/>
    <w:rsid w:val="00924187"/>
    <w:rsid w:val="009C6BAC"/>
    <w:rsid w:val="00A61C97"/>
    <w:rsid w:val="00AA766B"/>
    <w:rsid w:val="00AC20AD"/>
    <w:rsid w:val="00AE3735"/>
    <w:rsid w:val="00AE774D"/>
    <w:rsid w:val="00AF22C7"/>
    <w:rsid w:val="00B16ADA"/>
    <w:rsid w:val="00B20FE8"/>
    <w:rsid w:val="00B5075D"/>
    <w:rsid w:val="00B555E1"/>
    <w:rsid w:val="00B64171"/>
    <w:rsid w:val="00B66157"/>
    <w:rsid w:val="00B90203"/>
    <w:rsid w:val="00C51119"/>
    <w:rsid w:val="00C72BBD"/>
    <w:rsid w:val="00C9055D"/>
    <w:rsid w:val="00CA2F56"/>
    <w:rsid w:val="00CB23B6"/>
    <w:rsid w:val="00CC0A88"/>
    <w:rsid w:val="00CC1953"/>
    <w:rsid w:val="00CF7BF1"/>
    <w:rsid w:val="00D57EDE"/>
    <w:rsid w:val="00D905CC"/>
    <w:rsid w:val="00DA2CB1"/>
    <w:rsid w:val="00DB1DA9"/>
    <w:rsid w:val="00DE42E3"/>
    <w:rsid w:val="00E74BB2"/>
    <w:rsid w:val="00EC2B4C"/>
    <w:rsid w:val="00EC682F"/>
    <w:rsid w:val="00EE41E7"/>
    <w:rsid w:val="00F32449"/>
    <w:rsid w:val="00F42712"/>
    <w:rsid w:val="00F840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2712"/>
    <w:pPr>
      <w:widowControl w:val="0"/>
      <w:suppressAutoHyphens/>
    </w:pPr>
    <w:rPr>
      <w:rFonts w:eastAsia="SimSun" w:cs="Arial"/>
      <w:kern w:val="1"/>
      <w:sz w:val="24"/>
      <w:szCs w:val="24"/>
      <w:lang w:eastAsia="hi-IN" w:bidi="hi-IN"/>
    </w:rPr>
  </w:style>
  <w:style w:type="paragraph" w:styleId="Heading1">
    <w:name w:val="heading 1"/>
    <w:aliases w:val="Раздел Договора,H1,&quot;Алмаз&quot;"/>
    <w:basedOn w:val="Normal"/>
    <w:next w:val="Normal"/>
    <w:link w:val="Heading1Char"/>
    <w:uiPriority w:val="99"/>
    <w:qFormat/>
    <w:rsid w:val="00724828"/>
    <w:pPr>
      <w:keepNext/>
      <w:widowControl/>
      <w:suppressAutoHyphens w:val="0"/>
      <w:ind w:firstLine="540"/>
      <w:jc w:val="both"/>
      <w:outlineLvl w:val="0"/>
    </w:pPr>
    <w:rPr>
      <w:rFonts w:eastAsia="Times New Roman" w:cs="Times New Roman"/>
      <w:kern w:val="0"/>
      <w:lang w:eastAsia="en-US" w:bidi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Раздел Договора Char,H1 Char,&quot;Алмаз&quot; Char"/>
    <w:basedOn w:val="DefaultParagraphFont"/>
    <w:link w:val="Heading1"/>
    <w:uiPriority w:val="99"/>
    <w:locked/>
    <w:rsid w:val="00724828"/>
    <w:rPr>
      <w:rFonts w:cs="Times New Roman"/>
      <w:sz w:val="24"/>
      <w:szCs w:val="24"/>
      <w:lang w:eastAsia="en-US"/>
    </w:rPr>
  </w:style>
  <w:style w:type="character" w:customStyle="1" w:styleId="WW8Num1z0">
    <w:name w:val="WW8Num1z0"/>
    <w:uiPriority w:val="99"/>
    <w:rsid w:val="00F42712"/>
  </w:style>
  <w:style w:type="character" w:customStyle="1" w:styleId="WW8Num1z1">
    <w:name w:val="WW8Num1z1"/>
    <w:uiPriority w:val="99"/>
    <w:rsid w:val="00F42712"/>
  </w:style>
  <w:style w:type="character" w:customStyle="1" w:styleId="WW8Num1z2">
    <w:name w:val="WW8Num1z2"/>
    <w:uiPriority w:val="99"/>
    <w:rsid w:val="00F42712"/>
  </w:style>
  <w:style w:type="character" w:customStyle="1" w:styleId="WW8Num1z3">
    <w:name w:val="WW8Num1z3"/>
    <w:uiPriority w:val="99"/>
    <w:rsid w:val="00F42712"/>
  </w:style>
  <w:style w:type="character" w:customStyle="1" w:styleId="WW8Num1z4">
    <w:name w:val="WW8Num1z4"/>
    <w:uiPriority w:val="99"/>
    <w:rsid w:val="00F42712"/>
  </w:style>
  <w:style w:type="character" w:customStyle="1" w:styleId="WW8Num1z5">
    <w:name w:val="WW8Num1z5"/>
    <w:uiPriority w:val="99"/>
    <w:rsid w:val="00F42712"/>
  </w:style>
  <w:style w:type="character" w:customStyle="1" w:styleId="WW8Num1z6">
    <w:name w:val="WW8Num1z6"/>
    <w:uiPriority w:val="99"/>
    <w:rsid w:val="00F42712"/>
  </w:style>
  <w:style w:type="character" w:customStyle="1" w:styleId="WW8Num1z7">
    <w:name w:val="WW8Num1z7"/>
    <w:uiPriority w:val="99"/>
    <w:rsid w:val="00F42712"/>
  </w:style>
  <w:style w:type="character" w:customStyle="1" w:styleId="WW8Num1z8">
    <w:name w:val="WW8Num1z8"/>
    <w:uiPriority w:val="99"/>
    <w:rsid w:val="00F42712"/>
  </w:style>
  <w:style w:type="character" w:customStyle="1" w:styleId="WW8Num2z0">
    <w:name w:val="WW8Num2z0"/>
    <w:uiPriority w:val="99"/>
    <w:rsid w:val="00F42712"/>
  </w:style>
  <w:style w:type="character" w:customStyle="1" w:styleId="WW8Num2z1">
    <w:name w:val="WW8Num2z1"/>
    <w:uiPriority w:val="99"/>
    <w:rsid w:val="00F42712"/>
  </w:style>
  <w:style w:type="character" w:customStyle="1" w:styleId="WW8Num2z2">
    <w:name w:val="WW8Num2z2"/>
    <w:uiPriority w:val="99"/>
    <w:rsid w:val="00F42712"/>
  </w:style>
  <w:style w:type="character" w:customStyle="1" w:styleId="WW8Num2z3">
    <w:name w:val="WW8Num2z3"/>
    <w:uiPriority w:val="99"/>
    <w:rsid w:val="00F42712"/>
  </w:style>
  <w:style w:type="character" w:customStyle="1" w:styleId="WW8Num2z4">
    <w:name w:val="WW8Num2z4"/>
    <w:uiPriority w:val="99"/>
    <w:rsid w:val="00F42712"/>
  </w:style>
  <w:style w:type="character" w:customStyle="1" w:styleId="WW8Num2z5">
    <w:name w:val="WW8Num2z5"/>
    <w:uiPriority w:val="99"/>
    <w:rsid w:val="00F42712"/>
  </w:style>
  <w:style w:type="character" w:customStyle="1" w:styleId="WW8Num2z6">
    <w:name w:val="WW8Num2z6"/>
    <w:uiPriority w:val="99"/>
    <w:rsid w:val="00F42712"/>
  </w:style>
  <w:style w:type="character" w:customStyle="1" w:styleId="WW8Num2z7">
    <w:name w:val="WW8Num2z7"/>
    <w:uiPriority w:val="99"/>
    <w:rsid w:val="00F42712"/>
  </w:style>
  <w:style w:type="character" w:customStyle="1" w:styleId="WW8Num2z8">
    <w:name w:val="WW8Num2z8"/>
    <w:uiPriority w:val="99"/>
    <w:rsid w:val="00F42712"/>
  </w:style>
  <w:style w:type="character" w:customStyle="1" w:styleId="2">
    <w:name w:val="Основной шрифт абзаца2"/>
    <w:uiPriority w:val="99"/>
    <w:rsid w:val="00F42712"/>
  </w:style>
  <w:style w:type="character" w:customStyle="1" w:styleId="1">
    <w:name w:val="Основной шрифт абзаца1"/>
    <w:uiPriority w:val="99"/>
    <w:rsid w:val="00F42712"/>
  </w:style>
  <w:style w:type="character" w:styleId="PageNumber">
    <w:name w:val="page number"/>
    <w:basedOn w:val="1"/>
    <w:uiPriority w:val="99"/>
    <w:rsid w:val="00F42712"/>
    <w:rPr>
      <w:rFonts w:cs="Times New Roman"/>
    </w:rPr>
  </w:style>
  <w:style w:type="character" w:styleId="Hyperlink">
    <w:name w:val="Hyperlink"/>
    <w:basedOn w:val="DefaultParagraphFont"/>
    <w:uiPriority w:val="99"/>
    <w:rsid w:val="00F42712"/>
    <w:rPr>
      <w:rFonts w:cs="Times New Roman"/>
      <w:color w:val="0000FF"/>
      <w:u w:val="single"/>
    </w:rPr>
  </w:style>
  <w:style w:type="character" w:customStyle="1" w:styleId="a">
    <w:name w:val="Символ нумерации"/>
    <w:uiPriority w:val="99"/>
    <w:rsid w:val="00F42712"/>
  </w:style>
  <w:style w:type="paragraph" w:customStyle="1" w:styleId="a0">
    <w:name w:val="Заголовок"/>
    <w:basedOn w:val="Normal"/>
    <w:next w:val="BodyText"/>
    <w:uiPriority w:val="99"/>
    <w:rsid w:val="00F42712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F42712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1877A4"/>
    <w:rPr>
      <w:rFonts w:eastAsia="SimSun" w:cs="Mangal"/>
      <w:kern w:val="1"/>
      <w:sz w:val="21"/>
      <w:szCs w:val="21"/>
      <w:lang w:eastAsia="hi-IN" w:bidi="hi-IN"/>
    </w:rPr>
  </w:style>
  <w:style w:type="paragraph" w:styleId="List">
    <w:name w:val="List"/>
    <w:basedOn w:val="BodyText"/>
    <w:uiPriority w:val="99"/>
    <w:rsid w:val="00F42712"/>
  </w:style>
  <w:style w:type="paragraph" w:customStyle="1" w:styleId="20">
    <w:name w:val="Название2"/>
    <w:basedOn w:val="Normal"/>
    <w:uiPriority w:val="99"/>
    <w:rsid w:val="00F42712"/>
    <w:pPr>
      <w:suppressLineNumbers/>
      <w:spacing w:before="120" w:after="120"/>
    </w:pPr>
    <w:rPr>
      <w:i/>
      <w:iCs/>
    </w:rPr>
  </w:style>
  <w:style w:type="paragraph" w:customStyle="1" w:styleId="21">
    <w:name w:val="Указатель2"/>
    <w:basedOn w:val="Normal"/>
    <w:uiPriority w:val="99"/>
    <w:rsid w:val="00F42712"/>
    <w:pPr>
      <w:suppressLineNumbers/>
    </w:pPr>
  </w:style>
  <w:style w:type="paragraph" w:customStyle="1" w:styleId="10">
    <w:name w:val="Название1"/>
    <w:basedOn w:val="Normal"/>
    <w:uiPriority w:val="99"/>
    <w:rsid w:val="00F42712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Normal"/>
    <w:uiPriority w:val="99"/>
    <w:rsid w:val="00F42712"/>
    <w:pPr>
      <w:suppressLineNumbers/>
    </w:pPr>
  </w:style>
  <w:style w:type="paragraph" w:customStyle="1" w:styleId="ConsPlusNormal">
    <w:name w:val="ConsPlusNormal"/>
    <w:uiPriority w:val="99"/>
    <w:rsid w:val="00F42712"/>
    <w:pPr>
      <w:widowControl w:val="0"/>
      <w:suppressAutoHyphens/>
      <w:autoSpaceDE w:val="0"/>
    </w:pPr>
    <w:rPr>
      <w:rFonts w:ascii="Calibri" w:hAnsi="Calibri" w:cs="Calibri"/>
      <w:kern w:val="1"/>
      <w:szCs w:val="20"/>
      <w:lang w:eastAsia="ar-SA"/>
    </w:rPr>
  </w:style>
  <w:style w:type="paragraph" w:customStyle="1" w:styleId="ConsPlusTitle">
    <w:name w:val="ConsPlusTitle"/>
    <w:uiPriority w:val="99"/>
    <w:rsid w:val="00F42712"/>
    <w:pPr>
      <w:widowControl w:val="0"/>
      <w:suppressAutoHyphens/>
      <w:autoSpaceDE w:val="0"/>
    </w:pPr>
    <w:rPr>
      <w:rFonts w:ascii="Calibri" w:hAnsi="Calibri" w:cs="Calibri"/>
      <w:b/>
      <w:kern w:val="1"/>
      <w:szCs w:val="20"/>
      <w:lang w:eastAsia="ar-SA"/>
    </w:rPr>
  </w:style>
  <w:style w:type="paragraph" w:styleId="Header">
    <w:name w:val="header"/>
    <w:basedOn w:val="Normal"/>
    <w:link w:val="HeaderChar"/>
    <w:uiPriority w:val="99"/>
    <w:rsid w:val="00F42712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877A4"/>
    <w:rPr>
      <w:rFonts w:eastAsia="SimSun" w:cs="Mangal"/>
      <w:kern w:val="1"/>
      <w:sz w:val="21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rsid w:val="00F42712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877A4"/>
    <w:rPr>
      <w:rFonts w:eastAsia="SimSun" w:cs="Mangal"/>
      <w:kern w:val="1"/>
      <w:sz w:val="21"/>
      <w:szCs w:val="21"/>
      <w:lang w:eastAsia="hi-IN" w:bidi="hi-IN"/>
    </w:rPr>
  </w:style>
  <w:style w:type="paragraph" w:customStyle="1" w:styleId="a1">
    <w:name w:val="Содержимое таблицы"/>
    <w:basedOn w:val="Normal"/>
    <w:uiPriority w:val="99"/>
    <w:rsid w:val="00F42712"/>
    <w:pPr>
      <w:suppressLineNumbers/>
    </w:pPr>
  </w:style>
  <w:style w:type="paragraph" w:customStyle="1" w:styleId="a2">
    <w:name w:val="Таблицы (моноширинный)"/>
    <w:basedOn w:val="Normal"/>
    <w:next w:val="Normal"/>
    <w:uiPriority w:val="99"/>
    <w:rsid w:val="00F42712"/>
    <w:pPr>
      <w:autoSpaceDE w:val="0"/>
    </w:pPr>
    <w:rPr>
      <w:rFonts w:ascii="Courier New" w:eastAsia="Times New Roman" w:hAnsi="Courier New" w:cs="Courier New"/>
    </w:rPr>
  </w:style>
  <w:style w:type="paragraph" w:customStyle="1" w:styleId="a3">
    <w:name w:val="Заголовок таблицы"/>
    <w:basedOn w:val="a1"/>
    <w:uiPriority w:val="99"/>
    <w:rsid w:val="00F42712"/>
    <w:pPr>
      <w:jc w:val="center"/>
    </w:pPr>
    <w:rPr>
      <w:b/>
      <w:bCs/>
    </w:rPr>
  </w:style>
  <w:style w:type="paragraph" w:customStyle="1" w:styleId="a4">
    <w:name w:val="Содержимое врезки"/>
    <w:basedOn w:val="BodyText"/>
    <w:uiPriority w:val="99"/>
    <w:rsid w:val="00F42712"/>
  </w:style>
  <w:style w:type="paragraph" w:customStyle="1" w:styleId="12">
    <w:name w:val="Без интервала1"/>
    <w:uiPriority w:val="99"/>
    <w:rsid w:val="00B555E1"/>
    <w:rPr>
      <w:rFonts w:ascii="Calibri" w:hAnsi="Calibri"/>
    </w:rPr>
  </w:style>
  <w:style w:type="paragraph" w:customStyle="1" w:styleId="ConsNormal">
    <w:name w:val="ConsNormal"/>
    <w:uiPriority w:val="99"/>
    <w:rsid w:val="0081467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0"/>
      <w:szCs w:val="20"/>
      <w:lang w:eastAsia="en-US"/>
    </w:rPr>
  </w:style>
  <w:style w:type="character" w:customStyle="1" w:styleId="22">
    <w:name w:val="Основной текст (2)_"/>
    <w:basedOn w:val="DefaultParagraphFont"/>
    <w:link w:val="23"/>
    <w:uiPriority w:val="99"/>
    <w:locked/>
    <w:rsid w:val="00814670"/>
    <w:rPr>
      <w:rFonts w:cs="Times New Roman"/>
      <w:sz w:val="28"/>
      <w:szCs w:val="28"/>
      <w:shd w:val="clear" w:color="auto" w:fill="FFFFFF"/>
    </w:rPr>
  </w:style>
  <w:style w:type="paragraph" w:customStyle="1" w:styleId="23">
    <w:name w:val="Основной текст (2)"/>
    <w:basedOn w:val="Normal"/>
    <w:link w:val="22"/>
    <w:uiPriority w:val="99"/>
    <w:rsid w:val="00814670"/>
    <w:pPr>
      <w:shd w:val="clear" w:color="auto" w:fill="FFFFFF"/>
      <w:suppressAutoHyphens w:val="0"/>
      <w:spacing w:line="324" w:lineRule="exact"/>
      <w:jc w:val="center"/>
    </w:pPr>
    <w:rPr>
      <w:rFonts w:eastAsia="Times New Roman" w:cs="Times New Roman"/>
      <w:kern w:val="0"/>
      <w:sz w:val="28"/>
      <w:szCs w:val="28"/>
      <w:lang w:eastAsia="ru-RU" w:bidi="ar-SA"/>
    </w:rPr>
  </w:style>
  <w:style w:type="paragraph" w:styleId="NormalWeb">
    <w:name w:val="Normal (Web)"/>
    <w:basedOn w:val="Normal"/>
    <w:uiPriority w:val="99"/>
    <w:rsid w:val="00B90203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  <w:style w:type="character" w:styleId="Strong">
    <w:name w:val="Strong"/>
    <w:basedOn w:val="DefaultParagraphFont"/>
    <w:uiPriority w:val="99"/>
    <w:qFormat/>
    <w:rsid w:val="00B90203"/>
    <w:rPr>
      <w:rFonts w:ascii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0497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96A59B804C6E8BE48290C0D7E22BCD8C058662B57F3D02AE44902B48FZBW1O" TargetMode="External"/><Relationship Id="rId13" Type="http://schemas.openxmlformats.org/officeDocument/2006/relationships/footer" Target="footer3.xml"/><Relationship Id="rId18" Type="http://schemas.openxmlformats.org/officeDocument/2006/relationships/footer" Target="footer5.xml"/><Relationship Id="rId26" Type="http://schemas.openxmlformats.org/officeDocument/2006/relationships/header" Target="header9.xml"/><Relationship Id="rId3" Type="http://schemas.openxmlformats.org/officeDocument/2006/relationships/settings" Target="settings.xml"/><Relationship Id="rId21" Type="http://schemas.openxmlformats.org/officeDocument/2006/relationships/footer" Target="footer7.xml"/><Relationship Id="rId34" Type="http://schemas.openxmlformats.org/officeDocument/2006/relationships/fontTable" Target="fontTable.xml"/><Relationship Id="rId7" Type="http://schemas.openxmlformats.org/officeDocument/2006/relationships/hyperlink" Target="consultantplus://offline/ref=3C91C8A68D60322D64E984C2E4C6EE1A4D3AED84006E482CD80E038E967A35AEE68D149930xFx2H" TargetMode="External"/><Relationship Id="rId12" Type="http://schemas.openxmlformats.org/officeDocument/2006/relationships/footer" Target="footer2.xml"/><Relationship Id="rId17" Type="http://schemas.openxmlformats.org/officeDocument/2006/relationships/header" Target="header5.xml"/><Relationship Id="rId25" Type="http://schemas.openxmlformats.org/officeDocument/2006/relationships/footer" Target="footer9.xml"/><Relationship Id="rId33" Type="http://schemas.openxmlformats.org/officeDocument/2006/relationships/footer" Target="footer13.xml"/><Relationship Id="rId2" Type="http://schemas.openxmlformats.org/officeDocument/2006/relationships/styles" Target="styles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29" Type="http://schemas.openxmlformats.org/officeDocument/2006/relationships/header" Target="header1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footer" Target="footer8.xml"/><Relationship Id="rId32" Type="http://schemas.openxmlformats.org/officeDocument/2006/relationships/header" Target="header12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23" Type="http://schemas.openxmlformats.org/officeDocument/2006/relationships/header" Target="header8.xml"/><Relationship Id="rId28" Type="http://schemas.openxmlformats.org/officeDocument/2006/relationships/header" Target="header10.xml"/><Relationship Id="rId10" Type="http://schemas.openxmlformats.org/officeDocument/2006/relationships/header" Target="header1.xml"/><Relationship Id="rId19" Type="http://schemas.openxmlformats.org/officeDocument/2006/relationships/footer" Target="footer6.xml"/><Relationship Id="rId31" Type="http://schemas.openxmlformats.org/officeDocument/2006/relationships/footer" Target="foot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3.xml"/><Relationship Id="rId22" Type="http://schemas.openxmlformats.org/officeDocument/2006/relationships/header" Target="header7.xml"/><Relationship Id="rId27" Type="http://schemas.openxmlformats.org/officeDocument/2006/relationships/footer" Target="footer10.xml"/><Relationship Id="rId30" Type="http://schemas.openxmlformats.org/officeDocument/2006/relationships/footer" Target="footer11.xm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62</TotalTime>
  <Pages>22</Pages>
  <Words>6476</Words>
  <Characters>-32766</Characters>
  <Application>Microsoft Office Outlook</Application>
  <DocSecurity>0</DocSecurity>
  <Lines>0</Lines>
  <Paragraphs>0</Paragraphs>
  <ScaleCrop>false</ScaleCrop>
  <Company>Организация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1</cp:lastModifiedBy>
  <cp:revision>8</cp:revision>
  <cp:lastPrinted>2018-12-19T06:24:00Z</cp:lastPrinted>
  <dcterms:created xsi:type="dcterms:W3CDTF">2018-12-11T06:18:00Z</dcterms:created>
  <dcterms:modified xsi:type="dcterms:W3CDTF">2018-12-19T06:24:00Z</dcterms:modified>
</cp:coreProperties>
</file>