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37" w:rsidRPr="00324E89" w:rsidRDefault="004B1D37" w:rsidP="00324E89">
      <w:pPr>
        <w:pStyle w:val="BodyText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4E89">
        <w:rPr>
          <w:rFonts w:ascii="Times New Roman" w:hAnsi="Times New Roman"/>
          <w:sz w:val="28"/>
          <w:szCs w:val="28"/>
        </w:rPr>
        <w:t>АДМИНИСТРАЦИЯ МУНИЦИПАЛЬНОГО ОБРАЗОВАНИЯ НОВОПАВЛОВСКИЙ СЕЛЬСОВЕТ АКБУЛАКСКОГО РАЙОНА ОРЕНБУРГСКОЙ ОБЛАСТИ</w:t>
      </w:r>
    </w:p>
    <w:p w:rsidR="004B1D37" w:rsidRPr="00324E89" w:rsidRDefault="004B1D37" w:rsidP="00324E89">
      <w:pPr>
        <w:jc w:val="center"/>
        <w:rPr>
          <w:rFonts w:ascii="Times New Roman" w:hAnsi="Times New Roman"/>
          <w:b/>
          <w:sz w:val="28"/>
          <w:szCs w:val="28"/>
        </w:rPr>
      </w:pPr>
      <w:r w:rsidRPr="00324E89">
        <w:rPr>
          <w:rFonts w:ascii="Times New Roman" w:hAnsi="Times New Roman"/>
          <w:b/>
          <w:sz w:val="28"/>
          <w:szCs w:val="28"/>
        </w:rPr>
        <w:t>П О С Т А Н О В Л Е Н И Е</w:t>
      </w:r>
      <w:r>
        <w:rPr>
          <w:rFonts w:ascii="Times New Roman" w:hAnsi="Times New Roman"/>
          <w:b/>
          <w:sz w:val="28"/>
          <w:szCs w:val="28"/>
        </w:rPr>
        <w:t xml:space="preserve"> ___________________________</w:t>
      </w:r>
      <w:r w:rsidRPr="00324E89">
        <w:rPr>
          <w:rFonts w:ascii="Times New Roman" w:hAnsi="Times New Roman"/>
          <w:b/>
          <w:sz w:val="28"/>
          <w:szCs w:val="28"/>
        </w:rPr>
        <w:t>_____________________________________</w:t>
      </w:r>
    </w:p>
    <w:p w:rsidR="004B1D37" w:rsidRPr="00324E89" w:rsidRDefault="004B1D37" w:rsidP="00324E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10.05.2018                                                                                              №18-п</w:t>
      </w:r>
    </w:p>
    <w:p w:rsidR="004B1D37" w:rsidRPr="00324E89" w:rsidRDefault="004B1D37" w:rsidP="00324E89">
      <w:pPr>
        <w:jc w:val="center"/>
        <w:rPr>
          <w:rFonts w:ascii="Times New Roman" w:hAnsi="Times New Roman"/>
          <w:sz w:val="28"/>
          <w:szCs w:val="28"/>
        </w:rPr>
      </w:pPr>
      <w:r w:rsidRPr="00324E89">
        <w:rPr>
          <w:rFonts w:ascii="Times New Roman" w:hAnsi="Times New Roman"/>
          <w:sz w:val="28"/>
          <w:szCs w:val="28"/>
        </w:rPr>
        <w:t>с.Новопавловка</w:t>
      </w:r>
    </w:p>
    <w:p w:rsidR="004B1D37" w:rsidRDefault="004B1D37" w:rsidP="003B1F93">
      <w:pPr>
        <w:spacing w:after="0"/>
        <w:rPr>
          <w:rFonts w:ascii="Times New Roman" w:hAnsi="Times New Roman"/>
          <w:sz w:val="28"/>
          <w:szCs w:val="28"/>
        </w:rPr>
      </w:pPr>
    </w:p>
    <w:p w:rsidR="004B1D37" w:rsidRPr="00B01C52" w:rsidRDefault="004B1D37" w:rsidP="00B01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01C52">
        <w:rPr>
          <w:rFonts w:ascii="Times New Roman" w:hAnsi="Times New Roman"/>
          <w:sz w:val="28"/>
          <w:szCs w:val="28"/>
        </w:rPr>
        <w:t xml:space="preserve">О создании координационного органа в области развития малого и среднего предпринимательства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Новопавловский</w:t>
      </w:r>
      <w:r w:rsidRPr="00B01C52">
        <w:rPr>
          <w:rFonts w:ascii="Times New Roman" w:hAnsi="Times New Roman"/>
          <w:sz w:val="28"/>
          <w:szCs w:val="28"/>
        </w:rPr>
        <w:t xml:space="preserve"> сельсовет</w:t>
      </w:r>
    </w:p>
    <w:p w:rsidR="004B1D37" w:rsidRPr="00B01C52" w:rsidRDefault="004B1D37" w:rsidP="00B01C5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C52">
        <w:rPr>
          <w:rFonts w:ascii="Times New Roman" w:hAnsi="Times New Roman"/>
          <w:sz w:val="28"/>
          <w:szCs w:val="28"/>
        </w:rPr>
        <w:t>В соответствии с требованиями пункта 5 статьи 11 Федерального закона от 24.07.2007 № 209-ФЗ «О развитии малого и среднего предпринимательства РФ»     п о с т а н о в л я ю:</w:t>
      </w:r>
    </w:p>
    <w:p w:rsidR="004B1D37" w:rsidRDefault="004B1D37" w:rsidP="00B01C5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C52">
        <w:rPr>
          <w:rFonts w:ascii="Times New Roman" w:hAnsi="Times New Roman"/>
          <w:sz w:val="28"/>
          <w:szCs w:val="28"/>
        </w:rPr>
        <w:t xml:space="preserve">1. Создать координационный орган  в области развития малого и среднего предпринимательства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Новопавловский</w:t>
      </w:r>
      <w:r w:rsidRPr="00B01C52">
        <w:rPr>
          <w:rFonts w:ascii="Times New Roman" w:hAnsi="Times New Roman"/>
          <w:sz w:val="28"/>
          <w:szCs w:val="28"/>
        </w:rPr>
        <w:t xml:space="preserve"> сельсовет согласно приложению.</w:t>
      </w:r>
    </w:p>
    <w:p w:rsidR="004B1D37" w:rsidRPr="00B01C52" w:rsidRDefault="004B1D37" w:rsidP="00B01C5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C52">
        <w:rPr>
          <w:rFonts w:ascii="Times New Roman" w:hAnsi="Times New Roman"/>
          <w:sz w:val="28"/>
          <w:szCs w:val="28"/>
        </w:rPr>
        <w:t>2.  Контроль исполнения настоящего постановления оставляю за собой.</w:t>
      </w:r>
    </w:p>
    <w:p w:rsidR="004B1D37" w:rsidRDefault="004B1D37" w:rsidP="00B01C5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C52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подписания.</w:t>
      </w:r>
    </w:p>
    <w:p w:rsidR="004B1D37" w:rsidRDefault="004B1D37" w:rsidP="00B01C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1D37" w:rsidRDefault="004B1D37" w:rsidP="00B01C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1D37" w:rsidRDefault="004B1D37" w:rsidP="00B01C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1D37" w:rsidRPr="00B01C52" w:rsidRDefault="004B1D37" w:rsidP="00B01C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1C5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образования:                            Баймухамбетова К.У.</w:t>
      </w:r>
    </w:p>
    <w:p w:rsidR="004B1D37" w:rsidRPr="00B01C52" w:rsidRDefault="004B1D37" w:rsidP="00B01C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1D37" w:rsidRPr="00B01C52" w:rsidRDefault="004B1D37" w:rsidP="00B01C52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D37" w:rsidRPr="00B01C52" w:rsidRDefault="004B1D37" w:rsidP="00B01C52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D37" w:rsidRPr="00B01C52" w:rsidRDefault="004B1D37" w:rsidP="00B01C52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D37" w:rsidRPr="00B01C52" w:rsidRDefault="004B1D37" w:rsidP="00B01C52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D37" w:rsidRPr="00B01C52" w:rsidRDefault="004B1D37" w:rsidP="00B01C52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D37" w:rsidRPr="00B01C52" w:rsidRDefault="004B1D37" w:rsidP="00B01C52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D37" w:rsidRPr="00B01C52" w:rsidRDefault="004B1D37" w:rsidP="00B01C52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D37" w:rsidRDefault="004B1D37" w:rsidP="00B01C52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D37" w:rsidRPr="00B01C52" w:rsidRDefault="004B1D37" w:rsidP="00B01C52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D37" w:rsidRPr="00B01C52" w:rsidRDefault="004B1D37" w:rsidP="00B01C52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B01C52">
        <w:rPr>
          <w:rFonts w:ascii="Times New Roman" w:hAnsi="Times New Roman"/>
          <w:sz w:val="28"/>
          <w:szCs w:val="28"/>
        </w:rPr>
        <w:t>Приложение</w:t>
      </w:r>
    </w:p>
    <w:p w:rsidR="004B1D37" w:rsidRPr="00B01C52" w:rsidRDefault="004B1D37" w:rsidP="00B01C52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B01C52">
        <w:rPr>
          <w:rFonts w:ascii="Times New Roman" w:hAnsi="Times New Roman"/>
          <w:sz w:val="28"/>
          <w:szCs w:val="28"/>
        </w:rPr>
        <w:t>к постановлению главы</w:t>
      </w:r>
    </w:p>
    <w:p w:rsidR="004B1D37" w:rsidRPr="00B01C52" w:rsidRDefault="004B1D37" w:rsidP="00B01C52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Новопавловский</w:t>
      </w:r>
      <w:r w:rsidRPr="00B01C52">
        <w:rPr>
          <w:rFonts w:ascii="Times New Roman" w:hAnsi="Times New Roman"/>
          <w:sz w:val="28"/>
          <w:szCs w:val="28"/>
        </w:rPr>
        <w:t xml:space="preserve"> сельсовет</w:t>
      </w:r>
    </w:p>
    <w:p w:rsidR="004B1D37" w:rsidRPr="00B01C52" w:rsidRDefault="004B1D37" w:rsidP="00B01C52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B01C5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10.05.2018</w:t>
      </w:r>
      <w:r w:rsidRPr="00B01C5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18-</w:t>
      </w:r>
      <w:r w:rsidRPr="00B01C52">
        <w:rPr>
          <w:rFonts w:ascii="Times New Roman" w:hAnsi="Times New Roman"/>
          <w:sz w:val="28"/>
          <w:szCs w:val="28"/>
        </w:rPr>
        <w:t>п</w:t>
      </w:r>
    </w:p>
    <w:p w:rsidR="004B1D37" w:rsidRPr="00B01C52" w:rsidRDefault="004B1D37" w:rsidP="00B01C52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D37" w:rsidRPr="00B01C52" w:rsidRDefault="004B1D37" w:rsidP="00B01C5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1C52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4B1D37" w:rsidRPr="00B01C52" w:rsidRDefault="004B1D37" w:rsidP="00B01C5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1C52">
        <w:rPr>
          <w:rFonts w:ascii="Times New Roman" w:hAnsi="Times New Roman"/>
          <w:b/>
          <w:sz w:val="28"/>
          <w:szCs w:val="28"/>
        </w:rPr>
        <w:t xml:space="preserve">                                                    С О С Т А В</w:t>
      </w:r>
    </w:p>
    <w:p w:rsidR="004B1D37" w:rsidRPr="00B01C52" w:rsidRDefault="004B1D37" w:rsidP="00B01C5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01C52">
        <w:rPr>
          <w:rFonts w:ascii="Times New Roman" w:hAnsi="Times New Roman"/>
          <w:sz w:val="28"/>
          <w:szCs w:val="28"/>
        </w:rPr>
        <w:t xml:space="preserve">координационного органа  в области развития малого и среднего </w:t>
      </w:r>
    </w:p>
    <w:p w:rsidR="004B1D37" w:rsidRPr="00B01C52" w:rsidRDefault="004B1D37" w:rsidP="00B01C5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01C52">
        <w:rPr>
          <w:rFonts w:ascii="Times New Roman" w:hAnsi="Times New Roman"/>
          <w:sz w:val="28"/>
          <w:szCs w:val="28"/>
        </w:rPr>
        <w:t xml:space="preserve">предпринимательства на территории муниципального образования </w:t>
      </w:r>
    </w:p>
    <w:p w:rsidR="004B1D37" w:rsidRPr="00B01C52" w:rsidRDefault="004B1D37" w:rsidP="00B01C5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Новопавловский</w:t>
      </w:r>
      <w:r w:rsidRPr="00B01C52">
        <w:rPr>
          <w:rFonts w:ascii="Times New Roman" w:hAnsi="Times New Roman"/>
          <w:sz w:val="28"/>
          <w:szCs w:val="28"/>
        </w:rPr>
        <w:t xml:space="preserve"> сельсовет</w:t>
      </w:r>
    </w:p>
    <w:p w:rsidR="004B1D37" w:rsidRPr="00B01C52" w:rsidRDefault="004B1D37" w:rsidP="00B01C5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D37" w:rsidRPr="00B01C52" w:rsidRDefault="004B1D37" w:rsidP="00B01C52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Баймухамбетова К.У</w:t>
      </w:r>
      <w:r w:rsidRPr="00B01C52">
        <w:rPr>
          <w:rFonts w:ascii="Times New Roman" w:hAnsi="Times New Roman"/>
          <w:sz w:val="28"/>
          <w:szCs w:val="28"/>
        </w:rPr>
        <w:t xml:space="preserve">.    –     глава муниципального образования </w:t>
      </w:r>
      <w:r>
        <w:rPr>
          <w:rFonts w:ascii="Times New Roman" w:hAnsi="Times New Roman"/>
          <w:sz w:val="28"/>
          <w:szCs w:val="28"/>
        </w:rPr>
        <w:t>Новопавловский</w:t>
      </w:r>
      <w:r w:rsidRPr="00B01C52">
        <w:rPr>
          <w:rFonts w:ascii="Times New Roman" w:hAnsi="Times New Roman"/>
          <w:sz w:val="28"/>
          <w:szCs w:val="28"/>
        </w:rPr>
        <w:t xml:space="preserve"> сельсовет</w:t>
      </w:r>
    </w:p>
    <w:p w:rsidR="004B1D37" w:rsidRPr="00B01C52" w:rsidRDefault="004B1D37" w:rsidP="00B01C5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01C52">
        <w:rPr>
          <w:rFonts w:ascii="Times New Roman" w:hAnsi="Times New Roman"/>
          <w:sz w:val="28"/>
          <w:szCs w:val="28"/>
        </w:rPr>
        <w:t>Члены комиссии:</w:t>
      </w:r>
    </w:p>
    <w:p w:rsidR="004B1D37" w:rsidRPr="00B01C52" w:rsidRDefault="004B1D37" w:rsidP="00B01C52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Карабасова О.Г</w:t>
      </w:r>
      <w:r w:rsidRPr="00B01C52">
        <w:rPr>
          <w:rFonts w:ascii="Times New Roman" w:hAnsi="Times New Roman"/>
          <w:sz w:val="28"/>
          <w:szCs w:val="28"/>
        </w:rPr>
        <w:t xml:space="preserve">             -     специалист администрации муниципального   </w:t>
      </w:r>
    </w:p>
    <w:p w:rsidR="004B1D37" w:rsidRPr="00B01C52" w:rsidRDefault="004B1D37" w:rsidP="00B01C5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01C52">
        <w:rPr>
          <w:rFonts w:ascii="Times New Roman" w:hAnsi="Times New Roman"/>
          <w:sz w:val="28"/>
          <w:szCs w:val="28"/>
        </w:rPr>
        <w:t xml:space="preserve">                                             образования </w:t>
      </w:r>
      <w:r>
        <w:rPr>
          <w:rFonts w:ascii="Times New Roman" w:hAnsi="Times New Roman"/>
          <w:sz w:val="28"/>
          <w:szCs w:val="28"/>
        </w:rPr>
        <w:t>Новопавловский</w:t>
      </w:r>
      <w:r w:rsidRPr="00B01C52">
        <w:rPr>
          <w:rFonts w:ascii="Times New Roman" w:hAnsi="Times New Roman"/>
          <w:sz w:val="28"/>
          <w:szCs w:val="28"/>
        </w:rPr>
        <w:t xml:space="preserve"> сельсовет</w:t>
      </w:r>
    </w:p>
    <w:p w:rsidR="004B1D37" w:rsidRPr="00B01C52" w:rsidRDefault="004B1D37" w:rsidP="00B01C52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Атаньязова А.Б.</w:t>
      </w:r>
      <w:r w:rsidRPr="00B01C52">
        <w:rPr>
          <w:rFonts w:ascii="Times New Roman" w:hAnsi="Times New Roman"/>
          <w:sz w:val="28"/>
          <w:szCs w:val="28"/>
        </w:rPr>
        <w:t xml:space="preserve">            -     директор МУП «</w:t>
      </w:r>
      <w:r>
        <w:rPr>
          <w:rFonts w:ascii="Times New Roman" w:hAnsi="Times New Roman"/>
          <w:sz w:val="28"/>
          <w:szCs w:val="28"/>
        </w:rPr>
        <w:t>Сельский Коммунальщик</w:t>
      </w:r>
      <w:r w:rsidRPr="00B01C52">
        <w:rPr>
          <w:rFonts w:ascii="Times New Roman" w:hAnsi="Times New Roman"/>
          <w:sz w:val="28"/>
          <w:szCs w:val="28"/>
        </w:rPr>
        <w:t>»</w:t>
      </w:r>
    </w:p>
    <w:p w:rsidR="004B1D37" w:rsidRPr="00B01C52" w:rsidRDefault="004B1D37" w:rsidP="00B01C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1D37" w:rsidRPr="00B01C52" w:rsidRDefault="004B1D37" w:rsidP="00B01C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1D37" w:rsidRPr="00B01C52" w:rsidRDefault="004B1D37" w:rsidP="00B01C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1D37" w:rsidRPr="00B01C52" w:rsidRDefault="004B1D37" w:rsidP="00B01C52">
      <w:pPr>
        <w:spacing w:line="240" w:lineRule="auto"/>
        <w:rPr>
          <w:rFonts w:ascii="Times New Roman" w:hAnsi="Times New Roman"/>
        </w:rPr>
      </w:pPr>
    </w:p>
    <w:sectPr w:rsidR="004B1D37" w:rsidRPr="00B01C52" w:rsidSect="006A30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6BB"/>
    <w:multiLevelType w:val="hybridMultilevel"/>
    <w:tmpl w:val="F00ECBAC"/>
    <w:lvl w:ilvl="0" w:tplc="4DF63D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6C4C99"/>
    <w:multiLevelType w:val="hybridMultilevel"/>
    <w:tmpl w:val="F00ECBAC"/>
    <w:lvl w:ilvl="0" w:tplc="4DF63D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5C4436"/>
    <w:multiLevelType w:val="multilevel"/>
    <w:tmpl w:val="0C068FCC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/>
      </w:rPr>
    </w:lvl>
    <w:lvl w:ilvl="1">
      <w:start w:val="3"/>
      <w:numFmt w:val="decimalZero"/>
      <w:lvlText w:val="%1.%2"/>
      <w:lvlJc w:val="left"/>
      <w:pPr>
        <w:tabs>
          <w:tab w:val="num" w:pos="1702"/>
        </w:tabs>
        <w:ind w:left="1702" w:hanging="1380"/>
      </w:pPr>
      <w:rPr>
        <w:rFonts w:cs="Times New Roman"/>
      </w:rPr>
    </w:lvl>
    <w:lvl w:ilvl="2">
      <w:start w:val="2018"/>
      <w:numFmt w:val="decimal"/>
      <w:lvlText w:val="%1.%2.%3"/>
      <w:lvlJc w:val="left"/>
      <w:pPr>
        <w:tabs>
          <w:tab w:val="num" w:pos="2024"/>
        </w:tabs>
        <w:ind w:left="2024" w:hanging="13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6"/>
        </w:tabs>
        <w:ind w:left="2346" w:hanging="13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3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050"/>
        </w:tabs>
        <w:ind w:left="30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372"/>
        </w:tabs>
        <w:ind w:left="337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054"/>
        </w:tabs>
        <w:ind w:left="405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736"/>
        </w:tabs>
        <w:ind w:left="473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8"/>
    </w:lvlOverride>
    <w:lvlOverride w:ilvl="1">
      <w:startOverride w:val="3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C12"/>
    <w:rsid w:val="00041062"/>
    <w:rsid w:val="00073C12"/>
    <w:rsid w:val="000A1D52"/>
    <w:rsid w:val="00111985"/>
    <w:rsid w:val="00115AD9"/>
    <w:rsid w:val="00116531"/>
    <w:rsid w:val="00123224"/>
    <w:rsid w:val="00187B44"/>
    <w:rsid w:val="001C1858"/>
    <w:rsid w:val="001F0387"/>
    <w:rsid w:val="0028709E"/>
    <w:rsid w:val="002873DF"/>
    <w:rsid w:val="0030050C"/>
    <w:rsid w:val="00305A0A"/>
    <w:rsid w:val="00324E89"/>
    <w:rsid w:val="003329FA"/>
    <w:rsid w:val="003337DC"/>
    <w:rsid w:val="00350A1A"/>
    <w:rsid w:val="00351D63"/>
    <w:rsid w:val="00353226"/>
    <w:rsid w:val="00393915"/>
    <w:rsid w:val="003B1F93"/>
    <w:rsid w:val="003C303F"/>
    <w:rsid w:val="004366BA"/>
    <w:rsid w:val="00451AD3"/>
    <w:rsid w:val="004925C5"/>
    <w:rsid w:val="004B1D37"/>
    <w:rsid w:val="004E0B60"/>
    <w:rsid w:val="004F50F9"/>
    <w:rsid w:val="0051303C"/>
    <w:rsid w:val="00535B60"/>
    <w:rsid w:val="00536330"/>
    <w:rsid w:val="005640F5"/>
    <w:rsid w:val="005E5D6D"/>
    <w:rsid w:val="00625AF4"/>
    <w:rsid w:val="00627CBC"/>
    <w:rsid w:val="00645EFD"/>
    <w:rsid w:val="0069195B"/>
    <w:rsid w:val="006A3047"/>
    <w:rsid w:val="00776FC5"/>
    <w:rsid w:val="007F0804"/>
    <w:rsid w:val="007F3647"/>
    <w:rsid w:val="00861C99"/>
    <w:rsid w:val="00894CAA"/>
    <w:rsid w:val="00965F9E"/>
    <w:rsid w:val="009A0B05"/>
    <w:rsid w:val="009E5F9E"/>
    <w:rsid w:val="009E7F47"/>
    <w:rsid w:val="009F73E6"/>
    <w:rsid w:val="00A22D9B"/>
    <w:rsid w:val="00B01C52"/>
    <w:rsid w:val="00B124D0"/>
    <w:rsid w:val="00B907D2"/>
    <w:rsid w:val="00BB70E1"/>
    <w:rsid w:val="00BF30D9"/>
    <w:rsid w:val="00C92E2D"/>
    <w:rsid w:val="00D85D30"/>
    <w:rsid w:val="00DC405C"/>
    <w:rsid w:val="00DF040C"/>
    <w:rsid w:val="00E75FB0"/>
    <w:rsid w:val="00ED0EEE"/>
    <w:rsid w:val="00ED57D4"/>
    <w:rsid w:val="00EF7CF9"/>
    <w:rsid w:val="00F2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3C12"/>
    <w:pPr>
      <w:ind w:left="720"/>
      <w:contextualSpacing/>
    </w:pPr>
  </w:style>
  <w:style w:type="paragraph" w:customStyle="1" w:styleId="1">
    <w:name w:val="Без интервала1"/>
    <w:uiPriority w:val="99"/>
    <w:rsid w:val="007F0804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7F08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3005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15AD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5AD9"/>
    <w:rPr>
      <w:rFonts w:ascii="Times New Roman" w:hAnsi="Times New Roman" w:cs="Times New Roman"/>
      <w:sz w:val="20"/>
      <w:szCs w:val="20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645EFD"/>
    <w:rPr>
      <w:rFonts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645EFD"/>
    <w:pPr>
      <w:widowControl w:val="0"/>
      <w:shd w:val="clear" w:color="auto" w:fill="FFFFFF"/>
      <w:spacing w:after="0" w:line="269" w:lineRule="exact"/>
      <w:jc w:val="both"/>
    </w:pPr>
    <w:rPr>
      <w:sz w:val="23"/>
      <w:szCs w:val="23"/>
    </w:rPr>
  </w:style>
  <w:style w:type="paragraph" w:styleId="BodyText2">
    <w:name w:val="Body Text 2"/>
    <w:basedOn w:val="Normal"/>
    <w:link w:val="BodyText2Char"/>
    <w:uiPriority w:val="99"/>
    <w:rsid w:val="00324E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24D0"/>
    <w:rPr>
      <w:rFonts w:cs="Times New Roman"/>
    </w:rPr>
  </w:style>
  <w:style w:type="paragraph" w:styleId="NormalWeb">
    <w:name w:val="Normal (Web)"/>
    <w:basedOn w:val="Normal"/>
    <w:uiPriority w:val="99"/>
    <w:rsid w:val="003329FA"/>
    <w:pPr>
      <w:spacing w:after="0" w:line="240" w:lineRule="auto"/>
    </w:pPr>
    <w:rPr>
      <w:rFonts w:ascii="Tahoma" w:hAnsi="Tahoma" w:cs="Tahoma"/>
      <w:color w:val="505050"/>
      <w:sz w:val="26"/>
      <w:szCs w:val="26"/>
    </w:rPr>
  </w:style>
  <w:style w:type="paragraph" w:customStyle="1" w:styleId="7">
    <w:name w:val="заголовок 7"/>
    <w:basedOn w:val="Normal"/>
    <w:next w:val="Normal"/>
    <w:uiPriority w:val="99"/>
    <w:rsid w:val="003329FA"/>
    <w:pPr>
      <w:keepNext/>
      <w:widowControl w:val="0"/>
      <w:spacing w:after="0" w:line="240" w:lineRule="auto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2</Pages>
  <Words>259</Words>
  <Characters>1481</Characters>
  <Application>Microsoft Office Outlook</Application>
  <DocSecurity>0</DocSecurity>
  <Lines>0</Lines>
  <Paragraphs>0</Paragraphs>
  <ScaleCrop>false</ScaleCrop>
  <Company>МО Заилечный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2018-05-10T09:34:00Z</cp:lastPrinted>
  <dcterms:created xsi:type="dcterms:W3CDTF">2016-04-28T05:58:00Z</dcterms:created>
  <dcterms:modified xsi:type="dcterms:W3CDTF">2018-05-10T09:34:00Z</dcterms:modified>
</cp:coreProperties>
</file>